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AC" w:rsidRPr="00FF4E32" w:rsidRDefault="007173AC" w:rsidP="007173A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998"/>
        <w:gridCol w:w="626"/>
        <w:gridCol w:w="1941"/>
        <w:gridCol w:w="2677"/>
      </w:tblGrid>
      <w:tr w:rsidR="007173AC" w:rsidRPr="00B807FC" w:rsidTr="007173AC">
        <w:tc>
          <w:tcPr>
            <w:tcW w:w="4624" w:type="dxa"/>
            <w:gridSpan w:val="2"/>
            <w:vMerge w:val="restart"/>
          </w:tcPr>
          <w:p w:rsidR="007173AC" w:rsidRPr="002836E4" w:rsidRDefault="007173AC" w:rsidP="00B641B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38"/>
              </w:rPr>
              <w:t>S</w:t>
            </w:r>
            <w:r w:rsidRPr="00A20348">
              <w:rPr>
                <w:rFonts w:ascii="Verdana" w:hAnsi="Verdana"/>
                <w:sz w:val="38"/>
              </w:rPr>
              <w:t>ample Request Form</w:t>
            </w:r>
            <w:r w:rsidRPr="002836E4">
              <w:rPr>
                <w:rFonts w:ascii="Verdana" w:hAnsi="Verdana"/>
              </w:rPr>
              <w:t xml:space="preserve"> </w:t>
            </w:r>
          </w:p>
          <w:p w:rsidR="007173AC" w:rsidRPr="00125034" w:rsidRDefault="007173AC" w:rsidP="00B64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Copies available on the RU – NMR forum website</w:t>
            </w:r>
          </w:p>
          <w:p w:rsidR="007173AC" w:rsidRDefault="007173AC" w:rsidP="00B641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3AC" w:rsidRDefault="007173AC" w:rsidP="00B641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3AC" w:rsidRPr="00EC2042" w:rsidRDefault="007173AC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boxes (</w:t>
            </w:r>
            <w:r>
              <w:rPr>
                <w:rFonts w:ascii="Arial" w:hAnsi="Arial" w:cs="Arial"/>
                <w:sz w:val="16"/>
                <w:szCs w:val="16"/>
              </w:rPr>
              <w:sym w:font="Wingdings 2" w:char="F052"/>
            </w:r>
            <w:r>
              <w:rPr>
                <w:rFonts w:ascii="Arial" w:hAnsi="Arial" w:cs="Arial"/>
                <w:sz w:val="16"/>
                <w:szCs w:val="16"/>
              </w:rPr>
              <w:t>) as applicable.</w:t>
            </w:r>
            <w:r w:rsidRPr="00EC20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:rsidR="007173AC" w:rsidRPr="00EB3EBE" w:rsidRDefault="00074923" w:rsidP="00B64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User </w:t>
            </w:r>
            <w:r w:rsidR="007173AC" w:rsidRPr="00EB3EB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77" w:type="dxa"/>
            <w:shd w:val="clear" w:color="auto" w:fill="auto"/>
          </w:tcPr>
          <w:p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:rsidTr="007173AC">
        <w:tc>
          <w:tcPr>
            <w:tcW w:w="4624" w:type="dxa"/>
            <w:gridSpan w:val="2"/>
            <w:vMerge/>
          </w:tcPr>
          <w:p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7173AC" w:rsidRPr="00E62203" w:rsidRDefault="007173AC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Date</w:t>
            </w:r>
          </w:p>
        </w:tc>
        <w:tc>
          <w:tcPr>
            <w:tcW w:w="2677" w:type="dxa"/>
            <w:shd w:val="clear" w:color="auto" w:fill="auto"/>
          </w:tcPr>
          <w:p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074923" w:rsidRPr="00B807FC" w:rsidTr="007173AC">
        <w:tc>
          <w:tcPr>
            <w:tcW w:w="4624" w:type="dxa"/>
            <w:gridSpan w:val="2"/>
            <w:vMerge/>
          </w:tcPr>
          <w:p w:rsidR="00074923" w:rsidRPr="00B807FC" w:rsidRDefault="00074923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074923" w:rsidRPr="00E62203" w:rsidRDefault="00074923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Lab Number</w:t>
            </w:r>
          </w:p>
        </w:tc>
        <w:tc>
          <w:tcPr>
            <w:tcW w:w="2677" w:type="dxa"/>
            <w:shd w:val="clear" w:color="auto" w:fill="auto"/>
          </w:tcPr>
          <w:p w:rsidR="00074923" w:rsidRPr="00EB3EBE" w:rsidRDefault="00074923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:rsidTr="007173AC">
        <w:tc>
          <w:tcPr>
            <w:tcW w:w="4624" w:type="dxa"/>
            <w:gridSpan w:val="2"/>
            <w:vMerge/>
          </w:tcPr>
          <w:p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7173AC" w:rsidRPr="00E62203" w:rsidRDefault="007173AC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Mobile / Email</w:t>
            </w:r>
          </w:p>
        </w:tc>
        <w:tc>
          <w:tcPr>
            <w:tcW w:w="2677" w:type="dxa"/>
            <w:shd w:val="clear" w:color="auto" w:fill="auto"/>
          </w:tcPr>
          <w:p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:rsidTr="007173AC">
        <w:tc>
          <w:tcPr>
            <w:tcW w:w="4624" w:type="dxa"/>
            <w:gridSpan w:val="2"/>
            <w:vMerge/>
          </w:tcPr>
          <w:p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7173AC" w:rsidRPr="00E62203" w:rsidRDefault="007173AC" w:rsidP="00B641B9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Supervisor</w:t>
            </w:r>
          </w:p>
        </w:tc>
        <w:tc>
          <w:tcPr>
            <w:tcW w:w="2677" w:type="dxa"/>
            <w:shd w:val="clear" w:color="auto" w:fill="auto"/>
          </w:tcPr>
          <w:p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:rsidTr="001049CA">
        <w:trPr>
          <w:trHeight w:val="562"/>
        </w:trPr>
        <w:tc>
          <w:tcPr>
            <w:tcW w:w="4624" w:type="dxa"/>
            <w:gridSpan w:val="2"/>
            <w:vMerge/>
          </w:tcPr>
          <w:p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7173AC" w:rsidRPr="00EB3EBE" w:rsidRDefault="007173AC" w:rsidP="00B64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signature</w:t>
            </w:r>
          </w:p>
        </w:tc>
        <w:tc>
          <w:tcPr>
            <w:tcW w:w="2677" w:type="dxa"/>
            <w:shd w:val="clear" w:color="auto" w:fill="auto"/>
          </w:tcPr>
          <w:p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:rsidTr="00E62203">
        <w:trPr>
          <w:trHeight w:val="303"/>
        </w:trPr>
        <w:tc>
          <w:tcPr>
            <w:tcW w:w="3998" w:type="dxa"/>
          </w:tcPr>
          <w:p w:rsidR="007173AC" w:rsidRPr="00CC47F8" w:rsidRDefault="00CC47F8" w:rsidP="00B641B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47F8">
              <w:rPr>
                <w:rFonts w:ascii="Arial" w:hAnsi="Arial" w:cs="Arial"/>
                <w:b/>
                <w:sz w:val="20"/>
              </w:rPr>
              <w:t xml:space="preserve">FOR OFFICE USE   </w:t>
            </w:r>
          </w:p>
        </w:tc>
        <w:tc>
          <w:tcPr>
            <w:tcW w:w="5244" w:type="dxa"/>
            <w:gridSpan w:val="3"/>
          </w:tcPr>
          <w:p w:rsidR="007173AC" w:rsidRPr="00E62203" w:rsidRDefault="00CC47F8" w:rsidP="00CC47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Invoice Number                          IDO number</w:t>
            </w:r>
          </w:p>
        </w:tc>
      </w:tr>
      <w:tr w:rsidR="00CC47F8" w:rsidRPr="00B807FC" w:rsidTr="00E62203">
        <w:trPr>
          <w:trHeight w:val="303"/>
        </w:trPr>
        <w:tc>
          <w:tcPr>
            <w:tcW w:w="3998" w:type="dxa"/>
          </w:tcPr>
          <w:p w:rsidR="00CC47F8" w:rsidRPr="00E62203" w:rsidRDefault="00CC47F8" w:rsidP="00B641B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Name</w:t>
            </w:r>
          </w:p>
        </w:tc>
        <w:tc>
          <w:tcPr>
            <w:tcW w:w="5244" w:type="dxa"/>
            <w:gridSpan w:val="3"/>
          </w:tcPr>
          <w:p w:rsidR="00CC47F8" w:rsidRPr="00E62203" w:rsidRDefault="00CC47F8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:rsidTr="00E62203">
        <w:trPr>
          <w:trHeight w:val="407"/>
        </w:trPr>
        <w:tc>
          <w:tcPr>
            <w:tcW w:w="3998" w:type="dxa"/>
          </w:tcPr>
          <w:p w:rsidR="007173AC" w:rsidRPr="00E62203" w:rsidRDefault="007173AC" w:rsidP="00E622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62203">
              <w:rPr>
                <w:rFonts w:ascii="Arial" w:hAnsi="Arial" w:cs="Arial"/>
                <w:b/>
                <w:sz w:val="20"/>
              </w:rPr>
              <w:t xml:space="preserve">Your Sample </w:t>
            </w:r>
            <w:r w:rsidR="00074923" w:rsidRPr="00E62203">
              <w:rPr>
                <w:rFonts w:ascii="Arial" w:hAnsi="Arial" w:cs="Arial"/>
                <w:b/>
                <w:sz w:val="20"/>
              </w:rPr>
              <w:t>Label</w:t>
            </w:r>
          </w:p>
        </w:tc>
        <w:tc>
          <w:tcPr>
            <w:tcW w:w="5244" w:type="dxa"/>
            <w:gridSpan w:val="3"/>
          </w:tcPr>
          <w:p w:rsidR="007173AC" w:rsidRPr="00E62203" w:rsidRDefault="007173AC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E62203" w:rsidRPr="00B807FC" w:rsidTr="00E62203">
        <w:trPr>
          <w:trHeight w:val="479"/>
        </w:trPr>
        <w:tc>
          <w:tcPr>
            <w:tcW w:w="3998" w:type="dxa"/>
          </w:tcPr>
          <w:p w:rsidR="00E62203" w:rsidRPr="00E62203" w:rsidRDefault="00E62203" w:rsidP="0007492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 xml:space="preserve">Sample concentration or </w:t>
            </w:r>
          </w:p>
          <w:p w:rsidR="00E62203" w:rsidRPr="00E62203" w:rsidRDefault="00E62203" w:rsidP="0007492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Mass of Sample submitted and sample MW (Don’t guess if not known)</w:t>
            </w:r>
          </w:p>
        </w:tc>
        <w:tc>
          <w:tcPr>
            <w:tcW w:w="5244" w:type="dxa"/>
            <w:gridSpan w:val="3"/>
          </w:tcPr>
          <w:p w:rsidR="00E62203" w:rsidRPr="00E62203" w:rsidRDefault="00E62203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:rsidTr="00E62203">
        <w:tc>
          <w:tcPr>
            <w:tcW w:w="3998" w:type="dxa"/>
          </w:tcPr>
          <w:p w:rsidR="007173AC" w:rsidRPr="00E62203" w:rsidRDefault="007173AC" w:rsidP="007173AC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 xml:space="preserve">Solvent </w:t>
            </w:r>
          </w:p>
        </w:tc>
        <w:tc>
          <w:tcPr>
            <w:tcW w:w="5244" w:type="dxa"/>
            <w:gridSpan w:val="3"/>
          </w:tcPr>
          <w:p w:rsidR="007173AC" w:rsidRPr="00E62203" w:rsidRDefault="00074923" w:rsidP="00074923">
            <w:pPr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CDCl</w:t>
            </w:r>
            <w:r w:rsidRPr="00E62203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E62203">
              <w:rPr>
                <w:rFonts w:ascii="Arial" w:hAnsi="Arial" w:cs="Arial"/>
                <w:sz w:val="20"/>
              </w:rPr>
              <w:t xml:space="preserve">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│  d</w:t>
            </w:r>
            <w:r w:rsidRPr="00E62203">
              <w:rPr>
                <w:rFonts w:ascii="Arial" w:hAnsi="Arial" w:cs="Arial"/>
                <w:sz w:val="20"/>
                <w:vertAlign w:val="subscript"/>
              </w:rPr>
              <w:t>6</w:t>
            </w:r>
            <w:r w:rsidRPr="00E62203">
              <w:rPr>
                <w:rFonts w:ascii="Arial" w:hAnsi="Arial" w:cs="Arial"/>
                <w:sz w:val="20"/>
              </w:rPr>
              <w:t xml:space="preserve">-DMSO 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│     D</w:t>
            </w:r>
            <w:r w:rsidRPr="00E62203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E62203">
              <w:rPr>
                <w:rFonts w:ascii="Arial" w:hAnsi="Arial" w:cs="Arial"/>
                <w:sz w:val="20"/>
              </w:rPr>
              <w:t xml:space="preserve">O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 │     </w:t>
            </w:r>
            <w:proofErr w:type="spellStart"/>
            <w:r w:rsidRPr="00E62203">
              <w:rPr>
                <w:rFonts w:ascii="Arial" w:hAnsi="Arial" w:cs="Arial"/>
                <w:sz w:val="20"/>
              </w:rPr>
              <w:t>MeOD</w:t>
            </w:r>
            <w:proofErr w:type="spellEnd"/>
            <w:r w:rsidRPr="00E62203">
              <w:rPr>
                <w:rFonts w:ascii="Arial" w:hAnsi="Arial" w:cs="Arial"/>
                <w:sz w:val="20"/>
              </w:rPr>
              <w:t xml:space="preserve">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 │</w:t>
            </w:r>
          </w:p>
        </w:tc>
      </w:tr>
      <w:tr w:rsidR="007173AC" w:rsidRPr="00B807FC" w:rsidTr="00E62203">
        <w:tc>
          <w:tcPr>
            <w:tcW w:w="3998" w:type="dxa"/>
          </w:tcPr>
          <w:p w:rsidR="007173AC" w:rsidRPr="00E62203" w:rsidRDefault="007173AC" w:rsidP="00B641B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7173AC" w:rsidRPr="00E62203" w:rsidRDefault="007173AC" w:rsidP="00B641B9">
            <w:pPr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Other</w:t>
            </w:r>
            <w:r w:rsidR="00074923" w:rsidRPr="00E62203">
              <w:rPr>
                <w:rFonts w:ascii="Arial" w:hAnsi="Arial" w:cs="Arial"/>
                <w:sz w:val="20"/>
              </w:rPr>
              <w:t xml:space="preserve"> :(please list the solvent here)</w:t>
            </w:r>
          </w:p>
        </w:tc>
      </w:tr>
      <w:tr w:rsidR="007173AC" w:rsidRPr="00B807FC" w:rsidTr="00E62203">
        <w:tc>
          <w:tcPr>
            <w:tcW w:w="3998" w:type="dxa"/>
          </w:tcPr>
          <w:p w:rsidR="00E62203" w:rsidRPr="00E62203" w:rsidRDefault="00E62203" w:rsidP="00E6220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If your s</w:t>
            </w:r>
            <w:r w:rsidR="007173AC" w:rsidRPr="00E62203">
              <w:rPr>
                <w:rFonts w:ascii="Arial" w:hAnsi="Arial" w:cs="Arial"/>
                <w:sz w:val="20"/>
              </w:rPr>
              <w:t xml:space="preserve">ample </w:t>
            </w:r>
            <w:r w:rsidRPr="00E62203">
              <w:rPr>
                <w:rFonts w:ascii="Arial" w:hAnsi="Arial" w:cs="Arial"/>
                <w:sz w:val="20"/>
              </w:rPr>
              <w:t>is toxic, air-sensitive</w:t>
            </w:r>
            <w:r w:rsidR="00582A9B">
              <w:rPr>
                <w:rFonts w:ascii="Arial" w:hAnsi="Arial" w:cs="Arial"/>
                <w:sz w:val="20"/>
              </w:rPr>
              <w:t>,</w:t>
            </w:r>
            <w:r w:rsidRPr="00E62203">
              <w:rPr>
                <w:rFonts w:ascii="Arial" w:hAnsi="Arial" w:cs="Arial"/>
                <w:sz w:val="20"/>
              </w:rPr>
              <w:t xml:space="preserve"> </w:t>
            </w:r>
            <w:r w:rsidR="00582A9B">
              <w:rPr>
                <w:rFonts w:ascii="Arial" w:hAnsi="Arial" w:cs="Arial"/>
                <w:sz w:val="20"/>
              </w:rPr>
              <w:t xml:space="preserve">expiry period or </w:t>
            </w:r>
            <w:r w:rsidRPr="00E62203">
              <w:rPr>
                <w:rFonts w:ascii="Arial" w:hAnsi="Arial" w:cs="Arial"/>
                <w:sz w:val="20"/>
              </w:rPr>
              <w:t>uns</w:t>
            </w:r>
            <w:r w:rsidR="007173AC" w:rsidRPr="00E62203">
              <w:rPr>
                <w:rFonts w:ascii="Arial" w:hAnsi="Arial" w:cs="Arial"/>
                <w:sz w:val="20"/>
              </w:rPr>
              <w:t>tab</w:t>
            </w:r>
            <w:r w:rsidRPr="00E62203">
              <w:rPr>
                <w:rFonts w:ascii="Arial" w:hAnsi="Arial" w:cs="Arial"/>
                <w:sz w:val="20"/>
              </w:rPr>
              <w:t>le</w:t>
            </w:r>
            <w:r w:rsidR="00582A9B">
              <w:rPr>
                <w:rFonts w:ascii="Arial" w:hAnsi="Arial" w:cs="Arial"/>
                <w:sz w:val="20"/>
              </w:rPr>
              <w:t>(</w:t>
            </w:r>
            <w:r w:rsidR="00582A9B" w:rsidRPr="00CC47F8">
              <w:rPr>
                <w:rFonts w:ascii="Arial" w:hAnsi="Arial" w:cs="Arial"/>
                <w:b/>
                <w:i/>
                <w:sz w:val="20"/>
              </w:rPr>
              <w:t>clearly mark expiry period</w:t>
            </w:r>
            <w:r w:rsidR="00582A9B">
              <w:rPr>
                <w:rFonts w:ascii="Arial" w:hAnsi="Arial" w:cs="Arial"/>
                <w:sz w:val="20"/>
              </w:rPr>
              <w:t>)</w:t>
            </w:r>
            <w:r w:rsidRPr="00E62203">
              <w:rPr>
                <w:rFonts w:ascii="Arial" w:hAnsi="Arial" w:cs="Arial"/>
                <w:sz w:val="20"/>
              </w:rPr>
              <w:t>, please mark this box and explain</w:t>
            </w:r>
            <w:r w:rsidR="00582A9B">
              <w:rPr>
                <w:rFonts w:ascii="Arial" w:hAnsi="Arial" w:cs="Arial"/>
                <w:sz w:val="20"/>
              </w:rPr>
              <w:t xml:space="preserve">  </w:t>
            </w:r>
            <w:r w:rsidRPr="00E62203">
              <w:rPr>
                <w:rFonts w:ascii="Arial" w:hAnsi="Arial" w:cs="Arial"/>
                <w:sz w:val="20"/>
              </w:rPr>
              <w:t xml:space="preserve"> </w:t>
            </w:r>
          </w:p>
          <w:p w:rsidR="007173AC" w:rsidRPr="00E62203" w:rsidRDefault="00E62203" w:rsidP="00E6220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 xml:space="preserve">Unstable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</w:p>
        </w:tc>
        <w:tc>
          <w:tcPr>
            <w:tcW w:w="5244" w:type="dxa"/>
            <w:gridSpan w:val="3"/>
          </w:tcPr>
          <w:p w:rsidR="007173AC" w:rsidRPr="00E62203" w:rsidRDefault="007173AC" w:rsidP="00E62203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:rsidTr="00E62203">
        <w:tc>
          <w:tcPr>
            <w:tcW w:w="3998" w:type="dxa"/>
          </w:tcPr>
          <w:p w:rsidR="007173AC" w:rsidRPr="00E62203" w:rsidRDefault="00E62203" w:rsidP="00B641B9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Special handling (e.g. sample in the fridge)</w:t>
            </w:r>
          </w:p>
        </w:tc>
        <w:tc>
          <w:tcPr>
            <w:tcW w:w="5244" w:type="dxa"/>
            <w:gridSpan w:val="3"/>
          </w:tcPr>
          <w:p w:rsidR="007173AC" w:rsidRPr="00E62203" w:rsidRDefault="007173AC" w:rsidP="00B641B9">
            <w:pPr>
              <w:rPr>
                <w:rFonts w:ascii="Arial" w:hAnsi="Arial" w:cs="Arial"/>
                <w:sz w:val="20"/>
              </w:rPr>
            </w:pPr>
          </w:p>
          <w:p w:rsidR="00E62203" w:rsidRPr="00E62203" w:rsidRDefault="00E62203" w:rsidP="00B641B9">
            <w:pPr>
              <w:rPr>
                <w:rFonts w:ascii="Arial" w:hAnsi="Arial" w:cs="Arial"/>
                <w:sz w:val="20"/>
              </w:rPr>
            </w:pPr>
          </w:p>
          <w:p w:rsidR="00E62203" w:rsidRPr="00E62203" w:rsidRDefault="00E62203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:rsidTr="00E62203">
        <w:tc>
          <w:tcPr>
            <w:tcW w:w="3998" w:type="dxa"/>
          </w:tcPr>
          <w:p w:rsidR="007173AC" w:rsidRPr="00E62203" w:rsidRDefault="007173AC" w:rsidP="00E62203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E62203">
              <w:rPr>
                <w:rFonts w:ascii="Arial" w:hAnsi="Arial" w:cs="Arial"/>
                <w:sz w:val="20"/>
                <w:szCs w:val="16"/>
              </w:rPr>
              <w:t>Referencing</w:t>
            </w:r>
            <w:r w:rsidR="00E62203" w:rsidRPr="00E62203">
              <w:rPr>
                <w:rFonts w:ascii="Arial" w:hAnsi="Arial" w:cs="Arial"/>
                <w:sz w:val="20"/>
              </w:rPr>
              <w:t xml:space="preserve"> (Routine = TMS unless other requested)</w:t>
            </w:r>
          </w:p>
        </w:tc>
        <w:tc>
          <w:tcPr>
            <w:tcW w:w="5244" w:type="dxa"/>
            <w:gridSpan w:val="3"/>
          </w:tcPr>
          <w:p w:rsidR="007173AC" w:rsidRPr="00E62203" w:rsidRDefault="007173AC" w:rsidP="00074923">
            <w:pPr>
              <w:rPr>
                <w:rFonts w:ascii="Arial" w:hAnsi="Arial" w:cs="Arial"/>
                <w:sz w:val="20"/>
              </w:rPr>
            </w:pPr>
          </w:p>
        </w:tc>
      </w:tr>
    </w:tbl>
    <w:p w:rsidR="007173AC" w:rsidRPr="00EB3EBE" w:rsidRDefault="007173AC" w:rsidP="007173AC"/>
    <w:p w:rsidR="007173AC" w:rsidRPr="00E62203" w:rsidRDefault="007173AC" w:rsidP="007173AC">
      <w:pPr>
        <w:rPr>
          <w:sz w:val="22"/>
        </w:rPr>
      </w:pPr>
      <w:r w:rsidRPr="00E62203">
        <w:rPr>
          <w:rFonts w:ascii="Arial" w:hAnsi="Arial" w:cs="Arial"/>
          <w:sz w:val="22"/>
        </w:rPr>
        <w:t>Please tick (</w:t>
      </w:r>
      <w:r w:rsidRPr="00E62203">
        <w:rPr>
          <w:rFonts w:ascii="Arial" w:hAnsi="Arial" w:cs="Arial"/>
          <w:sz w:val="22"/>
        </w:rPr>
        <w:sym w:font="Wingdings 2" w:char="F052"/>
      </w:r>
      <w:r w:rsidRPr="00E62203">
        <w:rPr>
          <w:rFonts w:ascii="Arial" w:hAnsi="Arial" w:cs="Arial"/>
          <w:sz w:val="22"/>
        </w:rPr>
        <w:t>) requested experiments, and give ranges if required:</w:t>
      </w:r>
    </w:p>
    <w:tbl>
      <w:tblPr>
        <w:tblStyle w:val="TableGrid"/>
        <w:tblW w:w="9747" w:type="dxa"/>
        <w:jc w:val="righ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20"/>
        <w:gridCol w:w="4347"/>
        <w:gridCol w:w="4680"/>
      </w:tblGrid>
      <w:tr w:rsidR="007173AC" w:rsidRPr="002B3ABC" w:rsidTr="00E62203">
        <w:trPr>
          <w:jc w:val="right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1D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H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C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07492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DEPT 135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E62203" w:rsidRDefault="007173AC" w:rsidP="00E6220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1D NOESY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="00E62203" w:rsidRPr="00E62203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1D TOCSY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="00E62203" w:rsidRPr="00E62203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1D ROESY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Irradiate at: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2D</w:t>
            </w:r>
          </w:p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H-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H)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E6220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62203">
              <w:rPr>
                <w:rFonts w:ascii="Arial" w:hAnsi="Arial" w:cs="Arial"/>
                <w:sz w:val="18"/>
                <w:szCs w:val="20"/>
              </w:rPr>
              <w:t>gCOSY</w:t>
            </w:r>
            <w:proofErr w:type="spellEnd"/>
            <w:r w:rsidRPr="00E6220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="00E62203" w:rsidRPr="00E62203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Phase  Sensitive  COSY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E62203" w:rsidRPr="002B3ABC" w:rsidTr="00E62203">
        <w:trPr>
          <w:trHeight w:val="287"/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203" w:rsidRPr="002B3ABC" w:rsidRDefault="00E62203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2203" w:rsidRPr="00E62203" w:rsidRDefault="00E62203" w:rsidP="00E6220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2D ROESY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       2D TOCSY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          2D NOESY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2203" w:rsidRPr="00E62203" w:rsidRDefault="00E62203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2D</w:t>
            </w:r>
          </w:p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H-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13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C)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07492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HSQC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>H)</w:t>
            </w: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>C)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0749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E62203" w:rsidRDefault="007173AC" w:rsidP="00B641B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HMBC (Long-range 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>H-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C coupling)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>H)</w:t>
            </w: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>C)</w:t>
            </w:r>
          </w:p>
        </w:tc>
      </w:tr>
      <w:tr w:rsidR="007173AC" w:rsidRPr="002B3ABC" w:rsidTr="00E62203">
        <w:trPr>
          <w:cantSplit/>
          <w:trHeight w:val="227"/>
          <w:jc w:val="right"/>
        </w:trPr>
        <w:tc>
          <w:tcPr>
            <w:tcW w:w="9747" w:type="dxa"/>
            <w:gridSpan w:val="3"/>
            <w:tcBorders>
              <w:left w:val="single" w:sz="4" w:space="0" w:color="auto"/>
            </w:tcBorders>
          </w:tcPr>
          <w:p w:rsidR="007173AC" w:rsidRPr="00E62203" w:rsidRDefault="007173AC" w:rsidP="00074923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VT required (Samples run at </w:t>
            </w:r>
            <w:r w:rsidR="00074923" w:rsidRPr="00E62203">
              <w:rPr>
                <w:rFonts w:ascii="Arial" w:hAnsi="Arial" w:cs="Arial"/>
                <w:sz w:val="18"/>
                <w:szCs w:val="20"/>
              </w:rPr>
              <w:t>25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°C </w:t>
            </w:r>
            <w:r w:rsidR="00074923" w:rsidRPr="00E62203">
              <w:rPr>
                <w:rFonts w:ascii="Arial" w:hAnsi="Arial" w:cs="Arial"/>
                <w:sz w:val="18"/>
                <w:szCs w:val="20"/>
              </w:rPr>
              <w:t>unless requested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) Yes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(Range) ___________</w:t>
            </w:r>
          </w:p>
        </w:tc>
        <w:bookmarkStart w:id="0" w:name="_GoBack"/>
        <w:bookmarkEnd w:id="0"/>
      </w:tr>
    </w:tbl>
    <w:p w:rsidR="00777A5B" w:rsidRDefault="00777A5B"/>
    <w:p w:rsidR="00777A5B" w:rsidRPr="00BF73A6" w:rsidRDefault="00777A5B">
      <w:pPr>
        <w:rPr>
          <w:sz w:val="20"/>
          <w:szCs w:val="20"/>
        </w:rPr>
      </w:pPr>
      <w:r w:rsidRPr="00BF73A6">
        <w:rPr>
          <w:sz w:val="20"/>
          <w:szCs w:val="20"/>
        </w:rPr>
        <w:t>Please use the reverse side for any specific instructions such as expansions and data processing.</w:t>
      </w:r>
      <w:r w:rsidR="002D32A4">
        <w:rPr>
          <w:sz w:val="20"/>
          <w:szCs w:val="20"/>
        </w:rPr>
        <w:t xml:space="preserve"> (June</w:t>
      </w:r>
      <w:r w:rsidR="00BF73A6">
        <w:rPr>
          <w:sz w:val="20"/>
          <w:szCs w:val="20"/>
        </w:rPr>
        <w:t xml:space="preserve"> 20</w:t>
      </w:r>
      <w:r w:rsidR="00BF73A6" w:rsidRPr="00BF73A6">
        <w:rPr>
          <w:sz w:val="20"/>
          <w:szCs w:val="20"/>
        </w:rPr>
        <w:t>19)</w:t>
      </w:r>
    </w:p>
    <w:tbl>
      <w:tblPr>
        <w:tblStyle w:val="TableGrid"/>
        <w:tblW w:w="9747" w:type="dxa"/>
        <w:jc w:val="righ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747"/>
      </w:tblGrid>
      <w:tr w:rsidR="00777A5B" w:rsidRPr="002B3ABC" w:rsidTr="00E62203">
        <w:trPr>
          <w:cantSplit/>
          <w:trHeight w:val="227"/>
          <w:jc w:val="right"/>
        </w:trPr>
        <w:tc>
          <w:tcPr>
            <w:tcW w:w="9747" w:type="dxa"/>
            <w:tcBorders>
              <w:left w:val="single" w:sz="4" w:space="0" w:color="auto"/>
            </w:tcBorders>
          </w:tcPr>
          <w:p w:rsidR="00777A5B" w:rsidRDefault="00777A5B" w:rsidP="0007492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Samples are run on a first-come-first served basis unless urgent:</w:t>
            </w:r>
          </w:p>
          <w:p w:rsidR="00777A5B" w:rsidRDefault="00777A5B" w:rsidP="0007492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Please Tick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O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ne 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Normal Run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ab/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Urgent Run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ab/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Specific Date: _______________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Other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 remarks (e.g.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special sample preparation or expansions or processing requests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):_____________________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________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(Note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Data Processing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may carry an additional charge – please check with the NMR personnel if unsure)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.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NOTE S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ample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s submitted in broken or short NMR tubes WILL NOT BE PROCESSED.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All samples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will be disposed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of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if not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collected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within a week after the NMR experiment.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Other samples may be stored in the fridge prior to analysis.</w:t>
            </w:r>
          </w:p>
          <w:p w:rsidR="00777A5B" w:rsidRPr="00E62203" w:rsidRDefault="00777A5B" w:rsidP="0007492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73AC" w:rsidRPr="002B3ABC" w:rsidTr="00E62203">
        <w:trPr>
          <w:cantSplit/>
          <w:trHeight w:val="227"/>
          <w:jc w:val="right"/>
        </w:trPr>
        <w:tc>
          <w:tcPr>
            <w:tcW w:w="9747" w:type="dxa"/>
            <w:tcBorders>
              <w:lef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Other non-routine </w:t>
            </w:r>
            <w:r w:rsidR="00777A5B">
              <w:rPr>
                <w:rFonts w:ascii="Arial" w:hAnsi="Arial" w:cs="Arial"/>
                <w:sz w:val="18"/>
                <w:szCs w:val="20"/>
              </w:rPr>
              <w:t>requests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(other nuclei, </w:t>
            </w:r>
            <w:proofErr w:type="spellStart"/>
            <w:r w:rsidRPr="00E62203">
              <w:rPr>
                <w:rFonts w:ascii="Arial" w:hAnsi="Arial" w:cs="Arial"/>
                <w:sz w:val="18"/>
                <w:szCs w:val="20"/>
              </w:rPr>
              <w:t>etc</w:t>
            </w:r>
            <w:proofErr w:type="spellEnd"/>
            <w:r w:rsidRPr="00E62203">
              <w:rPr>
                <w:rFonts w:ascii="Arial" w:hAnsi="Arial" w:cs="Arial"/>
                <w:sz w:val="18"/>
                <w:szCs w:val="20"/>
              </w:rPr>
              <w:t>)</w:t>
            </w:r>
            <w:r w:rsidR="00777A5B">
              <w:rPr>
                <w:rFonts w:ascii="Arial" w:hAnsi="Arial" w:cs="Arial"/>
                <w:sz w:val="18"/>
                <w:szCs w:val="20"/>
              </w:rPr>
              <w:t xml:space="preserve"> – time will be calculated before proceeding.</w:t>
            </w: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73AC" w:rsidRPr="002B3ABC" w:rsidTr="00E62203">
        <w:trPr>
          <w:cantSplit/>
          <w:trHeight w:val="227"/>
          <w:jc w:val="right"/>
        </w:trPr>
        <w:tc>
          <w:tcPr>
            <w:tcW w:w="9747" w:type="dxa"/>
            <w:tcBorders>
              <w:lef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Other notes</w:t>
            </w: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274F6" w:rsidRDefault="00777A5B" w:rsidP="007173AC">
      <w:r w:rsidRPr="00777A5B">
        <w:rPr>
          <w:rFonts w:ascii="Verdana" w:hAnsi="Verdana" w:cs="Arial"/>
          <w:noProof/>
          <w:sz w:val="16"/>
          <w:szCs w:val="20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179070</wp:posOffset>
                </wp:positionV>
                <wp:extent cx="6130290" cy="1398905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5B" w:rsidRDefault="00777A5B" w:rsidP="00777A5B">
                            <w:pPr>
                              <w:jc w:val="center"/>
                            </w:pPr>
                            <w:r>
                              <w:t>NMR Facility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2pt;margin-top:14.1pt;width:482.7pt;height:1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ipJA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">
                <v:textbox>
                  <w:txbxContent>
                    <w:p w:rsidR="00777A5B" w:rsidRDefault="00777A5B" w:rsidP="00777A5B">
                      <w:pPr>
                        <w:jc w:val="center"/>
                      </w:pPr>
                      <w:r>
                        <w:t>NMR Facility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3AC">
        <w:rPr>
          <w:rFonts w:ascii="Verdana" w:hAnsi="Verdana" w:cs="Arial"/>
          <w:sz w:val="16"/>
          <w:szCs w:val="20"/>
        </w:rPr>
        <w:br/>
      </w:r>
    </w:p>
    <w:p w:rsidR="004274F6" w:rsidRPr="00BF73A6" w:rsidRDefault="002D32A4" w:rsidP="00BF73A6">
      <w:pPr>
        <w:jc w:val="right"/>
        <w:rPr>
          <w:sz w:val="20"/>
          <w:szCs w:val="20"/>
        </w:rPr>
      </w:pPr>
      <w:r>
        <w:rPr>
          <w:sz w:val="20"/>
          <w:szCs w:val="20"/>
        </w:rPr>
        <w:t>June</w:t>
      </w:r>
      <w:r w:rsidR="00BF73A6" w:rsidRPr="00BF73A6">
        <w:rPr>
          <w:sz w:val="20"/>
          <w:szCs w:val="20"/>
        </w:rPr>
        <w:t xml:space="preserve"> 2019</w:t>
      </w:r>
    </w:p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FB3DEC" w:rsidRPr="00B709A0" w:rsidRDefault="004274F6" w:rsidP="007173AC">
      <w:pPr>
        <w:rPr>
          <w:b/>
          <w:u w:val="single"/>
        </w:rPr>
      </w:pPr>
      <w:r w:rsidRPr="00B709A0">
        <w:rPr>
          <w:b/>
          <w:u w:val="single"/>
        </w:rPr>
        <w:t>NOTES:</w:t>
      </w:r>
      <w:r w:rsidR="006846C0" w:rsidRPr="006846C0">
        <w:t xml:space="preserve">  (As of May 2019)</w:t>
      </w:r>
    </w:p>
    <w:p w:rsidR="004274F6" w:rsidRDefault="004274F6" w:rsidP="007173AC"/>
    <w:p w:rsidR="004274F6" w:rsidRPr="006846C0" w:rsidRDefault="00B709A0" w:rsidP="007173AC">
      <w:pPr>
        <w:pStyle w:val="ListParagraph"/>
        <w:numPr>
          <w:ilvl w:val="0"/>
          <w:numId w:val="1"/>
        </w:numPr>
        <w:rPr>
          <w:b/>
          <w:u w:val="single"/>
        </w:rPr>
      </w:pPr>
      <w:r w:rsidRPr="006846C0">
        <w:rPr>
          <w:b/>
          <w:u w:val="single"/>
        </w:rPr>
        <w:t>C</w:t>
      </w:r>
      <w:r w:rsidR="004274F6" w:rsidRPr="006846C0">
        <w:rPr>
          <w:b/>
          <w:u w:val="single"/>
        </w:rPr>
        <w:t>osts</w:t>
      </w:r>
    </w:p>
    <w:p w:rsidR="00B709A0" w:rsidRDefault="00B709A0" w:rsidP="007173AC">
      <w:r>
        <w:t>For submitted samples we have three costs:</w:t>
      </w:r>
    </w:p>
    <w:p w:rsidR="00B709A0" w:rsidRDefault="004274F6" w:rsidP="007173AC">
      <w:pPr>
        <w:pStyle w:val="ListParagraph"/>
        <w:numPr>
          <w:ilvl w:val="0"/>
          <w:numId w:val="2"/>
        </w:numPr>
      </w:pPr>
      <w:r w:rsidRPr="001B5AD3">
        <w:rPr>
          <w:b/>
        </w:rPr>
        <w:t>Operator Fee</w:t>
      </w:r>
      <w:r>
        <w:t xml:space="preserve"> </w:t>
      </w:r>
      <w:r w:rsidR="00E63795">
        <w:t>–</w:t>
      </w:r>
      <w:r>
        <w:t xml:space="preserve"> </w:t>
      </w:r>
      <w:r w:rsidR="00E63795">
        <w:t>R50 per sample (for submitted samples run under normal conditions and includes simple sample prep</w:t>
      </w:r>
      <w:r w:rsidR="00BB1CE4">
        <w:t>aration.</w:t>
      </w:r>
    </w:p>
    <w:p w:rsidR="00E63795" w:rsidRPr="00B709A0" w:rsidRDefault="00E63795" w:rsidP="007173AC">
      <w:pPr>
        <w:pStyle w:val="ListParagraph"/>
        <w:numPr>
          <w:ilvl w:val="0"/>
          <w:numId w:val="2"/>
        </w:numPr>
      </w:pPr>
      <w:r w:rsidRPr="00B709A0">
        <w:rPr>
          <w:b/>
        </w:rPr>
        <w:t>Solvents</w:t>
      </w:r>
    </w:p>
    <w:p w:rsidR="00E63795" w:rsidRDefault="00BB1CE4" w:rsidP="007173AC">
      <w:r>
        <w:t xml:space="preserve">Stocks of some common deuterated solvents are kept in the </w:t>
      </w:r>
      <w:r w:rsidR="006846C0">
        <w:t>D</w:t>
      </w:r>
      <w:r>
        <w:t>epartment and approximately 1 mL is used for each sample.</w:t>
      </w:r>
      <w:r w:rsidR="00F43505">
        <w:t xml:space="preserve">  We typically use at least a 99.96% deuterated solvent with TMS where appropriate as a reference.</w:t>
      </w:r>
      <w:r w:rsidR="00B709A0">
        <w:t xml:space="preserve">  Typical solvent costs are listed below.  You are welcome to send your own solvents.  These are available in 1mL ampules from Sigma etc.</w:t>
      </w:r>
    </w:p>
    <w:p w:rsidR="00B709A0" w:rsidRDefault="00B709A0" w:rsidP="007173AC"/>
    <w:p w:rsidR="00B709A0" w:rsidRPr="001B5AD3" w:rsidRDefault="00B709A0" w:rsidP="00B709A0">
      <w:pPr>
        <w:pStyle w:val="ListParagraph"/>
        <w:numPr>
          <w:ilvl w:val="0"/>
          <w:numId w:val="2"/>
        </w:numPr>
        <w:rPr>
          <w:b/>
        </w:rPr>
      </w:pPr>
      <w:r w:rsidRPr="001B5AD3">
        <w:rPr>
          <w:b/>
        </w:rPr>
        <w:t>Instrument time</w:t>
      </w:r>
    </w:p>
    <w:p w:rsidR="00B709A0" w:rsidRDefault="00B709A0" w:rsidP="00B709A0">
      <w:r>
        <w:t>Client samples are typically run on our 400MHz NMR, or 600 MHz by request, and we charge a per-hour fee up to a maximum fee for overnight runs, and another for 24 hour runs.</w:t>
      </w:r>
    </w:p>
    <w:p w:rsidR="00B709A0" w:rsidRDefault="00B709A0" w:rsidP="00B709A0">
      <w:r>
        <w:t xml:space="preserve">Time required is dependent on the sample, concentration, and purity, but the </w:t>
      </w:r>
      <w:r w:rsidR="006846C0">
        <w:t>T</w:t>
      </w:r>
      <w:r>
        <w:t xml:space="preserve">able </w:t>
      </w:r>
      <w:r w:rsidR="006846C0">
        <w:t xml:space="preserve">2, </w:t>
      </w:r>
      <w:r>
        <w:t>below gives some idea of the time usually required.</w:t>
      </w:r>
    </w:p>
    <w:p w:rsidR="00BB1CE4" w:rsidRDefault="00BB1CE4" w:rsidP="007173AC"/>
    <w:p w:rsidR="00B709A0" w:rsidRDefault="00B709A0" w:rsidP="007173AC">
      <w:r w:rsidRPr="00B709A0">
        <w:rPr>
          <w:b/>
        </w:rPr>
        <w:t>Table 1</w:t>
      </w:r>
      <w:r>
        <w:t xml:space="preserve"> Common Deuterated solvents and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7"/>
      </w:tblGrid>
      <w:tr w:rsidR="00B709A0" w:rsidRPr="00BB1CE4" w:rsidTr="00B709A0">
        <w:tc>
          <w:tcPr>
            <w:tcW w:w="3116" w:type="dxa"/>
          </w:tcPr>
          <w:p w:rsidR="00B709A0" w:rsidRPr="00BB1CE4" w:rsidRDefault="00B709A0" w:rsidP="0015297A">
            <w:pPr>
              <w:rPr>
                <w:b/>
              </w:rPr>
            </w:pPr>
            <w:r w:rsidRPr="00BB1CE4">
              <w:rPr>
                <w:b/>
              </w:rPr>
              <w:t>Solvent</w:t>
            </w:r>
          </w:p>
        </w:tc>
        <w:tc>
          <w:tcPr>
            <w:tcW w:w="1557" w:type="dxa"/>
          </w:tcPr>
          <w:p w:rsidR="00B709A0" w:rsidRPr="00BB1CE4" w:rsidRDefault="00B709A0" w:rsidP="00B709A0">
            <w:pPr>
              <w:jc w:val="center"/>
              <w:rPr>
                <w:b/>
              </w:rPr>
            </w:pPr>
            <w:r w:rsidRPr="00BB1CE4">
              <w:rPr>
                <w:b/>
              </w:rPr>
              <w:t>Cost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CDCl3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R30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CD3OD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R200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CD3OH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R400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DMSO-d6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R200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D2O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R100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Acetone-d6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R110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Toluene-d8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R220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416BAF"/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Ethanol-d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R50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Acetonitrile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R150</w:t>
            </w:r>
          </w:p>
        </w:tc>
      </w:tr>
    </w:tbl>
    <w:p w:rsidR="00BB1CE4" w:rsidRDefault="00BB1CE4" w:rsidP="007173AC"/>
    <w:p w:rsidR="00B709A0" w:rsidRDefault="00B709A0" w:rsidP="007173AC">
      <w:r w:rsidRPr="00B709A0">
        <w:rPr>
          <w:b/>
        </w:rPr>
        <w:t>Table 2:</w:t>
      </w:r>
      <w:r>
        <w:t xml:space="preserve"> Typical NMR instrument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055"/>
        <w:gridCol w:w="1914"/>
      </w:tblGrid>
      <w:tr w:rsidR="002B0565" w:rsidRPr="002B0565" w:rsidTr="001B5AD3">
        <w:tc>
          <w:tcPr>
            <w:tcW w:w="2830" w:type="dxa"/>
          </w:tcPr>
          <w:p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Experiment</w:t>
            </w:r>
          </w:p>
        </w:tc>
        <w:tc>
          <w:tcPr>
            <w:tcW w:w="2127" w:type="dxa"/>
          </w:tcPr>
          <w:p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Typical Time</w:t>
            </w:r>
          </w:p>
        </w:tc>
        <w:tc>
          <w:tcPr>
            <w:tcW w:w="2055" w:type="dxa"/>
          </w:tcPr>
          <w:p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400MHz cost</w:t>
            </w:r>
          </w:p>
        </w:tc>
        <w:tc>
          <w:tcPr>
            <w:tcW w:w="1914" w:type="dxa"/>
          </w:tcPr>
          <w:p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600MHz cost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1H NMR</w:t>
            </w:r>
          </w:p>
        </w:tc>
        <w:tc>
          <w:tcPr>
            <w:tcW w:w="2127" w:type="dxa"/>
          </w:tcPr>
          <w:p w:rsidR="002B0565" w:rsidRDefault="002B0565" w:rsidP="007173AC">
            <w:r>
              <w:t>2 min</w:t>
            </w:r>
          </w:p>
        </w:tc>
        <w:tc>
          <w:tcPr>
            <w:tcW w:w="2055" w:type="dxa"/>
          </w:tcPr>
          <w:p w:rsidR="002B0565" w:rsidRDefault="002B0565" w:rsidP="007173AC">
            <w:r>
              <w:t>Free</w:t>
            </w:r>
          </w:p>
        </w:tc>
        <w:tc>
          <w:tcPr>
            <w:tcW w:w="1914" w:type="dxa"/>
          </w:tcPr>
          <w:p w:rsidR="002B0565" w:rsidRDefault="002B0565" w:rsidP="007173AC">
            <w:r>
              <w:t>R30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13C NMR</w:t>
            </w:r>
          </w:p>
        </w:tc>
        <w:tc>
          <w:tcPr>
            <w:tcW w:w="2127" w:type="dxa"/>
          </w:tcPr>
          <w:p w:rsidR="002B0565" w:rsidRDefault="002B0565" w:rsidP="007173AC">
            <w:r>
              <w:t>30 min</w:t>
            </w:r>
          </w:p>
        </w:tc>
        <w:tc>
          <w:tcPr>
            <w:tcW w:w="2055" w:type="dxa"/>
          </w:tcPr>
          <w:p w:rsidR="002B0565" w:rsidRDefault="002B0565" w:rsidP="007173AC">
            <w:r>
              <w:t>R60</w:t>
            </w:r>
          </w:p>
        </w:tc>
        <w:tc>
          <w:tcPr>
            <w:tcW w:w="1914" w:type="dxa"/>
          </w:tcPr>
          <w:p w:rsidR="002B0565" w:rsidRDefault="002B0565" w:rsidP="007173AC">
            <w:r>
              <w:t>R150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DEPT</w:t>
            </w:r>
          </w:p>
        </w:tc>
        <w:tc>
          <w:tcPr>
            <w:tcW w:w="2127" w:type="dxa"/>
          </w:tcPr>
          <w:p w:rsidR="002B0565" w:rsidRDefault="002B0565" w:rsidP="007173AC">
            <w:r>
              <w:t>15 min</w:t>
            </w:r>
          </w:p>
        </w:tc>
        <w:tc>
          <w:tcPr>
            <w:tcW w:w="2055" w:type="dxa"/>
          </w:tcPr>
          <w:p w:rsidR="002B0565" w:rsidRDefault="002B0565" w:rsidP="007173AC">
            <w:r>
              <w:t>R30</w:t>
            </w:r>
          </w:p>
        </w:tc>
        <w:tc>
          <w:tcPr>
            <w:tcW w:w="1914" w:type="dxa"/>
          </w:tcPr>
          <w:p w:rsidR="002B0565" w:rsidRDefault="002B0565" w:rsidP="007173AC">
            <w:r>
              <w:t>R70</w:t>
            </w:r>
          </w:p>
        </w:tc>
      </w:tr>
      <w:tr w:rsidR="001B5AD3" w:rsidRPr="001B5AD3" w:rsidTr="001B5AD3">
        <w:tc>
          <w:tcPr>
            <w:tcW w:w="2830" w:type="dxa"/>
          </w:tcPr>
          <w:p w:rsidR="001B5AD3" w:rsidRPr="001B5AD3" w:rsidRDefault="001B5AD3" w:rsidP="007173AC">
            <w:pPr>
              <w:rPr>
                <w:b/>
              </w:rPr>
            </w:pPr>
            <w:r w:rsidRPr="001B5AD3">
              <w:rPr>
                <w:b/>
              </w:rPr>
              <w:t>Typical (1H, 13C, DEPT, and 2D HSQC, HMBC)</w:t>
            </w:r>
          </w:p>
        </w:tc>
        <w:tc>
          <w:tcPr>
            <w:tcW w:w="2127" w:type="dxa"/>
          </w:tcPr>
          <w:p w:rsidR="001B5AD3" w:rsidRPr="001B5AD3" w:rsidRDefault="001B5AD3" w:rsidP="007173AC">
            <w:pPr>
              <w:rPr>
                <w:b/>
              </w:rPr>
            </w:pPr>
            <w:r w:rsidRPr="001B5AD3">
              <w:rPr>
                <w:b/>
              </w:rPr>
              <w:t>3 hours</w:t>
            </w:r>
          </w:p>
        </w:tc>
        <w:tc>
          <w:tcPr>
            <w:tcW w:w="2055" w:type="dxa"/>
          </w:tcPr>
          <w:p w:rsidR="001B5AD3" w:rsidRPr="001B5AD3" w:rsidRDefault="001B5AD3" w:rsidP="001B5AD3">
            <w:pPr>
              <w:rPr>
                <w:b/>
              </w:rPr>
            </w:pPr>
            <w:r w:rsidRPr="001B5AD3">
              <w:rPr>
                <w:b/>
              </w:rPr>
              <w:t>R360</w:t>
            </w:r>
          </w:p>
        </w:tc>
        <w:tc>
          <w:tcPr>
            <w:tcW w:w="1914" w:type="dxa"/>
          </w:tcPr>
          <w:p w:rsidR="001B5AD3" w:rsidRPr="001B5AD3" w:rsidRDefault="001B5AD3" w:rsidP="007173AC">
            <w:pPr>
              <w:rPr>
                <w:b/>
              </w:rPr>
            </w:pPr>
            <w:r w:rsidRPr="001B5AD3">
              <w:rPr>
                <w:b/>
              </w:rPr>
              <w:t>R1000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HSQC</w:t>
            </w:r>
          </w:p>
        </w:tc>
        <w:tc>
          <w:tcPr>
            <w:tcW w:w="2127" w:type="dxa"/>
          </w:tcPr>
          <w:p w:rsidR="002B0565" w:rsidRDefault="002B0565" w:rsidP="007173AC">
            <w:r>
              <w:t>60 min</w:t>
            </w:r>
          </w:p>
        </w:tc>
        <w:tc>
          <w:tcPr>
            <w:tcW w:w="2055" w:type="dxa"/>
          </w:tcPr>
          <w:p w:rsidR="002B0565" w:rsidRDefault="002B0565" w:rsidP="007173AC">
            <w:r>
              <w:t>R120</w:t>
            </w:r>
          </w:p>
        </w:tc>
        <w:tc>
          <w:tcPr>
            <w:tcW w:w="1914" w:type="dxa"/>
          </w:tcPr>
          <w:p w:rsidR="002B0565" w:rsidRDefault="002B0565" w:rsidP="007173AC">
            <w:r>
              <w:t>R350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HMBC</w:t>
            </w:r>
          </w:p>
        </w:tc>
        <w:tc>
          <w:tcPr>
            <w:tcW w:w="2127" w:type="dxa"/>
          </w:tcPr>
          <w:p w:rsidR="002B0565" w:rsidRDefault="002B0565" w:rsidP="007173AC">
            <w:r>
              <w:t>2-3 hours</w:t>
            </w:r>
          </w:p>
        </w:tc>
        <w:tc>
          <w:tcPr>
            <w:tcW w:w="2055" w:type="dxa"/>
          </w:tcPr>
          <w:p w:rsidR="002B0565" w:rsidRDefault="002B0565" w:rsidP="007173AC">
            <w:r>
              <w:t>R250</w:t>
            </w:r>
          </w:p>
        </w:tc>
        <w:tc>
          <w:tcPr>
            <w:tcW w:w="1914" w:type="dxa"/>
          </w:tcPr>
          <w:p w:rsidR="002B0565" w:rsidRDefault="002B0565" w:rsidP="007173AC">
            <w:r>
              <w:t>R700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Overnight</w:t>
            </w:r>
          </w:p>
        </w:tc>
        <w:tc>
          <w:tcPr>
            <w:tcW w:w="2127" w:type="dxa"/>
          </w:tcPr>
          <w:p w:rsidR="002B0565" w:rsidRDefault="002B0565" w:rsidP="007173AC">
            <w:r>
              <w:t>12 hours</w:t>
            </w:r>
          </w:p>
        </w:tc>
        <w:tc>
          <w:tcPr>
            <w:tcW w:w="2055" w:type="dxa"/>
          </w:tcPr>
          <w:p w:rsidR="002B0565" w:rsidRDefault="002B0565" w:rsidP="007173AC">
            <w:r>
              <w:t>R800</w:t>
            </w:r>
          </w:p>
        </w:tc>
        <w:tc>
          <w:tcPr>
            <w:tcW w:w="1914" w:type="dxa"/>
          </w:tcPr>
          <w:p w:rsidR="002B0565" w:rsidRDefault="001B5AD3" w:rsidP="007173AC">
            <w:r>
              <w:t>R2000</w:t>
            </w:r>
          </w:p>
        </w:tc>
      </w:tr>
      <w:tr w:rsidR="002B0565" w:rsidTr="001B5AD3">
        <w:tc>
          <w:tcPr>
            <w:tcW w:w="2830" w:type="dxa"/>
          </w:tcPr>
          <w:p w:rsidR="002B0565" w:rsidRDefault="001B5AD3" w:rsidP="001B5AD3">
            <w:r>
              <w:t>Per 24h block experiment</w:t>
            </w:r>
          </w:p>
        </w:tc>
        <w:tc>
          <w:tcPr>
            <w:tcW w:w="2127" w:type="dxa"/>
          </w:tcPr>
          <w:p w:rsidR="002B0565" w:rsidRDefault="001B5AD3" w:rsidP="007173AC">
            <w:r>
              <w:t>24 hours</w:t>
            </w:r>
          </w:p>
        </w:tc>
        <w:tc>
          <w:tcPr>
            <w:tcW w:w="2055" w:type="dxa"/>
          </w:tcPr>
          <w:p w:rsidR="002B0565" w:rsidRDefault="001B5AD3" w:rsidP="007173AC">
            <w:r>
              <w:t>R1500</w:t>
            </w:r>
          </w:p>
        </w:tc>
        <w:tc>
          <w:tcPr>
            <w:tcW w:w="1914" w:type="dxa"/>
          </w:tcPr>
          <w:p w:rsidR="002B0565" w:rsidRDefault="001B5AD3" w:rsidP="007173AC">
            <w:r>
              <w:t>R3000</w:t>
            </w:r>
          </w:p>
        </w:tc>
      </w:tr>
    </w:tbl>
    <w:p w:rsidR="00B709A0" w:rsidRDefault="00B709A0" w:rsidP="001B5AD3"/>
    <w:sectPr w:rsidR="00B709A0" w:rsidSect="00FB3DE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B4" w:rsidRDefault="00332FB4" w:rsidP="0048585D">
      <w:r>
        <w:separator/>
      </w:r>
    </w:p>
  </w:endnote>
  <w:endnote w:type="continuationSeparator" w:id="0">
    <w:p w:rsidR="00332FB4" w:rsidRDefault="00332FB4" w:rsidP="004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30" w:rsidRDefault="007D3F30" w:rsidP="007D3F30">
    <w:pPr>
      <w:rPr>
        <w:sz w:val="18"/>
      </w:rPr>
    </w:pPr>
  </w:p>
  <w:p w:rsidR="007D3F30" w:rsidRDefault="007D3F30" w:rsidP="007D3F30">
    <w:pPr>
      <w:rPr>
        <w:sz w:val="18"/>
      </w:rPr>
    </w:pPr>
    <w:r>
      <w:rPr>
        <w:noProof/>
        <w:sz w:val="20"/>
        <w:lang w:val="en-ZA"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56492" wp14:editId="157FECA4">
              <wp:simplePos x="0" y="0"/>
              <wp:positionH relativeFrom="column">
                <wp:posOffset>-457200</wp:posOffset>
              </wp:positionH>
              <wp:positionV relativeFrom="paragraph">
                <wp:posOffset>44450</wp:posOffset>
              </wp:positionV>
              <wp:extent cx="6858000" cy="0"/>
              <wp:effectExtent l="9525" t="9525" r="9525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AF6C1F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5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" strokecolor="purple"/>
          </w:pict>
        </mc:Fallback>
      </mc:AlternateContent>
    </w:r>
  </w:p>
  <w:p w:rsidR="007D3F30" w:rsidRPr="007D3F30" w:rsidRDefault="007D3F30" w:rsidP="007D3F30">
    <w:pPr>
      <w:jc w:val="center"/>
      <w:rPr>
        <w:color w:val="800080"/>
        <w:sz w:val="20"/>
      </w:rPr>
    </w:pPr>
    <w:r w:rsidRPr="007D3F30">
      <w:rPr>
        <w:color w:val="800080"/>
        <w:sz w:val="18"/>
      </w:rPr>
      <w:t xml:space="preserve">HOD Prof Rui WM Krause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rFonts w:ascii="Wingdings" w:hAnsi="Wingdings"/>
        <w:color w:val="800080"/>
        <w:sz w:val="14"/>
      </w:rPr>
      <w:t></w:t>
    </w:r>
    <w:r w:rsidRPr="007D3F30">
      <w:rPr>
        <w:smallCaps/>
        <w:color w:val="800080"/>
        <w:sz w:val="18"/>
      </w:rPr>
      <w:t>Tel</w:t>
    </w:r>
    <w:r w:rsidRPr="007D3F30">
      <w:rPr>
        <w:color w:val="800080"/>
        <w:sz w:val="18"/>
      </w:rPr>
      <w:t xml:space="preserve">: (046) 603 7030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Fax: (046) 622 5109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e-mail: </w:t>
    </w:r>
    <w:r w:rsidRPr="007D3F30">
      <w:rPr>
        <w:color w:val="800080"/>
        <w:sz w:val="20"/>
      </w:rPr>
      <w:t>R</w:t>
    </w:r>
    <w:r w:rsidRPr="007D3F30">
      <w:rPr>
        <w:b/>
        <w:color w:val="800080"/>
        <w:sz w:val="22"/>
      </w:rPr>
      <w:t>.</w:t>
    </w:r>
    <w:r w:rsidRPr="007D3F30">
      <w:rPr>
        <w:color w:val="800080"/>
        <w:sz w:val="20"/>
      </w:rPr>
      <w:t xml:space="preserve">Krause@ru.ac.za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EC" w:rsidRDefault="00FB3DEC" w:rsidP="00FB3DEC">
    <w:pPr>
      <w:rPr>
        <w:sz w:val="18"/>
      </w:rPr>
    </w:pPr>
  </w:p>
  <w:p w:rsidR="00FB3DEC" w:rsidRDefault="00FB3DEC" w:rsidP="00FB3DEC">
    <w:pPr>
      <w:rPr>
        <w:sz w:val="18"/>
      </w:rPr>
    </w:pPr>
    <w:r>
      <w:rPr>
        <w:noProof/>
        <w:sz w:val="20"/>
        <w:lang w:val="en-ZA" w:eastAsia="en-Z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61907F" wp14:editId="02F151E6">
              <wp:simplePos x="0" y="0"/>
              <wp:positionH relativeFrom="column">
                <wp:posOffset>-457200</wp:posOffset>
              </wp:positionH>
              <wp:positionV relativeFrom="paragraph">
                <wp:posOffset>44450</wp:posOffset>
              </wp:positionV>
              <wp:extent cx="6858000" cy="0"/>
              <wp:effectExtent l="9525" t="9525" r="9525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BCFEEB1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5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" strokecolor="purple"/>
          </w:pict>
        </mc:Fallback>
      </mc:AlternateContent>
    </w:r>
  </w:p>
  <w:p w:rsidR="00FB3DEC" w:rsidRPr="007D3F30" w:rsidRDefault="00FB3DEC" w:rsidP="00FB3DEC">
    <w:pPr>
      <w:jc w:val="center"/>
      <w:rPr>
        <w:color w:val="800080"/>
        <w:sz w:val="20"/>
      </w:rPr>
    </w:pPr>
    <w:r w:rsidRPr="007D3F30">
      <w:rPr>
        <w:color w:val="800080"/>
        <w:sz w:val="18"/>
      </w:rPr>
      <w:t xml:space="preserve">HOD Prof Rui WM Krause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rFonts w:ascii="Wingdings" w:hAnsi="Wingdings"/>
        <w:color w:val="800080"/>
        <w:sz w:val="14"/>
      </w:rPr>
      <w:t></w:t>
    </w:r>
    <w:r w:rsidRPr="007D3F30">
      <w:rPr>
        <w:smallCaps/>
        <w:color w:val="800080"/>
        <w:sz w:val="18"/>
      </w:rPr>
      <w:t>Tel</w:t>
    </w:r>
    <w:r w:rsidRPr="007D3F30">
      <w:rPr>
        <w:color w:val="800080"/>
        <w:sz w:val="18"/>
      </w:rPr>
      <w:t xml:space="preserve">: (046) 603 7030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Fax: (046) 622 5109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e-mail: </w:t>
    </w:r>
    <w:r w:rsidRPr="007D3F30">
      <w:rPr>
        <w:color w:val="800080"/>
        <w:sz w:val="20"/>
      </w:rPr>
      <w:t>R</w:t>
    </w:r>
    <w:r w:rsidRPr="007D3F30">
      <w:rPr>
        <w:b/>
        <w:color w:val="800080"/>
        <w:sz w:val="22"/>
      </w:rPr>
      <w:t>.</w:t>
    </w:r>
    <w:r w:rsidRPr="007D3F30">
      <w:rPr>
        <w:color w:val="800080"/>
        <w:sz w:val="20"/>
      </w:rPr>
      <w:t xml:space="preserve">Krause@ru.ac.za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B4" w:rsidRDefault="00332FB4" w:rsidP="0048585D">
      <w:r>
        <w:separator/>
      </w:r>
    </w:p>
  </w:footnote>
  <w:footnote w:type="continuationSeparator" w:id="0">
    <w:p w:rsidR="00332FB4" w:rsidRDefault="00332FB4" w:rsidP="0048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54" w:rsidRDefault="007D3F30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52705</wp:posOffset>
              </wp:positionV>
              <wp:extent cx="4210050" cy="9525"/>
              <wp:effectExtent l="38100" t="38100" r="57150" b="47625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10050" cy="952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  <a:prstDash val="solid"/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29E4D7F" id="Straight Connector 2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4.15pt" to="405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" strokecolor="#7030a0" strokeweight=".5pt">
              <v:stroke startarrow="diamond" endarrow="diamond" joinstyle="miter"/>
            </v:line>
          </w:pict>
        </mc:Fallback>
      </mc:AlternateContent>
    </w:r>
  </w:p>
  <w:p w:rsidR="0048585D" w:rsidRPr="00877C54" w:rsidRDefault="0048585D" w:rsidP="0048585D">
    <w:pPr>
      <w:jc w:val="center"/>
      <w:rPr>
        <w:sz w:val="20"/>
      </w:rPr>
    </w:pPr>
    <w:r>
      <w:rPr>
        <w:sz w:val="18"/>
      </w:rPr>
      <w:t xml:space="preserve">DEPARTMENT </w:t>
    </w:r>
    <w:r w:rsidRPr="0048585D">
      <w:rPr>
        <w:smallCaps/>
        <w:sz w:val="18"/>
      </w:rPr>
      <w:t>of</w:t>
    </w:r>
    <w:r>
      <w:rPr>
        <w:sz w:val="18"/>
      </w:rPr>
      <w:t xml:space="preserve"> CHEMISTRY</w:t>
    </w:r>
    <w:r w:rsidR="00877C54">
      <w:rPr>
        <w:sz w:val="18"/>
      </w:rPr>
      <w:tab/>
    </w:r>
    <w:r>
      <w:rPr>
        <w:rFonts w:ascii="Wingdings" w:hAnsi="Wingdings"/>
        <w:sz w:val="14"/>
      </w:rPr>
      <w:t></w:t>
    </w:r>
    <w:r>
      <w:rPr>
        <w:rFonts w:ascii="Wingdings" w:hAnsi="Wingdings"/>
        <w:sz w:val="14"/>
      </w:rPr>
      <w:t></w:t>
    </w:r>
    <w:r w:rsidRPr="0048585D">
      <w:rPr>
        <w:smallCaps/>
        <w:sz w:val="18"/>
      </w:rPr>
      <w:t>Tel</w:t>
    </w:r>
    <w:r>
      <w:rPr>
        <w:sz w:val="18"/>
      </w:rPr>
      <w:t xml:space="preserve">: (046) 603 </w:t>
    </w:r>
    <w:r w:rsidR="00877C54">
      <w:rPr>
        <w:sz w:val="18"/>
      </w:rPr>
      <w:t>8254</w:t>
    </w:r>
    <w:r>
      <w:rPr>
        <w:sz w:val="18"/>
      </w:rPr>
      <w:t xml:space="preserve"> </w:t>
    </w:r>
    <w:r>
      <w:rPr>
        <w:rFonts w:ascii="Wingdings" w:hAnsi="Wingdings"/>
        <w:sz w:val="14"/>
      </w:rPr>
      <w:t></w:t>
    </w:r>
    <w:r>
      <w:rPr>
        <w:sz w:val="18"/>
      </w:rPr>
      <w:t xml:space="preserve"> Fax: (046) 6</w:t>
    </w:r>
    <w:r w:rsidR="00877C54">
      <w:rPr>
        <w:sz w:val="18"/>
      </w:rPr>
      <w:t>22</w:t>
    </w:r>
    <w:r>
      <w:rPr>
        <w:sz w:val="18"/>
      </w:rPr>
      <w:t xml:space="preserve"> </w:t>
    </w:r>
    <w:r w:rsidR="00877C54">
      <w:rPr>
        <w:sz w:val="18"/>
      </w:rPr>
      <w:t>5109</w:t>
    </w:r>
    <w:r>
      <w:rPr>
        <w:sz w:val="18"/>
      </w:rPr>
      <w:t xml:space="preserve"> </w:t>
    </w:r>
    <w:r>
      <w:rPr>
        <w:rFonts w:ascii="Wingdings" w:hAnsi="Wingdings"/>
        <w:sz w:val="14"/>
      </w:rPr>
      <w:t></w:t>
    </w:r>
    <w:r>
      <w:rPr>
        <w:sz w:val="18"/>
      </w:rPr>
      <w:t xml:space="preserve"> e-mail</w:t>
    </w:r>
    <w:r w:rsidRPr="00877C54">
      <w:rPr>
        <w:sz w:val="20"/>
      </w:rPr>
      <w:t xml:space="preserve">: </w:t>
    </w:r>
    <w:hyperlink r:id="rId1" w:history="1">
      <w:r w:rsidR="00877C54" w:rsidRPr="00877C54">
        <w:rPr>
          <w:rStyle w:val="Hyperlink"/>
          <w:sz w:val="20"/>
        </w:rPr>
        <w:t>chemistry@ru.ac.za</w:t>
      </w:r>
    </w:hyperlink>
  </w:p>
  <w:p w:rsidR="00877C54" w:rsidRDefault="00877C54" w:rsidP="007D3F30">
    <w:pPr>
      <w:pBdr>
        <w:bottom w:val="single" w:sz="8" w:space="1" w:color="7030A0"/>
      </w:pBdr>
      <w:ind w:left="-1134" w:right="-988"/>
      <w:jc w:val="center"/>
      <w:rPr>
        <w:sz w:val="20"/>
      </w:rPr>
    </w:pPr>
  </w:p>
  <w:p w:rsidR="007D3F30" w:rsidRPr="007D3F30" w:rsidRDefault="007D3F30" w:rsidP="00877C54">
    <w:pPr>
      <w:jc w:val="center"/>
      <w:rPr>
        <w:sz w:val="6"/>
      </w:rPr>
    </w:pPr>
  </w:p>
  <w:p w:rsidR="007D3F30" w:rsidRPr="007D3F30" w:rsidRDefault="007D3F30" w:rsidP="00877C54">
    <w:pPr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EC" w:rsidRDefault="00FB3DEC" w:rsidP="007173AC">
    <w:pPr>
      <w:pStyle w:val="Header"/>
      <w:tabs>
        <w:tab w:val="clear" w:pos="4513"/>
      </w:tabs>
      <w:ind w:left="3402"/>
    </w:pPr>
    <w:r>
      <w:rPr>
        <w:noProof/>
        <w:lang w:val="en-ZA" w:eastAsia="en-ZA"/>
      </w:rPr>
      <w:drawing>
        <wp:anchor distT="0" distB="0" distL="114300" distR="114300" simplePos="0" relativeHeight="251664384" behindDoc="0" locked="0" layoutInCell="1" allowOverlap="1" wp14:anchorId="70A15712" wp14:editId="78964918">
          <wp:simplePos x="0" y="0"/>
          <wp:positionH relativeFrom="margin">
            <wp:posOffset>-65924</wp:posOffset>
          </wp:positionH>
          <wp:positionV relativeFrom="paragraph">
            <wp:posOffset>143551</wp:posOffset>
          </wp:positionV>
          <wp:extent cx="1882239" cy="1008342"/>
          <wp:effectExtent l="0" t="0" r="3810" b="1905"/>
          <wp:wrapNone/>
          <wp:docPr id="6" name="Picture 6" descr="C:\DESKSCAN\crest_v5_-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SKSCAN\crest_v5_-_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239" cy="100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AC">
      <w:t>High Resolution Nuclear Magnetic Resonance Centre</w:t>
    </w:r>
  </w:p>
  <w:p w:rsidR="00FB3DEC" w:rsidRDefault="007173AC" w:rsidP="007173AC">
    <w:pPr>
      <w:pStyle w:val="Header"/>
      <w:tabs>
        <w:tab w:val="clear" w:pos="4513"/>
      </w:tabs>
      <w:ind w:left="3402"/>
    </w:pPr>
    <w:r>
      <w:t>Chemistry and Pharmaceutical Sciences Building</w:t>
    </w:r>
  </w:p>
  <w:p w:rsidR="00FB3DEC" w:rsidRDefault="007173AC" w:rsidP="007173AC">
    <w:pPr>
      <w:pStyle w:val="Header"/>
      <w:tabs>
        <w:tab w:val="clear" w:pos="4513"/>
      </w:tabs>
      <w:ind w:left="3402"/>
    </w:pPr>
    <w:proofErr w:type="gramStart"/>
    <w:r>
      <w:t>G01  Artillery</w:t>
    </w:r>
    <w:proofErr w:type="gramEnd"/>
    <w:r>
      <w:t xml:space="preserve"> Rd</w:t>
    </w:r>
  </w:p>
  <w:p w:rsidR="00FB3DEC" w:rsidRDefault="007173AC" w:rsidP="007173AC">
    <w:pPr>
      <w:pStyle w:val="Header"/>
      <w:tabs>
        <w:tab w:val="clear" w:pos="4513"/>
      </w:tabs>
      <w:ind w:left="3402"/>
    </w:pPr>
    <w:r>
      <w:t>or Office F40, Chemistry Department</w:t>
    </w:r>
  </w:p>
  <w:p w:rsidR="00FB3DEC" w:rsidRDefault="007173AC" w:rsidP="007173AC">
    <w:pPr>
      <w:pStyle w:val="Header"/>
      <w:tabs>
        <w:tab w:val="clear" w:pos="4513"/>
      </w:tabs>
      <w:ind w:left="3402"/>
    </w:pPr>
    <w:r>
      <w:t>+27 (046) 603-8254</w:t>
    </w:r>
  </w:p>
  <w:p w:rsidR="00FB3DEC" w:rsidRDefault="00FB3DEC" w:rsidP="007173AC">
    <w:pPr>
      <w:pStyle w:val="Header"/>
      <w:tabs>
        <w:tab w:val="clear" w:pos="4513"/>
      </w:tabs>
      <w:ind w:left="3402"/>
    </w:pPr>
  </w:p>
  <w:p w:rsidR="00FB3DEC" w:rsidRDefault="00FB3DEC" w:rsidP="007173AC">
    <w:pPr>
      <w:pStyle w:val="Header"/>
      <w:tabs>
        <w:tab w:val="clear" w:pos="4513"/>
      </w:tabs>
      <w:ind w:left="3402"/>
    </w:pPr>
  </w:p>
  <w:p w:rsidR="00FB3DEC" w:rsidRDefault="007173AC" w:rsidP="007173AC">
    <w:pPr>
      <w:pStyle w:val="Header"/>
      <w:tabs>
        <w:tab w:val="clear" w:pos="4513"/>
      </w:tabs>
      <w:ind w:left="3402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B5E038" wp14:editId="1E679B43">
              <wp:simplePos x="0" y="0"/>
              <wp:positionH relativeFrom="column">
                <wp:posOffset>-207818</wp:posOffset>
              </wp:positionH>
              <wp:positionV relativeFrom="paragraph">
                <wp:posOffset>57232</wp:posOffset>
              </wp:positionV>
              <wp:extent cx="6608618" cy="5938"/>
              <wp:effectExtent l="38100" t="38100" r="59055" b="5143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8618" cy="5938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  <a:prstDash val="solid"/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1513E1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4.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" strokecolor="#7030a0" strokeweight=".5pt">
              <v:stroke startarrow="diamond" endarrow="diamond" joinstyle="miter"/>
            </v:line>
          </w:pict>
        </mc:Fallback>
      </mc:AlternateContent>
    </w:r>
  </w:p>
  <w:p w:rsidR="00FB3DEC" w:rsidRPr="00877C54" w:rsidRDefault="00FB3DEC" w:rsidP="00FB3DEC">
    <w:pPr>
      <w:jc w:val="center"/>
      <w:rPr>
        <w:sz w:val="20"/>
      </w:rPr>
    </w:pPr>
    <w:r>
      <w:rPr>
        <w:sz w:val="18"/>
      </w:rPr>
      <w:t xml:space="preserve">DEPARTMENT </w:t>
    </w:r>
    <w:r w:rsidRPr="0048585D">
      <w:rPr>
        <w:smallCaps/>
        <w:sz w:val="18"/>
      </w:rPr>
      <w:t>of</w:t>
    </w:r>
    <w:r>
      <w:rPr>
        <w:sz w:val="18"/>
      </w:rPr>
      <w:t xml:space="preserve"> CHEMISTRY</w:t>
    </w:r>
    <w:r>
      <w:rPr>
        <w:sz w:val="18"/>
      </w:rPr>
      <w:tab/>
    </w:r>
    <w:r>
      <w:rPr>
        <w:rFonts w:ascii="Wingdings" w:hAnsi="Wingdings"/>
        <w:sz w:val="14"/>
      </w:rPr>
      <w:t></w:t>
    </w:r>
    <w:r>
      <w:rPr>
        <w:rFonts w:ascii="Wingdings" w:hAnsi="Wingdings"/>
        <w:sz w:val="14"/>
      </w:rPr>
      <w:t></w:t>
    </w:r>
    <w:r w:rsidRPr="0048585D">
      <w:rPr>
        <w:smallCaps/>
        <w:sz w:val="18"/>
      </w:rPr>
      <w:t>Tel</w:t>
    </w:r>
    <w:r>
      <w:rPr>
        <w:sz w:val="18"/>
      </w:rPr>
      <w:t xml:space="preserve">: (046) 603 8254 </w:t>
    </w:r>
    <w:r>
      <w:rPr>
        <w:rFonts w:ascii="Wingdings" w:hAnsi="Wingdings"/>
        <w:sz w:val="14"/>
      </w:rPr>
      <w:t></w:t>
    </w:r>
    <w:r>
      <w:rPr>
        <w:sz w:val="18"/>
      </w:rPr>
      <w:t xml:space="preserve"> Fax: (046) 622 5109 </w:t>
    </w:r>
    <w:r>
      <w:rPr>
        <w:rFonts w:ascii="Wingdings" w:hAnsi="Wingdings"/>
        <w:sz w:val="14"/>
      </w:rPr>
      <w:t></w:t>
    </w:r>
    <w:r>
      <w:rPr>
        <w:sz w:val="18"/>
      </w:rPr>
      <w:t xml:space="preserve"> e-mail</w:t>
    </w:r>
    <w:r w:rsidRPr="00877C54">
      <w:rPr>
        <w:sz w:val="20"/>
      </w:rPr>
      <w:t xml:space="preserve">: </w:t>
    </w:r>
    <w:hyperlink r:id="rId2" w:history="1">
      <w:r w:rsidRPr="00877C54">
        <w:rPr>
          <w:rStyle w:val="Hyperlink"/>
          <w:sz w:val="20"/>
        </w:rPr>
        <w:t>chemistry@ru.ac.za</w:t>
      </w:r>
    </w:hyperlink>
  </w:p>
  <w:p w:rsidR="00FB3DEC" w:rsidRDefault="00FB3DEC" w:rsidP="00FB3DEC">
    <w:pPr>
      <w:pBdr>
        <w:bottom w:val="single" w:sz="8" w:space="1" w:color="7030A0"/>
      </w:pBdr>
      <w:ind w:left="-1134" w:right="-988"/>
      <w:jc w:val="center"/>
      <w:rPr>
        <w:sz w:val="20"/>
      </w:rPr>
    </w:pPr>
  </w:p>
  <w:p w:rsidR="00FB3DEC" w:rsidRPr="007D3F30" w:rsidRDefault="00FB3DEC" w:rsidP="00FB3DEC">
    <w:pPr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E72"/>
    <w:multiLevelType w:val="hybridMultilevel"/>
    <w:tmpl w:val="5D7A8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C7389"/>
    <w:multiLevelType w:val="hybridMultilevel"/>
    <w:tmpl w:val="063C9C10"/>
    <w:lvl w:ilvl="0" w:tplc="D98C8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C"/>
    <w:rsid w:val="00074923"/>
    <w:rsid w:val="000F0403"/>
    <w:rsid w:val="0015297A"/>
    <w:rsid w:val="001B5AD3"/>
    <w:rsid w:val="002B0565"/>
    <w:rsid w:val="002B5713"/>
    <w:rsid w:val="002D32A4"/>
    <w:rsid w:val="00332FB4"/>
    <w:rsid w:val="00416BAF"/>
    <w:rsid w:val="004274F6"/>
    <w:rsid w:val="0048585D"/>
    <w:rsid w:val="00582A9B"/>
    <w:rsid w:val="006846C0"/>
    <w:rsid w:val="007173AC"/>
    <w:rsid w:val="00777A5B"/>
    <w:rsid w:val="007D3F30"/>
    <w:rsid w:val="00806C12"/>
    <w:rsid w:val="00832613"/>
    <w:rsid w:val="008748FD"/>
    <w:rsid w:val="00877C54"/>
    <w:rsid w:val="00B709A0"/>
    <w:rsid w:val="00BB1CE4"/>
    <w:rsid w:val="00BE549B"/>
    <w:rsid w:val="00BF73A6"/>
    <w:rsid w:val="00C2483D"/>
    <w:rsid w:val="00CC47F8"/>
    <w:rsid w:val="00E261E9"/>
    <w:rsid w:val="00E62203"/>
    <w:rsid w:val="00E63795"/>
    <w:rsid w:val="00E82021"/>
    <w:rsid w:val="00F43505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8EFA2-0C95-4AB9-B4CD-EC73787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85D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858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585D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585D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7173AC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mistry@ru.ac.z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emistry@ru.ac.z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00188\AppData\Roaming\Microsoft\Templates\Chemistry%20Dept%20HOD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Chemistry Dept HOD Template 2014.dotx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4130</CharactersWithSpaces>
  <SharedDoc>false</SharedDoc>
  <HLinks>
    <vt:vector size="12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mailto:communications@ru.ac.za</vt:lpwstr>
      </vt:variant>
      <vt:variant>
        <vt:lpwstr/>
      </vt:variant>
      <vt:variant>
        <vt:i4>5177446</vt:i4>
      </vt:variant>
      <vt:variant>
        <vt:i4>1561</vt:i4>
      </vt:variant>
      <vt:variant>
        <vt:i4>1025</vt:i4>
      </vt:variant>
      <vt:variant>
        <vt:i4>1</vt:i4>
      </vt:variant>
      <vt:variant>
        <vt:lpwstr>C:\DESKSCAN\crest_v5_-_G.jpg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Krause</dc:creator>
  <cp:keywords/>
  <dc:description/>
  <cp:lastModifiedBy>Rhodes</cp:lastModifiedBy>
  <cp:revision>2</cp:revision>
  <cp:lastPrinted>2019-06-12T09:29:00Z</cp:lastPrinted>
  <dcterms:created xsi:type="dcterms:W3CDTF">2019-06-12T09:32:00Z</dcterms:created>
  <dcterms:modified xsi:type="dcterms:W3CDTF">2019-06-12T09:32:00Z</dcterms:modified>
</cp:coreProperties>
</file>