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096979233"/>
    <w:bookmarkEnd w:id="1"/>
    <w:p w:rsidR="00E94BC7" w:rsidRPr="00AC1C69" w:rsidRDefault="00E94BC7" w:rsidP="00E94BC7">
      <w:pPr>
        <w:pStyle w:val="BodyText"/>
      </w:pPr>
      <w:r w:rsidRPr="00AC1C69">
        <w:object w:dxaOrig="3676" w:dyaOrig="1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9.25pt" o:ole="">
            <v:imagedata r:id="rId8" o:title="" grayscale="t" bilevel="t"/>
          </v:shape>
          <o:OLEObject Type="Embed" ProgID="Word.Picture.8" ShapeID="_x0000_i1025" DrawAspect="Content" ObjectID="_1438063851" r:id="rId9"/>
        </w:object>
      </w:r>
    </w:p>
    <w:p w:rsidR="00E94BC7" w:rsidRPr="00AC1C69" w:rsidRDefault="00E94BC7">
      <w:pPr>
        <w:pStyle w:val="BodyText"/>
        <w:jc w:val="both"/>
      </w:pPr>
    </w:p>
    <w:p w:rsidR="00E94BC7" w:rsidRPr="00AC1C69" w:rsidRDefault="00E94BC7">
      <w:pPr>
        <w:pStyle w:val="BodyText"/>
      </w:pPr>
    </w:p>
    <w:p w:rsidR="00E94BC7" w:rsidRPr="00AC1C69" w:rsidRDefault="00E94BC7">
      <w:pPr>
        <w:pStyle w:val="BodyText"/>
      </w:pPr>
      <w:r w:rsidRPr="00AC1C69">
        <w:t>APPLICATION FOR PERMISSION TO TAKE A SPECIAL EXAMINATION ON ACCOUNT OF A MISHAP SUCH AS MISREADING THE EXAMINATION TIMETABLE</w:t>
      </w:r>
    </w:p>
    <w:p w:rsidR="00E94BC7" w:rsidRPr="00AC1C69" w:rsidRDefault="00E94BC7">
      <w:pPr>
        <w:pStyle w:val="BodyText"/>
      </w:pPr>
    </w:p>
    <w:p w:rsidR="00E94BC7" w:rsidRPr="00AC1C69" w:rsidRDefault="00E94BC7">
      <w:pPr>
        <w:jc w:val="both"/>
        <w:rPr>
          <w:sz w:val="22"/>
        </w:rPr>
      </w:pPr>
      <w:r w:rsidRPr="00AC1C69">
        <w:rPr>
          <w:sz w:val="22"/>
        </w:rPr>
        <w:t>Senate has framed the following rules:</w:t>
      </w:r>
    </w:p>
    <w:p w:rsidR="00E94BC7" w:rsidRPr="00AC1C69" w:rsidRDefault="00E94BC7">
      <w:pPr>
        <w:jc w:val="both"/>
        <w:rPr>
          <w:sz w:val="22"/>
        </w:rPr>
      </w:pPr>
    </w:p>
    <w:p w:rsidR="00E94BC7" w:rsidRPr="00AC1C69" w:rsidRDefault="00E94BC7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 xml:space="preserve">The terms of these rules shall include a mishap for which an </w:t>
      </w:r>
      <w:proofErr w:type="spellStart"/>
      <w:r w:rsidRPr="00AC1C69">
        <w:rPr>
          <w:sz w:val="22"/>
        </w:rPr>
        <w:t>aegrotat</w:t>
      </w:r>
      <w:proofErr w:type="spellEnd"/>
      <w:r w:rsidRPr="00AC1C69">
        <w:rPr>
          <w:sz w:val="22"/>
        </w:rPr>
        <w:t xml:space="preserve"> examination would not normally be granted, such as misreading the examination timetable</w:t>
      </w:r>
      <w:r w:rsidR="00FB7067" w:rsidRPr="00AC1C69">
        <w:rPr>
          <w:sz w:val="22"/>
        </w:rPr>
        <w:t xml:space="preserve"> or oversleeping</w:t>
      </w:r>
      <w:r w:rsidRPr="00AC1C69">
        <w:rPr>
          <w:sz w:val="22"/>
        </w:rPr>
        <w:t>.</w:t>
      </w:r>
    </w:p>
    <w:p w:rsidR="00E94BC7" w:rsidRPr="00AC1C69" w:rsidRDefault="00E94BC7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 xml:space="preserve">A student who wishes to apply for a special examination must submit an application on the prescribed form to the Student Bureau within 24 hours of the end of the examination missed. </w:t>
      </w:r>
      <w:r w:rsidRPr="00AC1C69">
        <w:rPr>
          <w:b/>
          <w:bCs/>
          <w:sz w:val="22"/>
        </w:rPr>
        <w:t>No late applications will be condoned</w:t>
      </w:r>
      <w:r w:rsidRPr="00AC1C69">
        <w:rPr>
          <w:sz w:val="22"/>
        </w:rPr>
        <w:t>.</w:t>
      </w:r>
    </w:p>
    <w:p w:rsidR="00E94BC7" w:rsidRPr="00AC1C69" w:rsidRDefault="00E94BC7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>The application must be forwarded immediately to the head of the department concerned.</w:t>
      </w:r>
    </w:p>
    <w:p w:rsidR="00E94BC7" w:rsidRPr="00AC1C69" w:rsidRDefault="00E94BC7">
      <w:pPr>
        <w:ind w:left="1080"/>
        <w:jc w:val="both"/>
        <w:rPr>
          <w:sz w:val="22"/>
        </w:rPr>
      </w:pPr>
      <w:r w:rsidRPr="00AC1C69">
        <w:rPr>
          <w:sz w:val="22"/>
        </w:rPr>
        <w:t xml:space="preserve">Heads of department have the discretion to select one of </w:t>
      </w:r>
      <w:r w:rsidR="00325C1C" w:rsidRPr="00AC1C69">
        <w:rPr>
          <w:sz w:val="22"/>
        </w:rPr>
        <w:t>three</w:t>
      </w:r>
      <w:r w:rsidRPr="00AC1C69">
        <w:rPr>
          <w:sz w:val="22"/>
        </w:rPr>
        <w:t xml:space="preserve"> courses of action:</w:t>
      </w:r>
    </w:p>
    <w:p w:rsidR="00E94BC7" w:rsidRPr="00AC1C69" w:rsidRDefault="00E94BC7">
      <w:pPr>
        <w:numPr>
          <w:ilvl w:val="1"/>
          <w:numId w:val="1"/>
        </w:numPr>
        <w:jc w:val="both"/>
        <w:rPr>
          <w:sz w:val="22"/>
        </w:rPr>
      </w:pPr>
      <w:r w:rsidRPr="00AC1C69">
        <w:rPr>
          <w:sz w:val="22"/>
        </w:rPr>
        <w:t>They may refuse the student a special examination, in which case the student shall be awarded a mark of 0 for the examination missed.</w:t>
      </w:r>
    </w:p>
    <w:p w:rsidR="00E94BC7" w:rsidRPr="00AC1C69" w:rsidRDefault="00E94BC7">
      <w:pPr>
        <w:numPr>
          <w:ilvl w:val="1"/>
          <w:numId w:val="1"/>
        </w:numPr>
        <w:jc w:val="both"/>
        <w:rPr>
          <w:sz w:val="22"/>
        </w:rPr>
      </w:pPr>
      <w:r w:rsidRPr="00AC1C69">
        <w:rPr>
          <w:sz w:val="22"/>
        </w:rPr>
        <w:t>They may grant the student a special examination, provided that this examination is held within 72 hours of the end of the examination missed. (A Sunday falling within this 72 hour period shall not be counted).</w:t>
      </w:r>
      <w:r w:rsidR="00325C1C" w:rsidRPr="00AC1C69">
        <w:rPr>
          <w:sz w:val="22"/>
        </w:rPr>
        <w:t xml:space="preserve">  </w:t>
      </w:r>
    </w:p>
    <w:p w:rsidR="00CA7CEB" w:rsidRPr="00AC1C69" w:rsidRDefault="00CA7CEB">
      <w:pPr>
        <w:numPr>
          <w:ilvl w:val="1"/>
          <w:numId w:val="1"/>
        </w:numPr>
        <w:jc w:val="both"/>
        <w:rPr>
          <w:sz w:val="22"/>
        </w:rPr>
      </w:pPr>
      <w:r w:rsidRPr="00AC1C69">
        <w:rPr>
          <w:sz w:val="22"/>
        </w:rPr>
        <w:t xml:space="preserve">They may grant the student permission to write the examination in January/February of the following year, during the supplementary examination session.  Where applicable, the student will write the same paper as the </w:t>
      </w:r>
      <w:proofErr w:type="spellStart"/>
      <w:r w:rsidRPr="00AC1C69">
        <w:rPr>
          <w:sz w:val="22"/>
        </w:rPr>
        <w:t>aegrotat</w:t>
      </w:r>
      <w:proofErr w:type="spellEnd"/>
      <w:r w:rsidRPr="00AC1C69">
        <w:rPr>
          <w:sz w:val="22"/>
        </w:rPr>
        <w:t>/supplementary exam being set for that exam session.</w:t>
      </w:r>
    </w:p>
    <w:p w:rsidR="00E94BC7" w:rsidRPr="00AC1C69" w:rsidRDefault="00E94BC7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 xml:space="preserve">A special examination granted in terms of these rules shall normally be of the same format as that which has been missed. </w:t>
      </w:r>
      <w:r w:rsidRPr="00AC1C69">
        <w:rPr>
          <w:i/>
          <w:iCs/>
          <w:sz w:val="22"/>
        </w:rPr>
        <w:t>NOTE: Normal format covers a written or practical examination only; an oral examination only</w:t>
      </w:r>
      <w:r w:rsidR="001F6C80">
        <w:rPr>
          <w:i/>
          <w:iCs/>
          <w:sz w:val="22"/>
        </w:rPr>
        <w:t>;</w:t>
      </w:r>
      <w:r w:rsidRPr="00AC1C69">
        <w:rPr>
          <w:i/>
          <w:iCs/>
          <w:sz w:val="22"/>
        </w:rPr>
        <w:t xml:space="preserve"> a written or practical plus oral examination.</w:t>
      </w:r>
    </w:p>
    <w:p w:rsidR="00683E8E" w:rsidRPr="00AC1C69" w:rsidRDefault="00E94BC7" w:rsidP="00683E8E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>The fee for conducting a special examination in terms of these rules shall be 10% of the current BA</w:t>
      </w:r>
      <w:r w:rsidR="001F6C80">
        <w:rPr>
          <w:sz w:val="22"/>
        </w:rPr>
        <w:t xml:space="preserve"> tuition</w:t>
      </w:r>
      <w:r w:rsidRPr="00AC1C69">
        <w:rPr>
          <w:sz w:val="22"/>
        </w:rPr>
        <w:t xml:space="preserve"> fee.</w:t>
      </w:r>
      <w:r w:rsidR="00CA7CEB" w:rsidRPr="00AC1C69">
        <w:rPr>
          <w:sz w:val="22"/>
        </w:rPr>
        <w:t xml:space="preserve">  </w:t>
      </w:r>
    </w:p>
    <w:p w:rsidR="00E94BC7" w:rsidRPr="00AC1C69" w:rsidRDefault="00E94BC7" w:rsidP="00683E8E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>The final classification of the result of the special examination shall be appropriate to the aggregate achieved.</w:t>
      </w:r>
    </w:p>
    <w:p w:rsidR="00E94BC7" w:rsidRPr="00AC1C69" w:rsidRDefault="00E94BC7">
      <w:pPr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  <w:r w:rsidRPr="00AC1C69">
        <w:rPr>
          <w:sz w:val="22"/>
        </w:rPr>
        <w:t>NAME OF CANDIDATE</w:t>
      </w:r>
      <w:proofErr w:type="gramStart"/>
      <w:r w:rsidRPr="00AC1C69">
        <w:rPr>
          <w:sz w:val="22"/>
        </w:rPr>
        <w:t>:_</w:t>
      </w:r>
      <w:proofErr w:type="gramEnd"/>
      <w:r w:rsidRPr="00AC1C69">
        <w:rPr>
          <w:sz w:val="22"/>
        </w:rPr>
        <w:t>_______________________________________TEL________________</w:t>
      </w:r>
      <w:r w:rsidR="00C62113" w:rsidRPr="00AC1C69">
        <w:rPr>
          <w:sz w:val="22"/>
        </w:rPr>
        <w:t>_____</w:t>
      </w:r>
      <w:r w:rsidRPr="00AC1C69">
        <w:rPr>
          <w:sz w:val="22"/>
        </w:rPr>
        <w:t>_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  <w:r w:rsidRPr="00AC1C69">
        <w:rPr>
          <w:sz w:val="22"/>
        </w:rPr>
        <w:t>STUDENT NUMBER</w:t>
      </w:r>
      <w:proofErr w:type="gramStart"/>
      <w:r w:rsidRPr="00AC1C69">
        <w:rPr>
          <w:sz w:val="22"/>
        </w:rPr>
        <w:t>:_</w:t>
      </w:r>
      <w:proofErr w:type="gramEnd"/>
      <w:r w:rsidRPr="00AC1C69">
        <w:rPr>
          <w:sz w:val="22"/>
        </w:rPr>
        <w:t>___________________DEGREE/DIPLOMA/CERTIFICATE____________</w:t>
      </w:r>
      <w:r w:rsidR="00C62113" w:rsidRPr="00AC1C69">
        <w:rPr>
          <w:sz w:val="22"/>
        </w:rPr>
        <w:t>____</w:t>
      </w:r>
      <w:r w:rsidRPr="00AC1C69">
        <w:rPr>
          <w:sz w:val="22"/>
        </w:rPr>
        <w:t>_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486776" w:rsidRPr="00AC1C69" w:rsidRDefault="00486776">
      <w:pPr>
        <w:ind w:left="360"/>
        <w:jc w:val="both"/>
        <w:rPr>
          <w:sz w:val="22"/>
        </w:rPr>
      </w:pPr>
    </w:p>
    <w:p w:rsidR="00E94BC7" w:rsidRPr="00AC1C69" w:rsidRDefault="00356C6B">
      <w:pPr>
        <w:ind w:left="360"/>
        <w:jc w:val="both"/>
        <w:rPr>
          <w:sz w:val="22"/>
        </w:rPr>
      </w:pPr>
      <w:r w:rsidRPr="00AC1C69">
        <w:rPr>
          <w:sz w:val="22"/>
        </w:rPr>
        <w:t>E-MAIL ADDRESS: ________________________________________________________________</w:t>
      </w:r>
    </w:p>
    <w:p w:rsidR="00356C6B" w:rsidRPr="00AC1C69" w:rsidRDefault="00356C6B" w:rsidP="00356C6B">
      <w:pPr>
        <w:ind w:left="720" w:hanging="720"/>
        <w:jc w:val="both"/>
        <w:rPr>
          <w:sz w:val="20"/>
          <w:szCs w:val="20"/>
        </w:rPr>
      </w:pPr>
      <w:r w:rsidRPr="00AC1C69">
        <w:rPr>
          <w:sz w:val="20"/>
          <w:szCs w:val="20"/>
        </w:rPr>
        <w:tab/>
        <w:t>Please note that the Registrar’s Division has adopted e-mail as their primary method of communication with students.  We will use @campus.ru.ac.za e-mail addresses for this purpose, and students using other addresses (</w:t>
      </w:r>
      <w:proofErr w:type="gramStart"/>
      <w:r w:rsidRPr="00AC1C69">
        <w:rPr>
          <w:sz w:val="20"/>
          <w:szCs w:val="20"/>
        </w:rPr>
        <w:t>yahoo</w:t>
      </w:r>
      <w:proofErr w:type="gramEnd"/>
      <w:r w:rsidRPr="00AC1C69">
        <w:rPr>
          <w:sz w:val="20"/>
          <w:szCs w:val="20"/>
        </w:rPr>
        <w:t xml:space="preserve">, </w:t>
      </w:r>
      <w:proofErr w:type="spellStart"/>
      <w:r w:rsidRPr="00AC1C69">
        <w:rPr>
          <w:sz w:val="20"/>
          <w:szCs w:val="20"/>
        </w:rPr>
        <w:t>etc</w:t>
      </w:r>
      <w:proofErr w:type="spellEnd"/>
      <w:r w:rsidRPr="00AC1C69">
        <w:rPr>
          <w:sz w:val="20"/>
          <w:szCs w:val="20"/>
        </w:rPr>
        <w:t>) are advised to ensure that their campus e-mail address forward to the other address.  (Hard copies of such correspondence can be supplied on request to our office).</w:t>
      </w:r>
    </w:p>
    <w:p w:rsidR="00356C6B" w:rsidRPr="00AC1C69" w:rsidRDefault="00356C6B">
      <w:pPr>
        <w:ind w:left="360"/>
        <w:jc w:val="both"/>
        <w:rPr>
          <w:sz w:val="22"/>
        </w:rPr>
      </w:pPr>
    </w:p>
    <w:p w:rsidR="002971CD" w:rsidRPr="00AC1C69" w:rsidRDefault="00E94BC7" w:rsidP="00C62113">
      <w:pPr>
        <w:ind w:left="360"/>
        <w:rPr>
          <w:sz w:val="22"/>
        </w:rPr>
      </w:pPr>
      <w:r w:rsidRPr="00AC1C69">
        <w:rPr>
          <w:sz w:val="22"/>
        </w:rPr>
        <w:t xml:space="preserve">SPECIFY </w:t>
      </w:r>
      <w:r w:rsidR="00486776" w:rsidRPr="00AC1C69">
        <w:rPr>
          <w:sz w:val="22"/>
        </w:rPr>
        <w:t xml:space="preserve">NAME OF </w:t>
      </w:r>
      <w:r w:rsidRPr="00AC1C69">
        <w:rPr>
          <w:sz w:val="22"/>
        </w:rPr>
        <w:t>PAPER</w:t>
      </w:r>
      <w:r w:rsidR="00486776" w:rsidRPr="00AC1C69">
        <w:rPr>
          <w:sz w:val="22"/>
        </w:rPr>
        <w:t xml:space="preserve"> MISSED, INCLUDING </w:t>
      </w:r>
      <w:r w:rsidRPr="00AC1C69">
        <w:rPr>
          <w:sz w:val="22"/>
        </w:rPr>
        <w:t xml:space="preserve">DATE AND VENUE OF </w:t>
      </w:r>
      <w:r w:rsidR="00486776" w:rsidRPr="00AC1C69">
        <w:rPr>
          <w:sz w:val="22"/>
        </w:rPr>
        <w:t xml:space="preserve">THIS </w:t>
      </w:r>
      <w:r w:rsidRPr="00AC1C69">
        <w:rPr>
          <w:sz w:val="22"/>
        </w:rPr>
        <w:t>EXAMINATION</w:t>
      </w:r>
      <w:r w:rsidR="00356C6B" w:rsidRPr="00AC1C69">
        <w:rPr>
          <w:sz w:val="22"/>
        </w:rPr>
        <w:t xml:space="preserve">: </w:t>
      </w:r>
    </w:p>
    <w:p w:rsidR="00C62113" w:rsidRPr="00AC1C69" w:rsidRDefault="00C62113" w:rsidP="00C62113">
      <w:pPr>
        <w:ind w:left="360"/>
        <w:rPr>
          <w:sz w:val="22"/>
        </w:rPr>
      </w:pPr>
      <w:r w:rsidRPr="00AC1C69">
        <w:rPr>
          <w:sz w:val="22"/>
        </w:rPr>
        <w:t xml:space="preserve"> </w:t>
      </w:r>
    </w:p>
    <w:p w:rsidR="00E94BC7" w:rsidRPr="00AC1C69" w:rsidRDefault="00E94BC7" w:rsidP="00C62113">
      <w:pPr>
        <w:ind w:left="360"/>
        <w:rPr>
          <w:sz w:val="22"/>
        </w:rPr>
      </w:pPr>
      <w:r w:rsidRPr="00AC1C69">
        <w:rPr>
          <w:sz w:val="22"/>
        </w:rPr>
        <w:t>_________________________________________________________________________</w:t>
      </w:r>
      <w:r w:rsidR="00C62113" w:rsidRPr="00AC1C69">
        <w:rPr>
          <w:sz w:val="22"/>
        </w:rPr>
        <w:t>______________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0C3EB5" w:rsidRDefault="00E94BC7" w:rsidP="00C62113">
      <w:pPr>
        <w:ind w:left="360"/>
        <w:jc w:val="both"/>
        <w:rPr>
          <w:sz w:val="22"/>
        </w:rPr>
      </w:pPr>
      <w:r w:rsidRPr="00AC1C69">
        <w:rPr>
          <w:sz w:val="22"/>
        </w:rPr>
        <w:t>REASON</w:t>
      </w:r>
      <w:r w:rsidR="00356C6B" w:rsidRPr="00AC1C69">
        <w:rPr>
          <w:sz w:val="22"/>
        </w:rPr>
        <w:t xml:space="preserve"> </w:t>
      </w:r>
      <w:r w:rsidRPr="00AC1C69">
        <w:rPr>
          <w:sz w:val="22"/>
        </w:rPr>
        <w:t>/</w:t>
      </w:r>
      <w:r w:rsidR="00356C6B" w:rsidRPr="00AC1C69">
        <w:rPr>
          <w:sz w:val="22"/>
        </w:rPr>
        <w:t xml:space="preserve"> </w:t>
      </w:r>
      <w:r w:rsidRPr="00AC1C69">
        <w:rPr>
          <w:sz w:val="22"/>
        </w:rPr>
        <w:t>EXPLANATION FOR MISSING EXAMINATION</w:t>
      </w:r>
      <w:r w:rsidR="000C3EB5">
        <w:rPr>
          <w:sz w:val="22"/>
        </w:rPr>
        <w:t xml:space="preserve"> (please provide full motivation for your</w:t>
      </w:r>
      <w:r w:rsidR="00DD3038">
        <w:rPr>
          <w:sz w:val="22"/>
        </w:rPr>
        <w:t xml:space="preserve"> </w:t>
      </w:r>
      <w:r w:rsidR="000C3EB5">
        <w:rPr>
          <w:sz w:val="22"/>
        </w:rPr>
        <w:t>application</w:t>
      </w:r>
      <w:r w:rsidR="00356C6B" w:rsidRPr="00AC1C69">
        <w:rPr>
          <w:sz w:val="22"/>
        </w:rPr>
        <w:t xml:space="preserve">:  </w:t>
      </w:r>
      <w:r w:rsidR="000C3EB5">
        <w:rPr>
          <w:sz w:val="22"/>
        </w:rPr>
        <w:t>_______________________________________________________________________</w:t>
      </w:r>
    </w:p>
    <w:p w:rsidR="000C3EB5" w:rsidRDefault="000C3EB5" w:rsidP="00C62113">
      <w:pPr>
        <w:ind w:left="360"/>
        <w:jc w:val="both"/>
        <w:rPr>
          <w:sz w:val="22"/>
        </w:rPr>
      </w:pPr>
    </w:p>
    <w:p w:rsidR="002971CD" w:rsidRPr="00AC1C69" w:rsidRDefault="002971CD" w:rsidP="00C62113">
      <w:pPr>
        <w:ind w:left="360"/>
        <w:jc w:val="both"/>
        <w:rPr>
          <w:sz w:val="22"/>
        </w:rPr>
      </w:pPr>
      <w:r w:rsidRPr="00AC1C69">
        <w:rPr>
          <w:sz w:val="22"/>
        </w:rPr>
        <w:t>__________________________________________________________________________________</w:t>
      </w:r>
      <w:r w:rsidR="00BE655E" w:rsidRPr="00AC1C69">
        <w:rPr>
          <w:sz w:val="22"/>
        </w:rPr>
        <w:t>_____</w:t>
      </w:r>
      <w:r w:rsidRPr="00AC1C69">
        <w:rPr>
          <w:sz w:val="22"/>
        </w:rPr>
        <w:t xml:space="preserve"> </w:t>
      </w:r>
    </w:p>
    <w:p w:rsidR="002564DB" w:rsidRPr="00AC1C69" w:rsidRDefault="002564DB" w:rsidP="00C62113">
      <w:pPr>
        <w:ind w:left="360"/>
        <w:jc w:val="both"/>
        <w:rPr>
          <w:sz w:val="22"/>
        </w:rPr>
      </w:pPr>
    </w:p>
    <w:p w:rsidR="00683E8E" w:rsidRPr="00AC1C69" w:rsidRDefault="00E94BC7" w:rsidP="00683E8E">
      <w:pPr>
        <w:numPr>
          <w:ilvl w:val="0"/>
          <w:numId w:val="1"/>
        </w:numPr>
        <w:jc w:val="both"/>
        <w:rPr>
          <w:sz w:val="22"/>
        </w:rPr>
      </w:pPr>
      <w:r w:rsidRPr="00AC1C69">
        <w:rPr>
          <w:sz w:val="22"/>
        </w:rPr>
        <w:t xml:space="preserve">If this application is approved, I authorize the Accountant to debit my account with </w:t>
      </w:r>
      <w:r w:rsidR="00683E8E" w:rsidRPr="00AC1C69">
        <w:rPr>
          <w:sz w:val="22"/>
        </w:rPr>
        <w:t xml:space="preserve">10% of the current BA </w:t>
      </w:r>
      <w:r w:rsidR="001F6C80">
        <w:rPr>
          <w:sz w:val="22"/>
        </w:rPr>
        <w:t xml:space="preserve">tuition </w:t>
      </w:r>
      <w:r w:rsidR="00683E8E" w:rsidRPr="00AC1C69">
        <w:rPr>
          <w:sz w:val="22"/>
        </w:rPr>
        <w:t xml:space="preserve">fee, as per point 5 above:  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BE655E" w:rsidRPr="00AC1C69" w:rsidRDefault="00BE655E" w:rsidP="001152B8">
      <w:pPr>
        <w:pBdr>
          <w:bottom w:val="single" w:sz="12" w:space="31" w:color="auto"/>
        </w:pBdr>
        <w:ind w:left="360"/>
        <w:jc w:val="both"/>
        <w:rPr>
          <w:sz w:val="22"/>
        </w:rPr>
      </w:pPr>
    </w:p>
    <w:p w:rsidR="00BE655E" w:rsidRPr="00AC1C69" w:rsidRDefault="00BE655E" w:rsidP="001152B8">
      <w:pPr>
        <w:pBdr>
          <w:bottom w:val="single" w:sz="12" w:space="31" w:color="auto"/>
        </w:pBdr>
        <w:ind w:left="360"/>
        <w:jc w:val="both"/>
        <w:rPr>
          <w:sz w:val="22"/>
        </w:rPr>
      </w:pPr>
    </w:p>
    <w:p w:rsidR="00E94BC7" w:rsidRPr="00AC1C69" w:rsidRDefault="00E94BC7" w:rsidP="001152B8">
      <w:pPr>
        <w:pBdr>
          <w:bottom w:val="single" w:sz="12" w:space="31" w:color="auto"/>
        </w:pBdr>
        <w:ind w:left="360"/>
        <w:jc w:val="both"/>
        <w:rPr>
          <w:sz w:val="22"/>
        </w:rPr>
      </w:pPr>
      <w:r w:rsidRPr="00AC1C69">
        <w:rPr>
          <w:sz w:val="22"/>
        </w:rPr>
        <w:t>DATE</w:t>
      </w:r>
      <w:proofErr w:type="gramStart"/>
      <w:r w:rsidRPr="00AC1C69">
        <w:rPr>
          <w:sz w:val="22"/>
        </w:rPr>
        <w:t>:_</w:t>
      </w:r>
      <w:proofErr w:type="gramEnd"/>
      <w:r w:rsidRPr="00AC1C69">
        <w:rPr>
          <w:sz w:val="22"/>
        </w:rPr>
        <w:t>__</w:t>
      </w:r>
      <w:r w:rsidR="001152B8" w:rsidRPr="00AC1C69">
        <w:rPr>
          <w:sz w:val="22"/>
        </w:rPr>
        <w:t>____________________</w:t>
      </w:r>
      <w:r w:rsidR="001152B8" w:rsidRPr="00AC1C69">
        <w:rPr>
          <w:sz w:val="22"/>
        </w:rPr>
        <w:tab/>
        <w:t xml:space="preserve">  SIGNATURE</w:t>
      </w:r>
      <w:r w:rsidR="00356C6B" w:rsidRPr="00AC1C69">
        <w:rPr>
          <w:sz w:val="22"/>
        </w:rPr>
        <w:t xml:space="preserve"> </w:t>
      </w:r>
      <w:r w:rsidR="001152B8" w:rsidRPr="00AC1C69">
        <w:rPr>
          <w:sz w:val="22"/>
        </w:rPr>
        <w:t>OF STUDENT</w:t>
      </w:r>
      <w:r w:rsidRPr="00AC1C69">
        <w:rPr>
          <w:sz w:val="22"/>
        </w:rPr>
        <w:t>____________</w:t>
      </w:r>
      <w:r w:rsidR="001152B8" w:rsidRPr="00AC1C69">
        <w:rPr>
          <w:sz w:val="22"/>
        </w:rPr>
        <w:t>___________________</w:t>
      </w:r>
    </w:p>
    <w:p w:rsidR="001152B8" w:rsidRPr="00AC1C69" w:rsidRDefault="001152B8" w:rsidP="001152B8">
      <w:pPr>
        <w:pStyle w:val="Heading1"/>
        <w:ind w:left="0"/>
        <w:jc w:val="both"/>
        <w:rPr>
          <w:sz w:val="22"/>
        </w:rPr>
      </w:pPr>
    </w:p>
    <w:p w:rsidR="00E94BC7" w:rsidRPr="00AC1C69" w:rsidRDefault="00E94BC7" w:rsidP="001152B8">
      <w:pPr>
        <w:pStyle w:val="Heading1"/>
        <w:ind w:left="0" w:firstLine="360"/>
        <w:jc w:val="both"/>
        <w:rPr>
          <w:sz w:val="22"/>
        </w:rPr>
      </w:pPr>
      <w:r w:rsidRPr="00AC1C69">
        <w:rPr>
          <w:sz w:val="22"/>
        </w:rPr>
        <w:t>STATEMENT BY ADMINISTRATIVE OFFICER, REGISTRAR’S DIVISION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  <w:r w:rsidRPr="00AC1C69">
        <w:rPr>
          <w:sz w:val="22"/>
        </w:rPr>
        <w:t>This application for a special examination was submitted in accordance with Rule 2 above.</w:t>
      </w:r>
    </w:p>
    <w:p w:rsidR="00E94BC7" w:rsidRPr="00AC1C69" w:rsidRDefault="00E94BC7">
      <w:pPr>
        <w:pBdr>
          <w:bottom w:val="single" w:sz="12" w:space="1" w:color="auto"/>
        </w:pBdr>
        <w:ind w:left="360"/>
        <w:jc w:val="both"/>
        <w:rPr>
          <w:sz w:val="22"/>
        </w:rPr>
      </w:pPr>
    </w:p>
    <w:p w:rsidR="00BE655E" w:rsidRPr="00AC1C69" w:rsidRDefault="00BE655E">
      <w:pPr>
        <w:pBdr>
          <w:bottom w:val="single" w:sz="12" w:space="1" w:color="auto"/>
        </w:pBdr>
        <w:ind w:left="360"/>
        <w:jc w:val="both"/>
        <w:rPr>
          <w:sz w:val="22"/>
        </w:rPr>
      </w:pPr>
    </w:p>
    <w:p w:rsidR="009118D9" w:rsidRPr="00AC1C69" w:rsidRDefault="009118D9">
      <w:pPr>
        <w:pBdr>
          <w:bottom w:val="single" w:sz="12" w:space="1" w:color="auto"/>
        </w:pBdr>
        <w:ind w:left="360"/>
        <w:jc w:val="both"/>
        <w:rPr>
          <w:sz w:val="22"/>
        </w:rPr>
      </w:pPr>
    </w:p>
    <w:p w:rsidR="00BE655E" w:rsidRPr="00AC1C69" w:rsidRDefault="00BE655E">
      <w:pPr>
        <w:pBdr>
          <w:bottom w:val="single" w:sz="12" w:space="1" w:color="auto"/>
        </w:pBdr>
        <w:ind w:left="360"/>
        <w:jc w:val="both"/>
        <w:rPr>
          <w:sz w:val="22"/>
        </w:rPr>
      </w:pPr>
    </w:p>
    <w:p w:rsidR="00E94BC7" w:rsidRPr="00AC1C69" w:rsidRDefault="00BE655E">
      <w:pPr>
        <w:pBdr>
          <w:bottom w:val="single" w:sz="12" w:space="1" w:color="auto"/>
        </w:pBdr>
        <w:ind w:left="360"/>
        <w:jc w:val="both"/>
        <w:rPr>
          <w:sz w:val="22"/>
        </w:rPr>
      </w:pPr>
      <w:r w:rsidRPr="00AC1C69">
        <w:rPr>
          <w:sz w:val="22"/>
        </w:rPr>
        <w:t>DATE</w:t>
      </w:r>
      <w:proofErr w:type="gramStart"/>
      <w:r w:rsidRPr="00AC1C69">
        <w:rPr>
          <w:sz w:val="22"/>
        </w:rPr>
        <w:t>:_</w:t>
      </w:r>
      <w:proofErr w:type="gramEnd"/>
      <w:r w:rsidRPr="00AC1C69">
        <w:rPr>
          <w:sz w:val="22"/>
        </w:rPr>
        <w:t xml:space="preserve">________________  </w:t>
      </w:r>
      <w:r w:rsidR="00E94BC7" w:rsidRPr="00AC1C69">
        <w:rPr>
          <w:sz w:val="22"/>
        </w:rPr>
        <w:t>SIGNATURE: ADMINISTRATIVE OFFICE</w:t>
      </w:r>
      <w:r w:rsidRPr="00AC1C69">
        <w:rPr>
          <w:sz w:val="22"/>
        </w:rPr>
        <w:t>R_________________________</w:t>
      </w:r>
    </w:p>
    <w:p w:rsidR="00E94BC7" w:rsidRPr="00AC1C69" w:rsidRDefault="00E94BC7">
      <w:pPr>
        <w:pStyle w:val="BodyTextIndent2"/>
        <w:rPr>
          <w:sz w:val="22"/>
        </w:rPr>
      </w:pPr>
    </w:p>
    <w:p w:rsidR="00E94BC7" w:rsidRPr="00AC1C69" w:rsidRDefault="00E94BC7">
      <w:pPr>
        <w:pBdr>
          <w:bottom w:val="single" w:sz="12" w:space="1" w:color="auto"/>
        </w:pBd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9D32B4">
      <w:pPr>
        <w:pStyle w:val="Heading1"/>
        <w:jc w:val="both"/>
        <w:rPr>
          <w:sz w:val="22"/>
        </w:rPr>
      </w:pPr>
      <w:r w:rsidRPr="00AC1C69">
        <w:rPr>
          <w:sz w:val="22"/>
        </w:rPr>
        <w:t xml:space="preserve">TO BE COMPLETED BY </w:t>
      </w:r>
      <w:r w:rsidR="00E94BC7" w:rsidRPr="00AC1C69">
        <w:rPr>
          <w:sz w:val="22"/>
        </w:rPr>
        <w:t>HEAD OF DEPARTMENT</w:t>
      </w:r>
    </w:p>
    <w:p w:rsidR="007C1312" w:rsidRPr="00AC1C69" w:rsidRDefault="007C1312">
      <w:pPr>
        <w:ind w:left="360"/>
        <w:jc w:val="both"/>
        <w:rPr>
          <w:sz w:val="22"/>
        </w:rPr>
      </w:pPr>
    </w:p>
    <w:p w:rsidR="009D32B4" w:rsidRPr="00AC1C69" w:rsidRDefault="009D32B4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  <w:r w:rsidRPr="00AC1C69">
        <w:rPr>
          <w:sz w:val="22"/>
        </w:rPr>
        <w:t xml:space="preserve">Application for a special examination </w:t>
      </w:r>
      <w:r w:rsidR="006C5959" w:rsidRPr="00AC1C69">
        <w:rPr>
          <w:sz w:val="22"/>
        </w:rPr>
        <w:t xml:space="preserve">is </w:t>
      </w:r>
      <w:r w:rsidRPr="00AC1C69">
        <w:rPr>
          <w:sz w:val="22"/>
        </w:rPr>
        <w:t>approved/not approved.</w:t>
      </w:r>
      <w:r w:rsidR="00DF7741" w:rsidRPr="00AC1C69">
        <w:rPr>
          <w:sz w:val="22"/>
        </w:rPr>
        <w:t xml:space="preserve"> (</w:t>
      </w:r>
      <w:r w:rsidR="00DF7741" w:rsidRPr="00AC1C69">
        <w:rPr>
          <w:i/>
          <w:sz w:val="22"/>
        </w:rPr>
        <w:t>Please delete where not applicable</w:t>
      </w:r>
      <w:r w:rsidR="00DF7741" w:rsidRPr="00AC1C69">
        <w:rPr>
          <w:sz w:val="22"/>
        </w:rPr>
        <w:t>)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7C1312" w:rsidRPr="00AC1C69" w:rsidRDefault="007C1312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  <w:r w:rsidRPr="00AC1C69">
        <w:rPr>
          <w:sz w:val="22"/>
        </w:rPr>
        <w:t>If examination is approved</w:t>
      </w:r>
      <w:r w:rsidR="00DF7741" w:rsidRPr="00AC1C69">
        <w:rPr>
          <w:sz w:val="22"/>
        </w:rPr>
        <w:t>, kindly confirm when the student is required to write the exam</w:t>
      </w:r>
      <w:r w:rsidRPr="00AC1C69">
        <w:rPr>
          <w:sz w:val="22"/>
        </w:rPr>
        <w:t>:</w:t>
      </w:r>
    </w:p>
    <w:p w:rsidR="00E94BC7" w:rsidRPr="00AC1C69" w:rsidRDefault="005C4AB8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145415</wp:posOffset>
                </wp:positionV>
                <wp:extent cx="142875" cy="138430"/>
                <wp:effectExtent l="13335" t="12065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55pt;margin-top:11.45pt;width:11.2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pF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"/>
            </w:pict>
          </mc:Fallback>
        </mc:AlternateContent>
      </w:r>
    </w:p>
    <w:p w:rsidR="00DF7741" w:rsidRPr="00AC1C69" w:rsidRDefault="00DF7741" w:rsidP="00DF7741">
      <w:pPr>
        <w:ind w:left="1080"/>
        <w:jc w:val="both"/>
        <w:rPr>
          <w:sz w:val="22"/>
        </w:rPr>
      </w:pPr>
      <w:r w:rsidRPr="00AC1C69">
        <w:rPr>
          <w:sz w:val="22"/>
        </w:rPr>
        <w:t xml:space="preserve">January/February of the following year </w:t>
      </w:r>
    </w:p>
    <w:p w:rsidR="00DF7741" w:rsidRPr="00AC1C69" w:rsidRDefault="00DF7741">
      <w:pPr>
        <w:jc w:val="both"/>
        <w:rPr>
          <w:sz w:val="22"/>
        </w:rPr>
      </w:pPr>
    </w:p>
    <w:p w:rsidR="00DF7741" w:rsidRPr="00AC1C69" w:rsidRDefault="005C4AB8" w:rsidP="00DF7741">
      <w:pPr>
        <w:ind w:left="10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6985</wp:posOffset>
                </wp:positionV>
                <wp:extent cx="142875" cy="138430"/>
                <wp:effectExtent l="13335" t="6985" r="5715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55pt;margin-top:.55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PK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WyyuJpzJsmVTxeza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"/>
            </w:pict>
          </mc:Fallback>
        </mc:AlternateContent>
      </w:r>
      <w:r w:rsidR="00DF7741" w:rsidRPr="00AC1C69">
        <w:rPr>
          <w:sz w:val="22"/>
        </w:rPr>
        <w:t>Within 72 hours of the end of the exam missed</w:t>
      </w:r>
    </w:p>
    <w:p w:rsidR="00DF7741" w:rsidRPr="00AC1C69" w:rsidRDefault="00DF7741" w:rsidP="00DF7741">
      <w:pPr>
        <w:ind w:left="720"/>
        <w:jc w:val="both"/>
        <w:rPr>
          <w:sz w:val="22"/>
        </w:rPr>
      </w:pPr>
    </w:p>
    <w:p w:rsidR="007C1312" w:rsidRPr="00AC1C69" w:rsidRDefault="007C1312" w:rsidP="007C1312">
      <w:pPr>
        <w:ind w:left="360"/>
        <w:jc w:val="both"/>
        <w:rPr>
          <w:sz w:val="22"/>
        </w:rPr>
      </w:pPr>
    </w:p>
    <w:p w:rsidR="007C1312" w:rsidRPr="00AC1C69" w:rsidRDefault="00D5204E" w:rsidP="007C1312">
      <w:pPr>
        <w:ind w:left="360"/>
        <w:jc w:val="both"/>
        <w:rPr>
          <w:sz w:val="22"/>
        </w:rPr>
      </w:pPr>
      <w:r w:rsidRPr="00AC1C69">
        <w:rPr>
          <w:sz w:val="22"/>
        </w:rPr>
        <w:t xml:space="preserve">If the latter option is chosen (i.e. within the 72 hour period), </w:t>
      </w:r>
      <w:r w:rsidR="007C1312" w:rsidRPr="00AC1C69">
        <w:rPr>
          <w:sz w:val="22"/>
        </w:rPr>
        <w:t>please indicate:</w:t>
      </w:r>
    </w:p>
    <w:p w:rsidR="007C1312" w:rsidRPr="00AC1C69" w:rsidRDefault="007C1312" w:rsidP="007C1312">
      <w:pPr>
        <w:ind w:left="360"/>
        <w:jc w:val="both"/>
        <w:rPr>
          <w:sz w:val="22"/>
        </w:rPr>
      </w:pPr>
    </w:p>
    <w:p w:rsidR="00D5204E" w:rsidRPr="00AC1C69" w:rsidRDefault="005C4AB8" w:rsidP="007C1312">
      <w:pPr>
        <w:ind w:left="720" w:firstLine="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149225</wp:posOffset>
                </wp:positionV>
                <wp:extent cx="142875" cy="138430"/>
                <wp:effectExtent l="13335" t="6350" r="571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3pt;margin-top:11.75pt;width:11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Em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10795</wp:posOffset>
                </wp:positionV>
                <wp:extent cx="142875" cy="138430"/>
                <wp:effectExtent l="13335" t="10795" r="571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3pt;margin-top:.85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qM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"/>
            </w:pict>
          </mc:Fallback>
        </mc:AlternateContent>
      </w:r>
      <w:proofErr w:type="gramStart"/>
      <w:r w:rsidR="00D5204E" w:rsidRPr="00AC1C69">
        <w:rPr>
          <w:sz w:val="22"/>
        </w:rPr>
        <w:t>whether</w:t>
      </w:r>
      <w:proofErr w:type="gramEnd"/>
      <w:r w:rsidR="00D5204E" w:rsidRPr="00AC1C69">
        <w:rPr>
          <w:sz w:val="22"/>
        </w:rPr>
        <w:t xml:space="preserve"> the department will contact the student directly to make the necessary arrangements or </w:t>
      </w:r>
    </w:p>
    <w:p w:rsidR="00D5204E" w:rsidRPr="00AC1C69" w:rsidRDefault="00D5204E" w:rsidP="00D5204E">
      <w:pPr>
        <w:numPr>
          <w:ilvl w:val="0"/>
          <w:numId w:val="8"/>
        </w:numPr>
        <w:jc w:val="both"/>
        <w:rPr>
          <w:sz w:val="22"/>
        </w:rPr>
      </w:pPr>
      <w:proofErr w:type="gramStart"/>
      <w:r w:rsidRPr="00AC1C69">
        <w:rPr>
          <w:sz w:val="22"/>
        </w:rPr>
        <w:t>whether</w:t>
      </w:r>
      <w:proofErr w:type="gramEnd"/>
      <w:r w:rsidRPr="00AC1C69">
        <w:rPr>
          <w:sz w:val="22"/>
        </w:rPr>
        <w:t xml:space="preserve"> our office should inform the student of the details of the exam.  </w:t>
      </w:r>
      <w:r w:rsidR="0089187A" w:rsidRPr="00AC1C69">
        <w:rPr>
          <w:sz w:val="22"/>
        </w:rPr>
        <w:t>If so, please provide the following information of the exam:</w:t>
      </w:r>
    </w:p>
    <w:p w:rsidR="0089187A" w:rsidRPr="00AC1C69" w:rsidRDefault="0089187A" w:rsidP="0089187A">
      <w:pPr>
        <w:ind w:left="720" w:firstLine="720"/>
        <w:jc w:val="both"/>
        <w:rPr>
          <w:sz w:val="22"/>
        </w:rPr>
      </w:pPr>
    </w:p>
    <w:p w:rsidR="00D5204E" w:rsidRPr="00AC1C69" w:rsidRDefault="00D5204E" w:rsidP="0089187A">
      <w:pPr>
        <w:ind w:left="720" w:firstLine="720"/>
        <w:jc w:val="both"/>
        <w:rPr>
          <w:sz w:val="22"/>
        </w:rPr>
      </w:pPr>
      <w:r w:rsidRPr="00AC1C69">
        <w:rPr>
          <w:sz w:val="22"/>
        </w:rPr>
        <w:t>Date:</w:t>
      </w:r>
      <w:r w:rsidRPr="00AC1C69">
        <w:rPr>
          <w:sz w:val="22"/>
        </w:rPr>
        <w:tab/>
      </w:r>
      <w:r w:rsidR="0089187A" w:rsidRPr="00AC1C69">
        <w:rPr>
          <w:sz w:val="22"/>
        </w:rPr>
        <w:t>______</w:t>
      </w:r>
      <w:r w:rsidR="00E94BC7" w:rsidRPr="00AC1C69">
        <w:rPr>
          <w:sz w:val="22"/>
        </w:rPr>
        <w:t xml:space="preserve">______________________ </w:t>
      </w:r>
      <w:r w:rsidR="0089187A" w:rsidRPr="00AC1C69">
        <w:rPr>
          <w:sz w:val="22"/>
        </w:rPr>
        <w:t xml:space="preserve"> </w:t>
      </w:r>
      <w:r w:rsidR="0089187A" w:rsidRPr="00AC1C69">
        <w:rPr>
          <w:sz w:val="22"/>
        </w:rPr>
        <w:tab/>
        <w:t>Time: _______________________________</w:t>
      </w:r>
    </w:p>
    <w:p w:rsidR="0089187A" w:rsidRPr="00AC1C69" w:rsidRDefault="0089187A" w:rsidP="0089187A">
      <w:pPr>
        <w:ind w:left="1080" w:firstLine="360"/>
        <w:jc w:val="both"/>
        <w:rPr>
          <w:sz w:val="22"/>
        </w:rPr>
      </w:pPr>
    </w:p>
    <w:p w:rsidR="00E94BC7" w:rsidRPr="00AC1C69" w:rsidRDefault="0089187A" w:rsidP="0089187A">
      <w:pPr>
        <w:ind w:left="1080" w:firstLine="360"/>
        <w:jc w:val="both"/>
        <w:rPr>
          <w:sz w:val="22"/>
        </w:rPr>
      </w:pPr>
      <w:r w:rsidRPr="00AC1C69">
        <w:rPr>
          <w:sz w:val="22"/>
        </w:rPr>
        <w:t>V</w:t>
      </w:r>
      <w:r w:rsidR="00E94BC7" w:rsidRPr="00AC1C69">
        <w:rPr>
          <w:sz w:val="22"/>
        </w:rPr>
        <w:t>enue</w:t>
      </w:r>
      <w:r w:rsidRPr="00AC1C69">
        <w:rPr>
          <w:sz w:val="22"/>
        </w:rPr>
        <w:t xml:space="preserve">: </w:t>
      </w:r>
      <w:r w:rsidRPr="00AC1C69">
        <w:rPr>
          <w:sz w:val="22"/>
        </w:rPr>
        <w:tab/>
        <w:t>__________________________________</w:t>
      </w:r>
      <w:r w:rsidR="00E94BC7" w:rsidRPr="00AC1C69">
        <w:rPr>
          <w:sz w:val="22"/>
        </w:rPr>
        <w:t>_</w:t>
      </w:r>
      <w:r w:rsidR="00402EBB">
        <w:rPr>
          <w:sz w:val="22"/>
        </w:rPr>
        <w:t>_</w:t>
      </w:r>
      <w:r w:rsidR="00E94BC7" w:rsidRPr="00AC1C69">
        <w:rPr>
          <w:sz w:val="22"/>
        </w:rPr>
        <w:t>_</w:t>
      </w:r>
      <w:r w:rsidR="00D83761">
        <w:rPr>
          <w:sz w:val="22"/>
        </w:rPr>
        <w:t>__</w:t>
      </w:r>
      <w:r w:rsidR="00E94BC7" w:rsidRPr="00AC1C69">
        <w:rPr>
          <w:sz w:val="22"/>
        </w:rPr>
        <w:t>_________________</w:t>
      </w:r>
      <w:r w:rsidR="002971CD" w:rsidRPr="00AC1C69">
        <w:rPr>
          <w:sz w:val="22"/>
        </w:rPr>
        <w:t>_______</w:t>
      </w:r>
      <w:r w:rsidRPr="00AC1C69">
        <w:rPr>
          <w:sz w:val="22"/>
        </w:rPr>
        <w:t>______</w:t>
      </w:r>
    </w:p>
    <w:p w:rsidR="00E94BC7" w:rsidRPr="00AC1C69" w:rsidRDefault="00E94BC7">
      <w:pPr>
        <w:ind w:left="360"/>
        <w:jc w:val="both"/>
        <w:rPr>
          <w:sz w:val="22"/>
        </w:rPr>
      </w:pPr>
    </w:p>
    <w:p w:rsidR="00E94BC7" w:rsidRPr="00AC1C69" w:rsidRDefault="0089187A">
      <w:pPr>
        <w:ind w:left="360"/>
        <w:jc w:val="both"/>
        <w:rPr>
          <w:sz w:val="22"/>
        </w:rPr>
      </w:pPr>
      <w:r w:rsidRPr="00AC1C69">
        <w:rPr>
          <w:sz w:val="22"/>
        </w:rPr>
        <w:tab/>
      </w:r>
      <w:r w:rsidRPr="00AC1C69">
        <w:rPr>
          <w:sz w:val="22"/>
        </w:rPr>
        <w:tab/>
        <w:t>To whom must the student report: ______________</w:t>
      </w:r>
      <w:r w:rsidR="00402EBB">
        <w:rPr>
          <w:sz w:val="22"/>
        </w:rPr>
        <w:t>_</w:t>
      </w:r>
      <w:r w:rsidR="00D83761">
        <w:rPr>
          <w:sz w:val="22"/>
        </w:rPr>
        <w:t>__</w:t>
      </w:r>
      <w:r w:rsidRPr="00AC1C69">
        <w:rPr>
          <w:sz w:val="22"/>
        </w:rPr>
        <w:t>______________________________</w:t>
      </w:r>
      <w:proofErr w:type="gramStart"/>
      <w:r w:rsidRPr="00AC1C69">
        <w:rPr>
          <w:sz w:val="22"/>
        </w:rPr>
        <w:t>_</w:t>
      </w:r>
      <w:proofErr w:type="gramEnd"/>
    </w:p>
    <w:p w:rsidR="00D5204E" w:rsidRPr="00AC1C69" w:rsidRDefault="00D5204E">
      <w:pPr>
        <w:ind w:left="360"/>
        <w:jc w:val="both"/>
        <w:rPr>
          <w:sz w:val="22"/>
        </w:rPr>
      </w:pPr>
    </w:p>
    <w:p w:rsidR="00E94BC7" w:rsidRPr="00AC1C69" w:rsidRDefault="00E94BC7">
      <w:pPr>
        <w:ind w:left="360"/>
        <w:jc w:val="both"/>
        <w:rPr>
          <w:sz w:val="22"/>
        </w:rPr>
      </w:pPr>
    </w:p>
    <w:p w:rsidR="0089187A" w:rsidRPr="00AC1C69" w:rsidRDefault="0089187A">
      <w:pPr>
        <w:ind w:left="360"/>
        <w:jc w:val="both"/>
        <w:rPr>
          <w:sz w:val="22"/>
        </w:rPr>
      </w:pPr>
    </w:p>
    <w:p w:rsidR="009118D9" w:rsidRPr="00AC1C69" w:rsidRDefault="009118D9">
      <w:pPr>
        <w:ind w:left="360"/>
        <w:jc w:val="both"/>
        <w:rPr>
          <w:sz w:val="22"/>
        </w:rPr>
      </w:pPr>
    </w:p>
    <w:p w:rsidR="00E94BC7" w:rsidRPr="00AC1C69" w:rsidRDefault="00E94BC7" w:rsidP="00356C6B">
      <w:pPr>
        <w:pBdr>
          <w:bottom w:val="single" w:sz="12" w:space="31" w:color="auto"/>
        </w:pBdr>
        <w:ind w:left="360"/>
        <w:jc w:val="both"/>
        <w:rPr>
          <w:sz w:val="22"/>
        </w:rPr>
      </w:pPr>
      <w:r w:rsidRPr="00AC1C69">
        <w:rPr>
          <w:sz w:val="22"/>
        </w:rPr>
        <w:t>DATE</w:t>
      </w:r>
      <w:proofErr w:type="gramStart"/>
      <w:r w:rsidRPr="00AC1C69">
        <w:rPr>
          <w:sz w:val="22"/>
        </w:rPr>
        <w:t>:_</w:t>
      </w:r>
      <w:proofErr w:type="gramEnd"/>
      <w:r w:rsidRPr="00AC1C69">
        <w:rPr>
          <w:sz w:val="22"/>
        </w:rPr>
        <w:t>____________</w:t>
      </w:r>
      <w:r w:rsidR="002971CD" w:rsidRPr="00AC1C69">
        <w:rPr>
          <w:sz w:val="22"/>
        </w:rPr>
        <w:t>____</w:t>
      </w:r>
      <w:r w:rsidRPr="00AC1C69">
        <w:rPr>
          <w:sz w:val="22"/>
        </w:rPr>
        <w:t>____</w:t>
      </w:r>
      <w:r w:rsidRPr="00AC1C69">
        <w:rPr>
          <w:sz w:val="22"/>
        </w:rPr>
        <w:tab/>
        <w:t xml:space="preserve">  SIGNATURE OF HEAD OF DEPARTMENT______</w:t>
      </w:r>
      <w:r w:rsidR="002971CD" w:rsidRPr="00AC1C69">
        <w:rPr>
          <w:sz w:val="22"/>
        </w:rPr>
        <w:t>__________</w:t>
      </w:r>
      <w:r w:rsidR="00356C6B" w:rsidRPr="00AC1C69">
        <w:rPr>
          <w:sz w:val="22"/>
        </w:rPr>
        <w:t>___</w:t>
      </w:r>
    </w:p>
    <w:sectPr w:rsidR="00E94BC7" w:rsidRPr="00AC1C69" w:rsidSect="00B67DA1">
      <w:footerReference w:type="default" r:id="rId10"/>
      <w:footerReference w:type="first" r:id="rId11"/>
      <w:pgSz w:w="12240" w:h="15840"/>
      <w:pgMar w:top="851" w:right="1134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14" w:rsidRDefault="00972914" w:rsidP="00B67DA1">
      <w:r>
        <w:separator/>
      </w:r>
    </w:p>
  </w:endnote>
  <w:endnote w:type="continuationSeparator" w:id="0">
    <w:p w:rsidR="00972914" w:rsidRDefault="00972914" w:rsidP="00B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1" w:rsidRPr="00964DB2" w:rsidRDefault="00B67DA1" w:rsidP="00B67DA1">
    <w:pPr>
      <w:pStyle w:val="Footer"/>
      <w:ind w:left="4320" w:hanging="4320"/>
      <w:jc w:val="right"/>
      <w:rPr>
        <w:sz w:val="20"/>
        <w:szCs w:val="20"/>
      </w:rPr>
    </w:pPr>
    <w:r>
      <w:rPr>
        <w:rStyle w:val="PageNumber"/>
        <w:sz w:val="20"/>
        <w:szCs w:val="20"/>
      </w:rPr>
      <w:t>Special Exam</w:t>
    </w:r>
    <w:r w:rsidRPr="00964DB2">
      <w:rPr>
        <w:rStyle w:val="PageNumber"/>
        <w:sz w:val="20"/>
        <w:szCs w:val="20"/>
      </w:rPr>
      <w:t>/</w:t>
    </w:r>
    <w:r w:rsidR="000C3EB5">
      <w:rPr>
        <w:rStyle w:val="PageNumber"/>
        <w:sz w:val="20"/>
        <w:szCs w:val="20"/>
      </w:rPr>
      <w:t>June</w:t>
    </w:r>
    <w:r w:rsidRPr="00964DB2">
      <w:rPr>
        <w:rStyle w:val="PageNumber"/>
        <w:sz w:val="20"/>
        <w:szCs w:val="20"/>
      </w:rPr>
      <w:t xml:space="preserve"> </w:t>
    </w:r>
    <w:r w:rsidR="000C3EB5">
      <w:rPr>
        <w:rStyle w:val="PageNumber"/>
        <w:sz w:val="20"/>
        <w:szCs w:val="20"/>
      </w:rPr>
      <w:t>2013</w:t>
    </w:r>
    <w:r w:rsidRPr="00964DB2">
      <w:rPr>
        <w:rStyle w:val="PageNumber"/>
        <w:sz w:val="20"/>
        <w:szCs w:val="20"/>
      </w:rPr>
      <w:t xml:space="preserve">/Academic Admin - Page </w:t>
    </w:r>
    <w:r w:rsidRPr="00964DB2">
      <w:rPr>
        <w:rStyle w:val="PageNumber"/>
        <w:sz w:val="20"/>
        <w:szCs w:val="20"/>
      </w:rPr>
      <w:fldChar w:fldCharType="begin"/>
    </w:r>
    <w:r w:rsidRPr="00964DB2">
      <w:rPr>
        <w:rStyle w:val="PageNumber"/>
        <w:sz w:val="20"/>
        <w:szCs w:val="20"/>
      </w:rPr>
      <w:instrText xml:space="preserve"> PAGE </w:instrText>
    </w:r>
    <w:r w:rsidRPr="00964DB2">
      <w:rPr>
        <w:rStyle w:val="PageNumber"/>
        <w:sz w:val="20"/>
        <w:szCs w:val="20"/>
      </w:rPr>
      <w:fldChar w:fldCharType="separate"/>
    </w:r>
    <w:r w:rsidR="00DB75E3">
      <w:rPr>
        <w:rStyle w:val="PageNumber"/>
        <w:noProof/>
        <w:sz w:val="20"/>
        <w:szCs w:val="20"/>
      </w:rPr>
      <w:t>2</w:t>
    </w:r>
    <w:r w:rsidRPr="00964DB2">
      <w:rPr>
        <w:rStyle w:val="PageNumber"/>
        <w:sz w:val="20"/>
        <w:szCs w:val="20"/>
      </w:rPr>
      <w:fldChar w:fldCharType="end"/>
    </w:r>
    <w:r w:rsidRPr="00964DB2">
      <w:rPr>
        <w:rStyle w:val="PageNumber"/>
        <w:sz w:val="20"/>
        <w:szCs w:val="20"/>
      </w:rPr>
      <w:t xml:space="preserve"> of 2</w:t>
    </w:r>
  </w:p>
  <w:p w:rsidR="00B67DA1" w:rsidRDefault="00B67DA1">
    <w:pPr>
      <w:pStyle w:val="Footer"/>
    </w:pPr>
  </w:p>
  <w:p w:rsidR="00B67DA1" w:rsidRDefault="00B67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1" w:rsidRPr="00964DB2" w:rsidRDefault="00B67DA1" w:rsidP="00B67DA1">
    <w:pPr>
      <w:pStyle w:val="Footer"/>
      <w:ind w:left="4320" w:hanging="4320"/>
      <w:jc w:val="right"/>
      <w:rPr>
        <w:sz w:val="20"/>
        <w:szCs w:val="20"/>
      </w:rPr>
    </w:pPr>
    <w:r>
      <w:rPr>
        <w:rStyle w:val="PageNumber"/>
        <w:sz w:val="20"/>
        <w:szCs w:val="20"/>
      </w:rPr>
      <w:t>Special Exam</w:t>
    </w:r>
    <w:r w:rsidRPr="00964DB2">
      <w:rPr>
        <w:rStyle w:val="PageNumber"/>
        <w:sz w:val="20"/>
        <w:szCs w:val="20"/>
      </w:rPr>
      <w:t>/</w:t>
    </w:r>
    <w:r w:rsidR="000C3EB5">
      <w:rPr>
        <w:rStyle w:val="PageNumber"/>
        <w:sz w:val="20"/>
        <w:szCs w:val="20"/>
      </w:rPr>
      <w:t>June</w:t>
    </w:r>
    <w:r w:rsidRPr="00964DB2">
      <w:rPr>
        <w:rStyle w:val="PageNumber"/>
        <w:sz w:val="20"/>
        <w:szCs w:val="20"/>
      </w:rPr>
      <w:t xml:space="preserve"> </w:t>
    </w:r>
    <w:r w:rsidR="000C3EB5">
      <w:rPr>
        <w:rStyle w:val="PageNumber"/>
        <w:sz w:val="20"/>
        <w:szCs w:val="20"/>
      </w:rPr>
      <w:t>2013</w:t>
    </w:r>
    <w:r w:rsidRPr="00964DB2">
      <w:rPr>
        <w:rStyle w:val="PageNumber"/>
        <w:sz w:val="20"/>
        <w:szCs w:val="20"/>
      </w:rPr>
      <w:t xml:space="preserve">/Academic Admin - Page </w:t>
    </w:r>
    <w:r w:rsidRPr="00964DB2">
      <w:rPr>
        <w:rStyle w:val="PageNumber"/>
        <w:sz w:val="20"/>
        <w:szCs w:val="20"/>
      </w:rPr>
      <w:fldChar w:fldCharType="begin"/>
    </w:r>
    <w:r w:rsidRPr="00964DB2">
      <w:rPr>
        <w:rStyle w:val="PageNumber"/>
        <w:sz w:val="20"/>
        <w:szCs w:val="20"/>
      </w:rPr>
      <w:instrText xml:space="preserve"> PAGE </w:instrText>
    </w:r>
    <w:r w:rsidRPr="00964DB2">
      <w:rPr>
        <w:rStyle w:val="PageNumber"/>
        <w:sz w:val="20"/>
        <w:szCs w:val="20"/>
      </w:rPr>
      <w:fldChar w:fldCharType="separate"/>
    </w:r>
    <w:r w:rsidR="00DB75E3">
      <w:rPr>
        <w:rStyle w:val="PageNumber"/>
        <w:noProof/>
        <w:sz w:val="20"/>
        <w:szCs w:val="20"/>
      </w:rPr>
      <w:t>1</w:t>
    </w:r>
    <w:r w:rsidRPr="00964DB2">
      <w:rPr>
        <w:rStyle w:val="PageNumber"/>
        <w:sz w:val="20"/>
        <w:szCs w:val="20"/>
      </w:rPr>
      <w:fldChar w:fldCharType="end"/>
    </w:r>
    <w:r w:rsidRPr="00964DB2">
      <w:rPr>
        <w:rStyle w:val="PageNumber"/>
        <w:sz w:val="20"/>
        <w:szCs w:val="20"/>
      </w:rPr>
      <w:t xml:space="preserve"> of 2</w:t>
    </w:r>
  </w:p>
  <w:p w:rsidR="00B67DA1" w:rsidRDefault="00B67DA1">
    <w:pPr>
      <w:pStyle w:val="Footer"/>
    </w:pPr>
  </w:p>
  <w:p w:rsidR="00B67DA1" w:rsidRDefault="00B67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14" w:rsidRDefault="00972914" w:rsidP="00B67DA1">
      <w:r>
        <w:separator/>
      </w:r>
    </w:p>
  </w:footnote>
  <w:footnote w:type="continuationSeparator" w:id="0">
    <w:p w:rsidR="00972914" w:rsidRDefault="00972914" w:rsidP="00B6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9BD"/>
    <w:multiLevelType w:val="hybridMultilevel"/>
    <w:tmpl w:val="395AA21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30E23"/>
    <w:multiLevelType w:val="hybridMultilevel"/>
    <w:tmpl w:val="2702F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A7616"/>
    <w:multiLevelType w:val="hybridMultilevel"/>
    <w:tmpl w:val="E7C8941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1A900B8"/>
    <w:multiLevelType w:val="hybridMultilevel"/>
    <w:tmpl w:val="5CB02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C22DD"/>
    <w:multiLevelType w:val="hybridMultilevel"/>
    <w:tmpl w:val="4A4E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D253A"/>
    <w:multiLevelType w:val="hybridMultilevel"/>
    <w:tmpl w:val="A69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200B0"/>
    <w:multiLevelType w:val="hybridMultilevel"/>
    <w:tmpl w:val="1260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0C67"/>
    <w:multiLevelType w:val="multilevel"/>
    <w:tmpl w:val="E10AD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7"/>
    <w:rsid w:val="000C3EB5"/>
    <w:rsid w:val="001152B8"/>
    <w:rsid w:val="001E355B"/>
    <w:rsid w:val="001F6C80"/>
    <w:rsid w:val="002564DB"/>
    <w:rsid w:val="002971CD"/>
    <w:rsid w:val="00325C1C"/>
    <w:rsid w:val="00356C6B"/>
    <w:rsid w:val="00402EBB"/>
    <w:rsid w:val="004262D6"/>
    <w:rsid w:val="00486776"/>
    <w:rsid w:val="004E664A"/>
    <w:rsid w:val="005C2CE8"/>
    <w:rsid w:val="005C4AB8"/>
    <w:rsid w:val="00683E8E"/>
    <w:rsid w:val="006A1B11"/>
    <w:rsid w:val="006C5959"/>
    <w:rsid w:val="007C1312"/>
    <w:rsid w:val="00877E37"/>
    <w:rsid w:val="0089187A"/>
    <w:rsid w:val="009118D9"/>
    <w:rsid w:val="00972914"/>
    <w:rsid w:val="009D32B4"/>
    <w:rsid w:val="00AC1C69"/>
    <w:rsid w:val="00B17109"/>
    <w:rsid w:val="00B67DA1"/>
    <w:rsid w:val="00BA0C78"/>
    <w:rsid w:val="00BE655E"/>
    <w:rsid w:val="00C62113"/>
    <w:rsid w:val="00CA7CEB"/>
    <w:rsid w:val="00D5204E"/>
    <w:rsid w:val="00D83761"/>
    <w:rsid w:val="00DB75E3"/>
    <w:rsid w:val="00DD3038"/>
    <w:rsid w:val="00DF7741"/>
    <w:rsid w:val="00E94BC7"/>
    <w:rsid w:val="00EA56C2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BodyTextIndent2">
    <w:name w:val="Body Text Indent 2"/>
    <w:basedOn w:val="Normal"/>
    <w:pPr>
      <w:pBdr>
        <w:bottom w:val="single" w:sz="12" w:space="1" w:color="auto"/>
      </w:pBdr>
      <w:ind w:left="360"/>
    </w:pPr>
    <w:rPr>
      <w:sz w:val="20"/>
    </w:rPr>
  </w:style>
  <w:style w:type="paragraph" w:styleId="BalloonText">
    <w:name w:val="Balloon Text"/>
    <w:basedOn w:val="Normal"/>
    <w:semiHidden/>
    <w:rsid w:val="00115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7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DA1"/>
    <w:rPr>
      <w:sz w:val="24"/>
      <w:szCs w:val="24"/>
    </w:rPr>
  </w:style>
  <w:style w:type="paragraph" w:styleId="Footer">
    <w:name w:val="footer"/>
    <w:basedOn w:val="Normal"/>
    <w:link w:val="FooterChar"/>
    <w:rsid w:val="00B67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DA1"/>
    <w:rPr>
      <w:sz w:val="24"/>
      <w:szCs w:val="24"/>
    </w:rPr>
  </w:style>
  <w:style w:type="character" w:styleId="PageNumber">
    <w:name w:val="page number"/>
    <w:rsid w:val="00B6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BodyTextIndent2">
    <w:name w:val="Body Text Indent 2"/>
    <w:basedOn w:val="Normal"/>
    <w:pPr>
      <w:pBdr>
        <w:bottom w:val="single" w:sz="12" w:space="1" w:color="auto"/>
      </w:pBdr>
      <w:ind w:left="360"/>
    </w:pPr>
    <w:rPr>
      <w:sz w:val="20"/>
    </w:rPr>
  </w:style>
  <w:style w:type="paragraph" w:styleId="BalloonText">
    <w:name w:val="Balloon Text"/>
    <w:basedOn w:val="Normal"/>
    <w:semiHidden/>
    <w:rsid w:val="00115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7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DA1"/>
    <w:rPr>
      <w:sz w:val="24"/>
      <w:szCs w:val="24"/>
    </w:rPr>
  </w:style>
  <w:style w:type="paragraph" w:styleId="Footer">
    <w:name w:val="footer"/>
    <w:basedOn w:val="Normal"/>
    <w:link w:val="FooterChar"/>
    <w:rsid w:val="00B67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DA1"/>
    <w:rPr>
      <w:sz w:val="24"/>
      <w:szCs w:val="24"/>
    </w:rPr>
  </w:style>
  <w:style w:type="character" w:styleId="PageNumber">
    <w:name w:val="page number"/>
    <w:rsid w:val="00B6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PERMISSION TO TAKE A SPECIAL EXAMINATION ON ACCOUNT OF A MSIHAP SUCH AS MISREADING THE EXAMINATION TIMETABLE</vt:lpstr>
    </vt:vector>
  </TitlesOfParts>
  <Company>Edited October 2012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PERMISSION TO TAKE A SPECIAL EXAMINATION ON ACCOUNT OF A MSIHAP SUCH AS MISREADING THE EXAMINATION TIMETABLE</dc:title>
  <dc:creator>Laureen</dc:creator>
  <cp:lastModifiedBy>Rhodes</cp:lastModifiedBy>
  <cp:revision>2</cp:revision>
  <cp:lastPrinted>2012-10-24T06:31:00Z</cp:lastPrinted>
  <dcterms:created xsi:type="dcterms:W3CDTF">2013-08-15T07:24:00Z</dcterms:created>
  <dcterms:modified xsi:type="dcterms:W3CDTF">2013-08-15T07:24:00Z</dcterms:modified>
</cp:coreProperties>
</file>