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48D66" w14:textId="77777777" w:rsidR="007173AC" w:rsidRPr="00FF4E32" w:rsidRDefault="007173AC" w:rsidP="007173AC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2835"/>
        <w:gridCol w:w="1117"/>
        <w:gridCol w:w="301"/>
        <w:gridCol w:w="317"/>
        <w:gridCol w:w="1526"/>
        <w:gridCol w:w="410"/>
        <w:gridCol w:w="1007"/>
        <w:gridCol w:w="1622"/>
      </w:tblGrid>
      <w:tr w:rsidR="007173AC" w:rsidRPr="00B807FC" w14:paraId="25F1A962" w14:textId="77777777" w:rsidTr="00535D7A">
        <w:tc>
          <w:tcPr>
            <w:tcW w:w="4570" w:type="dxa"/>
            <w:gridSpan w:val="4"/>
            <w:vMerge w:val="restart"/>
          </w:tcPr>
          <w:p w14:paraId="4B914138" w14:textId="77777777" w:rsidR="007173AC" w:rsidRPr="002836E4" w:rsidRDefault="007173AC" w:rsidP="00B641B9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38"/>
              </w:rPr>
              <w:t>S</w:t>
            </w:r>
            <w:r w:rsidRPr="00A20348">
              <w:rPr>
                <w:rFonts w:ascii="Verdana" w:hAnsi="Verdana"/>
                <w:sz w:val="38"/>
              </w:rPr>
              <w:t>ample Request Form</w:t>
            </w:r>
            <w:r w:rsidRPr="002836E4">
              <w:rPr>
                <w:rFonts w:ascii="Verdana" w:hAnsi="Verdana"/>
              </w:rPr>
              <w:t xml:space="preserve"> </w:t>
            </w:r>
          </w:p>
          <w:p w14:paraId="1E7FDFE8" w14:textId="77777777" w:rsidR="007173AC" w:rsidRPr="00125034" w:rsidRDefault="007173AC" w:rsidP="00B641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Copies available on the RU – NMR forum website</w:t>
            </w:r>
          </w:p>
          <w:p w14:paraId="2ABD839A" w14:textId="77777777" w:rsidR="007173AC" w:rsidRDefault="007173AC" w:rsidP="00B641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6E66E3" w14:textId="77777777" w:rsidR="007173AC" w:rsidRDefault="007173AC" w:rsidP="00B641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6DF84A" w14:textId="77777777" w:rsidR="007173AC" w:rsidRPr="00EC2042" w:rsidRDefault="007173AC" w:rsidP="00B641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tick boxes (</w:t>
            </w:r>
            <w:r>
              <w:rPr>
                <w:rFonts w:ascii="Arial" w:hAnsi="Arial" w:cs="Arial"/>
                <w:sz w:val="16"/>
                <w:szCs w:val="16"/>
              </w:rPr>
              <w:sym w:font="Wingdings 2" w:char="F052"/>
            </w:r>
            <w:r>
              <w:rPr>
                <w:rFonts w:ascii="Arial" w:hAnsi="Arial" w:cs="Arial"/>
                <w:sz w:val="16"/>
                <w:szCs w:val="16"/>
              </w:rPr>
              <w:t>) as applicable.</w:t>
            </w:r>
            <w:r w:rsidRPr="00EC204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36" w:type="dxa"/>
            <w:gridSpan w:val="2"/>
            <w:shd w:val="clear" w:color="auto" w:fill="auto"/>
          </w:tcPr>
          <w:p w14:paraId="7EDB2950" w14:textId="77777777" w:rsidR="007173AC" w:rsidRPr="00EB3EBE" w:rsidRDefault="00074923" w:rsidP="00B64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User </w:t>
            </w:r>
            <w:r w:rsidR="007173AC" w:rsidRPr="00EB3EBE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38CCDAC6" w14:textId="77777777" w:rsidR="007173AC" w:rsidRPr="00EB3EBE" w:rsidRDefault="007173AC" w:rsidP="00B641B9">
            <w:pPr>
              <w:rPr>
                <w:rFonts w:ascii="Arial" w:hAnsi="Arial" w:cs="Arial"/>
                <w:b/>
              </w:rPr>
            </w:pPr>
          </w:p>
        </w:tc>
      </w:tr>
      <w:tr w:rsidR="007173AC" w:rsidRPr="00B807FC" w14:paraId="361A12AF" w14:textId="77777777" w:rsidTr="00535D7A">
        <w:tc>
          <w:tcPr>
            <w:tcW w:w="4570" w:type="dxa"/>
            <w:gridSpan w:val="4"/>
            <w:vMerge/>
          </w:tcPr>
          <w:p w14:paraId="42FBEB12" w14:textId="77777777" w:rsidR="007173AC" w:rsidRPr="00B807FC" w:rsidRDefault="007173AC" w:rsidP="00B641B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36" w:type="dxa"/>
            <w:gridSpan w:val="2"/>
            <w:shd w:val="clear" w:color="auto" w:fill="auto"/>
          </w:tcPr>
          <w:p w14:paraId="5575DC8B" w14:textId="77777777" w:rsidR="007173AC" w:rsidRPr="00E62203" w:rsidRDefault="007173AC" w:rsidP="007173AC">
            <w:pPr>
              <w:jc w:val="right"/>
              <w:rPr>
                <w:rFonts w:ascii="Arial" w:hAnsi="Arial" w:cs="Arial"/>
              </w:rPr>
            </w:pPr>
            <w:r w:rsidRPr="00E62203">
              <w:rPr>
                <w:rFonts w:ascii="Arial" w:hAnsi="Arial" w:cs="Arial"/>
              </w:rPr>
              <w:t>Date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259A9385" w14:textId="77777777" w:rsidR="007173AC" w:rsidRPr="00EB3EBE" w:rsidRDefault="007173AC" w:rsidP="00B641B9">
            <w:pPr>
              <w:rPr>
                <w:rFonts w:ascii="Arial" w:hAnsi="Arial" w:cs="Arial"/>
                <w:b/>
              </w:rPr>
            </w:pPr>
          </w:p>
        </w:tc>
      </w:tr>
      <w:tr w:rsidR="00074923" w:rsidRPr="00B807FC" w14:paraId="36EE3623" w14:textId="77777777" w:rsidTr="00535D7A">
        <w:tc>
          <w:tcPr>
            <w:tcW w:w="4570" w:type="dxa"/>
            <w:gridSpan w:val="4"/>
            <w:vMerge/>
          </w:tcPr>
          <w:p w14:paraId="214B9459" w14:textId="77777777" w:rsidR="00074923" w:rsidRPr="00B807FC" w:rsidRDefault="00074923" w:rsidP="00B641B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36" w:type="dxa"/>
            <w:gridSpan w:val="2"/>
            <w:shd w:val="clear" w:color="auto" w:fill="auto"/>
          </w:tcPr>
          <w:p w14:paraId="6B86ECD3" w14:textId="77777777" w:rsidR="00074923" w:rsidRPr="00E62203" w:rsidRDefault="00074923" w:rsidP="007173AC">
            <w:pPr>
              <w:jc w:val="right"/>
              <w:rPr>
                <w:rFonts w:ascii="Arial" w:hAnsi="Arial" w:cs="Arial"/>
              </w:rPr>
            </w:pPr>
            <w:r w:rsidRPr="00E62203">
              <w:rPr>
                <w:rFonts w:ascii="Arial" w:hAnsi="Arial" w:cs="Arial"/>
              </w:rPr>
              <w:t>Lab Number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32385A55" w14:textId="77777777" w:rsidR="00074923" w:rsidRPr="00EB3EBE" w:rsidRDefault="00074923" w:rsidP="00B641B9">
            <w:pPr>
              <w:rPr>
                <w:rFonts w:ascii="Arial" w:hAnsi="Arial" w:cs="Arial"/>
                <w:b/>
              </w:rPr>
            </w:pPr>
          </w:p>
        </w:tc>
      </w:tr>
      <w:tr w:rsidR="007173AC" w:rsidRPr="00B807FC" w14:paraId="1F51F147" w14:textId="77777777" w:rsidTr="00535D7A">
        <w:tc>
          <w:tcPr>
            <w:tcW w:w="4570" w:type="dxa"/>
            <w:gridSpan w:val="4"/>
            <w:vMerge/>
          </w:tcPr>
          <w:p w14:paraId="6B9FAC96" w14:textId="77777777" w:rsidR="007173AC" w:rsidRPr="00B807FC" w:rsidRDefault="007173AC" w:rsidP="00B641B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36" w:type="dxa"/>
            <w:gridSpan w:val="2"/>
            <w:shd w:val="clear" w:color="auto" w:fill="auto"/>
          </w:tcPr>
          <w:p w14:paraId="67ACE875" w14:textId="77777777" w:rsidR="007173AC" w:rsidRPr="00E62203" w:rsidRDefault="007173AC" w:rsidP="007173AC">
            <w:pPr>
              <w:jc w:val="right"/>
              <w:rPr>
                <w:rFonts w:ascii="Arial" w:hAnsi="Arial" w:cs="Arial"/>
              </w:rPr>
            </w:pPr>
            <w:r w:rsidRPr="00E62203">
              <w:rPr>
                <w:rFonts w:ascii="Arial" w:hAnsi="Arial" w:cs="Arial"/>
              </w:rPr>
              <w:t>Mobile / Email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6F5EB4FB" w14:textId="77777777" w:rsidR="007173AC" w:rsidRPr="00EB3EBE" w:rsidRDefault="007173AC" w:rsidP="00B641B9">
            <w:pPr>
              <w:rPr>
                <w:rFonts w:ascii="Arial" w:hAnsi="Arial" w:cs="Arial"/>
                <w:b/>
              </w:rPr>
            </w:pPr>
          </w:p>
        </w:tc>
      </w:tr>
      <w:tr w:rsidR="007173AC" w:rsidRPr="00B807FC" w14:paraId="45A16530" w14:textId="77777777" w:rsidTr="00535D7A">
        <w:tc>
          <w:tcPr>
            <w:tcW w:w="4570" w:type="dxa"/>
            <w:gridSpan w:val="4"/>
            <w:vMerge/>
          </w:tcPr>
          <w:p w14:paraId="25A20072" w14:textId="77777777" w:rsidR="007173AC" w:rsidRPr="00B807FC" w:rsidRDefault="007173AC" w:rsidP="00B641B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36" w:type="dxa"/>
            <w:gridSpan w:val="2"/>
            <w:shd w:val="clear" w:color="auto" w:fill="auto"/>
          </w:tcPr>
          <w:p w14:paraId="52F7CC1C" w14:textId="77777777" w:rsidR="007173AC" w:rsidRPr="00E62203" w:rsidRDefault="007173AC" w:rsidP="00B641B9">
            <w:pPr>
              <w:jc w:val="right"/>
              <w:rPr>
                <w:rFonts w:ascii="Arial" w:hAnsi="Arial" w:cs="Arial"/>
              </w:rPr>
            </w:pPr>
            <w:r w:rsidRPr="00E62203">
              <w:rPr>
                <w:rFonts w:ascii="Arial" w:hAnsi="Arial" w:cs="Arial"/>
              </w:rPr>
              <w:t>Supervisor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075E3EF1" w14:textId="77777777" w:rsidR="007173AC" w:rsidRPr="00EB3EBE" w:rsidRDefault="007173AC" w:rsidP="00B641B9">
            <w:pPr>
              <w:rPr>
                <w:rFonts w:ascii="Arial" w:hAnsi="Arial" w:cs="Arial"/>
                <w:b/>
              </w:rPr>
            </w:pPr>
          </w:p>
        </w:tc>
      </w:tr>
      <w:tr w:rsidR="007173AC" w:rsidRPr="00B807FC" w14:paraId="542F2D27" w14:textId="77777777" w:rsidTr="00535D7A">
        <w:trPr>
          <w:trHeight w:val="562"/>
        </w:trPr>
        <w:tc>
          <w:tcPr>
            <w:tcW w:w="4570" w:type="dxa"/>
            <w:gridSpan w:val="4"/>
            <w:vMerge/>
          </w:tcPr>
          <w:p w14:paraId="5BB3C0C5" w14:textId="77777777" w:rsidR="007173AC" w:rsidRPr="00B807FC" w:rsidRDefault="007173AC" w:rsidP="00B641B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36" w:type="dxa"/>
            <w:gridSpan w:val="2"/>
            <w:shd w:val="clear" w:color="auto" w:fill="auto"/>
          </w:tcPr>
          <w:p w14:paraId="19F739B5" w14:textId="77777777" w:rsidR="007173AC" w:rsidRPr="00EB3EBE" w:rsidRDefault="007173AC" w:rsidP="00B64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Supervisor’s signature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3C6D9D0F" w14:textId="77777777" w:rsidR="007173AC" w:rsidRPr="00EB3EBE" w:rsidRDefault="007173AC" w:rsidP="00B641B9">
            <w:pPr>
              <w:rPr>
                <w:rFonts w:ascii="Arial" w:hAnsi="Arial" w:cs="Arial"/>
                <w:b/>
              </w:rPr>
            </w:pPr>
          </w:p>
        </w:tc>
      </w:tr>
      <w:tr w:rsidR="00535D7A" w:rsidRPr="00B807FC" w14:paraId="0464F0F3" w14:textId="77777777" w:rsidTr="00535D7A">
        <w:trPr>
          <w:trHeight w:val="303"/>
        </w:trPr>
        <w:tc>
          <w:tcPr>
            <w:tcW w:w="3952" w:type="dxa"/>
            <w:gridSpan w:val="2"/>
          </w:tcPr>
          <w:p w14:paraId="30E40FCE" w14:textId="77777777" w:rsidR="00535D7A" w:rsidRPr="00535D7A" w:rsidRDefault="00535D7A" w:rsidP="00B641B9">
            <w:pPr>
              <w:jc w:val="right"/>
              <w:rPr>
                <w:rFonts w:ascii="Arial" w:hAnsi="Arial" w:cs="Arial"/>
                <w:b/>
                <w:color w:val="C00000"/>
                <w:sz w:val="20"/>
              </w:rPr>
            </w:pPr>
            <w:r w:rsidRPr="00535D7A">
              <w:rPr>
                <w:rFonts w:ascii="Arial" w:hAnsi="Arial" w:cs="Arial"/>
                <w:b/>
                <w:color w:val="C00000"/>
                <w:sz w:val="20"/>
              </w:rPr>
              <w:t>FOR OFFICE USE</w:t>
            </w:r>
          </w:p>
        </w:tc>
        <w:tc>
          <w:tcPr>
            <w:tcW w:w="5183" w:type="dxa"/>
            <w:gridSpan w:val="6"/>
          </w:tcPr>
          <w:p w14:paraId="383F151F" w14:textId="77777777" w:rsidR="00535D7A" w:rsidRPr="00535D7A" w:rsidRDefault="00535D7A" w:rsidP="00CC47F8">
            <w:pPr>
              <w:rPr>
                <w:rFonts w:ascii="Arial" w:hAnsi="Arial" w:cs="Arial"/>
                <w:color w:val="C00000"/>
                <w:sz w:val="20"/>
              </w:rPr>
            </w:pPr>
            <w:r w:rsidRPr="00535D7A">
              <w:rPr>
                <w:rFonts w:ascii="Arial" w:hAnsi="Arial" w:cs="Arial"/>
                <w:color w:val="C00000"/>
                <w:sz w:val="20"/>
              </w:rPr>
              <w:t>OPERATOR                      SAMPLE PREP TIME _____</w:t>
            </w:r>
          </w:p>
          <w:p w14:paraId="671A2472" w14:textId="77777777" w:rsidR="00535D7A" w:rsidRPr="00535D7A" w:rsidRDefault="00535D7A" w:rsidP="00CC47F8">
            <w:pPr>
              <w:rPr>
                <w:rFonts w:ascii="Arial" w:hAnsi="Arial" w:cs="Arial"/>
                <w:color w:val="C00000"/>
                <w:sz w:val="20"/>
              </w:rPr>
            </w:pPr>
            <w:r w:rsidRPr="00535D7A">
              <w:rPr>
                <w:rFonts w:ascii="Arial" w:hAnsi="Arial" w:cs="Arial"/>
                <w:color w:val="C00000"/>
                <w:sz w:val="20"/>
              </w:rPr>
              <w:t xml:space="preserve">                                          SAMPLE RUN TIME  ______ </w:t>
            </w:r>
          </w:p>
          <w:p w14:paraId="70F50F9D" w14:textId="77777777" w:rsidR="00535D7A" w:rsidRPr="00535D7A" w:rsidRDefault="00535D7A" w:rsidP="00CC47F8">
            <w:pPr>
              <w:rPr>
                <w:rFonts w:ascii="Arial" w:hAnsi="Arial" w:cs="Arial"/>
                <w:color w:val="C00000"/>
                <w:sz w:val="20"/>
              </w:rPr>
            </w:pPr>
          </w:p>
        </w:tc>
      </w:tr>
      <w:tr w:rsidR="007173AC" w:rsidRPr="00B807FC" w14:paraId="413C578A" w14:textId="77777777" w:rsidTr="00535D7A">
        <w:trPr>
          <w:trHeight w:val="303"/>
        </w:trPr>
        <w:tc>
          <w:tcPr>
            <w:tcW w:w="3952" w:type="dxa"/>
            <w:gridSpan w:val="2"/>
          </w:tcPr>
          <w:p w14:paraId="2F7C57F2" w14:textId="77777777" w:rsidR="007173AC" w:rsidRPr="00535D7A" w:rsidRDefault="00535D7A" w:rsidP="00B641B9">
            <w:pPr>
              <w:jc w:val="right"/>
              <w:rPr>
                <w:rFonts w:ascii="Arial" w:hAnsi="Arial" w:cs="Arial"/>
                <w:b/>
                <w:color w:val="C00000"/>
                <w:sz w:val="20"/>
              </w:rPr>
            </w:pPr>
            <w:r w:rsidRPr="00535D7A">
              <w:rPr>
                <w:rFonts w:ascii="Arial" w:hAnsi="Arial" w:cs="Arial"/>
                <w:b/>
                <w:color w:val="C00000"/>
                <w:sz w:val="20"/>
              </w:rPr>
              <w:t>FOR OFFICE USE</w:t>
            </w:r>
          </w:p>
        </w:tc>
        <w:tc>
          <w:tcPr>
            <w:tcW w:w="5183" w:type="dxa"/>
            <w:gridSpan w:val="6"/>
          </w:tcPr>
          <w:p w14:paraId="5046A532" w14:textId="77777777" w:rsidR="007173AC" w:rsidRPr="00535D7A" w:rsidRDefault="00CC47F8" w:rsidP="00CC47F8">
            <w:pPr>
              <w:rPr>
                <w:rFonts w:ascii="Arial" w:hAnsi="Arial" w:cs="Arial"/>
                <w:color w:val="C00000"/>
                <w:sz w:val="20"/>
              </w:rPr>
            </w:pPr>
            <w:r w:rsidRPr="00535D7A">
              <w:rPr>
                <w:rFonts w:ascii="Arial" w:hAnsi="Arial" w:cs="Arial"/>
                <w:color w:val="C00000"/>
                <w:sz w:val="20"/>
              </w:rPr>
              <w:t>Invoice Number                          IDO number</w:t>
            </w:r>
          </w:p>
        </w:tc>
      </w:tr>
      <w:tr w:rsidR="00535D7A" w:rsidRPr="00B807FC" w14:paraId="6D0B37F4" w14:textId="77777777" w:rsidTr="00535D7A">
        <w:trPr>
          <w:trHeight w:val="303"/>
        </w:trPr>
        <w:tc>
          <w:tcPr>
            <w:tcW w:w="3952" w:type="dxa"/>
            <w:gridSpan w:val="2"/>
          </w:tcPr>
          <w:p w14:paraId="42F723F2" w14:textId="77777777" w:rsidR="00535D7A" w:rsidRPr="00CC47F8" w:rsidRDefault="00535D7A" w:rsidP="00B641B9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ID or PASSPORT NUMBER </w:t>
            </w:r>
            <w:r w:rsidRPr="00535D7A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535D7A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NB We need the information for NMR reporting</w:t>
            </w:r>
            <w:r w:rsidRPr="00535D7A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5183" w:type="dxa"/>
            <w:gridSpan w:val="6"/>
          </w:tcPr>
          <w:p w14:paraId="1E2ADA73" w14:textId="77777777" w:rsidR="00535D7A" w:rsidRDefault="00535D7A" w:rsidP="00CC47F8">
            <w:pPr>
              <w:rPr>
                <w:rFonts w:ascii="Arial" w:hAnsi="Arial" w:cs="Arial"/>
                <w:sz w:val="20"/>
              </w:rPr>
            </w:pPr>
          </w:p>
        </w:tc>
      </w:tr>
      <w:tr w:rsidR="00CC47F8" w:rsidRPr="00B807FC" w14:paraId="0548772F" w14:textId="77777777" w:rsidTr="00535D7A">
        <w:trPr>
          <w:trHeight w:val="303"/>
        </w:trPr>
        <w:tc>
          <w:tcPr>
            <w:tcW w:w="3952" w:type="dxa"/>
            <w:gridSpan w:val="2"/>
          </w:tcPr>
          <w:p w14:paraId="626E8519" w14:textId="77777777" w:rsidR="00CC47F8" w:rsidRPr="00E62203" w:rsidRDefault="00CC47F8" w:rsidP="00B641B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Sample Name</w:t>
            </w:r>
          </w:p>
        </w:tc>
        <w:tc>
          <w:tcPr>
            <w:tcW w:w="5183" w:type="dxa"/>
            <w:gridSpan w:val="6"/>
          </w:tcPr>
          <w:p w14:paraId="44F4FADB" w14:textId="77777777" w:rsidR="00CC47F8" w:rsidRPr="00E62203" w:rsidRDefault="00CC47F8" w:rsidP="00B641B9">
            <w:pPr>
              <w:rPr>
                <w:rFonts w:ascii="Arial" w:hAnsi="Arial" w:cs="Arial"/>
                <w:sz w:val="20"/>
              </w:rPr>
            </w:pPr>
          </w:p>
        </w:tc>
      </w:tr>
      <w:tr w:rsidR="007173AC" w:rsidRPr="00B807FC" w14:paraId="23E35DC4" w14:textId="77777777" w:rsidTr="00535D7A">
        <w:trPr>
          <w:trHeight w:val="407"/>
        </w:trPr>
        <w:tc>
          <w:tcPr>
            <w:tcW w:w="3952" w:type="dxa"/>
            <w:gridSpan w:val="2"/>
          </w:tcPr>
          <w:p w14:paraId="4810EE76" w14:textId="77777777" w:rsidR="007173AC" w:rsidRPr="00E62203" w:rsidRDefault="007173AC" w:rsidP="00E6220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E62203">
              <w:rPr>
                <w:rFonts w:ascii="Arial" w:hAnsi="Arial" w:cs="Arial"/>
                <w:b/>
                <w:sz w:val="20"/>
              </w:rPr>
              <w:t xml:space="preserve">Your Sample </w:t>
            </w:r>
            <w:r w:rsidR="00074923" w:rsidRPr="00E62203">
              <w:rPr>
                <w:rFonts w:ascii="Arial" w:hAnsi="Arial" w:cs="Arial"/>
                <w:b/>
                <w:sz w:val="20"/>
              </w:rPr>
              <w:t>Label</w:t>
            </w:r>
          </w:p>
        </w:tc>
        <w:tc>
          <w:tcPr>
            <w:tcW w:w="5183" w:type="dxa"/>
            <w:gridSpan w:val="6"/>
          </w:tcPr>
          <w:p w14:paraId="4C98FB09" w14:textId="77777777" w:rsidR="007173AC" w:rsidRPr="00E62203" w:rsidRDefault="007173AC" w:rsidP="00B641B9">
            <w:pPr>
              <w:rPr>
                <w:rFonts w:ascii="Arial" w:hAnsi="Arial" w:cs="Arial"/>
                <w:sz w:val="20"/>
              </w:rPr>
            </w:pPr>
          </w:p>
        </w:tc>
      </w:tr>
      <w:tr w:rsidR="00E62203" w:rsidRPr="00B807FC" w14:paraId="5A7FE027" w14:textId="77777777" w:rsidTr="00535D7A">
        <w:trPr>
          <w:trHeight w:val="479"/>
        </w:trPr>
        <w:tc>
          <w:tcPr>
            <w:tcW w:w="3952" w:type="dxa"/>
            <w:gridSpan w:val="2"/>
          </w:tcPr>
          <w:p w14:paraId="6490E558" w14:textId="77777777" w:rsidR="00E62203" w:rsidRPr="00E62203" w:rsidRDefault="00E62203" w:rsidP="00074923">
            <w:pPr>
              <w:jc w:val="right"/>
              <w:rPr>
                <w:rFonts w:ascii="Arial" w:hAnsi="Arial" w:cs="Arial"/>
                <w:sz w:val="20"/>
              </w:rPr>
            </w:pPr>
            <w:r w:rsidRPr="00E62203">
              <w:rPr>
                <w:rFonts w:ascii="Arial" w:hAnsi="Arial" w:cs="Arial"/>
                <w:sz w:val="20"/>
              </w:rPr>
              <w:t xml:space="preserve">Sample concentration or </w:t>
            </w:r>
          </w:p>
          <w:p w14:paraId="25BB4334" w14:textId="77777777" w:rsidR="00E62203" w:rsidRPr="00E62203" w:rsidRDefault="00E62203" w:rsidP="00074923">
            <w:pPr>
              <w:jc w:val="right"/>
              <w:rPr>
                <w:rFonts w:ascii="Arial" w:hAnsi="Arial" w:cs="Arial"/>
                <w:sz w:val="20"/>
              </w:rPr>
            </w:pPr>
            <w:r w:rsidRPr="00E62203">
              <w:rPr>
                <w:rFonts w:ascii="Arial" w:hAnsi="Arial" w:cs="Arial"/>
                <w:sz w:val="20"/>
              </w:rPr>
              <w:t>Mass of Sample submitted and sample MW (Don’t guess if not known)</w:t>
            </w:r>
          </w:p>
        </w:tc>
        <w:tc>
          <w:tcPr>
            <w:tcW w:w="5183" w:type="dxa"/>
            <w:gridSpan w:val="6"/>
          </w:tcPr>
          <w:p w14:paraId="1C0DDA64" w14:textId="77777777" w:rsidR="00E62203" w:rsidRPr="00E62203" w:rsidRDefault="00E62203" w:rsidP="00B641B9">
            <w:pPr>
              <w:rPr>
                <w:rFonts w:ascii="Arial" w:hAnsi="Arial" w:cs="Arial"/>
                <w:sz w:val="20"/>
              </w:rPr>
            </w:pPr>
          </w:p>
        </w:tc>
      </w:tr>
      <w:tr w:rsidR="007173AC" w:rsidRPr="00B807FC" w14:paraId="7F50B03C" w14:textId="77777777" w:rsidTr="00535D7A">
        <w:tc>
          <w:tcPr>
            <w:tcW w:w="3952" w:type="dxa"/>
            <w:gridSpan w:val="2"/>
          </w:tcPr>
          <w:p w14:paraId="76C7305A" w14:textId="77777777" w:rsidR="007173AC" w:rsidRPr="00E62203" w:rsidRDefault="007173AC" w:rsidP="007173AC">
            <w:pPr>
              <w:jc w:val="right"/>
              <w:rPr>
                <w:rFonts w:ascii="Arial" w:hAnsi="Arial" w:cs="Arial"/>
                <w:sz w:val="20"/>
              </w:rPr>
            </w:pPr>
            <w:r w:rsidRPr="00E62203">
              <w:rPr>
                <w:rFonts w:ascii="Arial" w:hAnsi="Arial" w:cs="Arial"/>
                <w:sz w:val="20"/>
              </w:rPr>
              <w:t xml:space="preserve">Solvent </w:t>
            </w:r>
          </w:p>
        </w:tc>
        <w:tc>
          <w:tcPr>
            <w:tcW w:w="5183" w:type="dxa"/>
            <w:gridSpan w:val="6"/>
          </w:tcPr>
          <w:p w14:paraId="5296D405" w14:textId="77777777" w:rsidR="007173AC" w:rsidRPr="00E62203" w:rsidRDefault="00074923" w:rsidP="00074923">
            <w:pPr>
              <w:rPr>
                <w:rFonts w:ascii="Arial" w:hAnsi="Arial" w:cs="Arial"/>
                <w:sz w:val="20"/>
              </w:rPr>
            </w:pPr>
            <w:r w:rsidRPr="00E62203">
              <w:rPr>
                <w:rFonts w:ascii="Arial" w:hAnsi="Arial" w:cs="Arial"/>
                <w:sz w:val="20"/>
              </w:rPr>
              <w:t>CDCl</w:t>
            </w:r>
            <w:r w:rsidRPr="00E62203">
              <w:rPr>
                <w:rFonts w:ascii="Arial" w:hAnsi="Arial" w:cs="Arial"/>
                <w:sz w:val="20"/>
                <w:vertAlign w:val="subscript"/>
              </w:rPr>
              <w:t>3</w:t>
            </w:r>
            <w:r w:rsidRPr="00E62203">
              <w:rPr>
                <w:rFonts w:ascii="Arial" w:hAnsi="Arial" w:cs="Arial"/>
                <w:sz w:val="20"/>
              </w:rPr>
              <w:t xml:space="preserve"> </w:t>
            </w:r>
            <w:r w:rsidRPr="00E62203">
              <w:rPr>
                <w:rFonts w:ascii="Arial" w:hAnsi="Arial" w:cs="Arial"/>
                <w:sz w:val="20"/>
              </w:rPr>
              <w:sym w:font="Webdings" w:char="F063"/>
            </w:r>
            <w:r w:rsidRPr="00E62203">
              <w:rPr>
                <w:rFonts w:ascii="Arial" w:hAnsi="Arial" w:cs="Arial"/>
                <w:sz w:val="20"/>
              </w:rPr>
              <w:t xml:space="preserve">    │  d</w:t>
            </w:r>
            <w:r w:rsidRPr="00E62203">
              <w:rPr>
                <w:rFonts w:ascii="Arial" w:hAnsi="Arial" w:cs="Arial"/>
                <w:sz w:val="20"/>
                <w:vertAlign w:val="subscript"/>
              </w:rPr>
              <w:t>6</w:t>
            </w:r>
            <w:r w:rsidRPr="00E62203">
              <w:rPr>
                <w:rFonts w:ascii="Arial" w:hAnsi="Arial" w:cs="Arial"/>
                <w:sz w:val="20"/>
              </w:rPr>
              <w:t xml:space="preserve">-DMSO  </w:t>
            </w:r>
            <w:r w:rsidRPr="00E62203">
              <w:rPr>
                <w:rFonts w:ascii="Arial" w:hAnsi="Arial" w:cs="Arial"/>
                <w:sz w:val="20"/>
              </w:rPr>
              <w:sym w:font="Webdings" w:char="F063"/>
            </w:r>
            <w:r w:rsidRPr="00E62203">
              <w:rPr>
                <w:rFonts w:ascii="Arial" w:hAnsi="Arial" w:cs="Arial"/>
                <w:sz w:val="20"/>
              </w:rPr>
              <w:t xml:space="preserve">    │     D</w:t>
            </w:r>
            <w:r w:rsidRPr="00E62203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E62203">
              <w:rPr>
                <w:rFonts w:ascii="Arial" w:hAnsi="Arial" w:cs="Arial"/>
                <w:sz w:val="20"/>
              </w:rPr>
              <w:t xml:space="preserve">O </w:t>
            </w:r>
            <w:r w:rsidRPr="00E62203">
              <w:rPr>
                <w:rFonts w:ascii="Arial" w:hAnsi="Arial" w:cs="Arial"/>
                <w:sz w:val="20"/>
              </w:rPr>
              <w:sym w:font="Webdings" w:char="F063"/>
            </w:r>
            <w:r w:rsidRPr="00E62203">
              <w:rPr>
                <w:rFonts w:ascii="Arial" w:hAnsi="Arial" w:cs="Arial"/>
                <w:sz w:val="20"/>
              </w:rPr>
              <w:t xml:space="preserve">     │     </w:t>
            </w:r>
            <w:proofErr w:type="spellStart"/>
            <w:r w:rsidRPr="00E62203">
              <w:rPr>
                <w:rFonts w:ascii="Arial" w:hAnsi="Arial" w:cs="Arial"/>
                <w:sz w:val="20"/>
              </w:rPr>
              <w:t>MeOD</w:t>
            </w:r>
            <w:proofErr w:type="spellEnd"/>
            <w:r w:rsidRPr="00E62203">
              <w:rPr>
                <w:rFonts w:ascii="Arial" w:hAnsi="Arial" w:cs="Arial"/>
                <w:sz w:val="20"/>
              </w:rPr>
              <w:t xml:space="preserve"> </w:t>
            </w:r>
            <w:r w:rsidRPr="00E62203">
              <w:rPr>
                <w:rFonts w:ascii="Arial" w:hAnsi="Arial" w:cs="Arial"/>
                <w:sz w:val="20"/>
              </w:rPr>
              <w:sym w:font="Webdings" w:char="F063"/>
            </w:r>
            <w:r w:rsidRPr="00E62203">
              <w:rPr>
                <w:rFonts w:ascii="Arial" w:hAnsi="Arial" w:cs="Arial"/>
                <w:sz w:val="20"/>
              </w:rPr>
              <w:t xml:space="preserve">     │</w:t>
            </w:r>
          </w:p>
        </w:tc>
      </w:tr>
      <w:tr w:rsidR="007173AC" w:rsidRPr="00B807FC" w14:paraId="515701E8" w14:textId="77777777" w:rsidTr="00535D7A">
        <w:tc>
          <w:tcPr>
            <w:tcW w:w="3952" w:type="dxa"/>
            <w:gridSpan w:val="2"/>
          </w:tcPr>
          <w:p w14:paraId="5585E7A1" w14:textId="77777777" w:rsidR="007173AC" w:rsidRPr="00E62203" w:rsidRDefault="007173AC" w:rsidP="00B641B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5183" w:type="dxa"/>
            <w:gridSpan w:val="6"/>
          </w:tcPr>
          <w:p w14:paraId="0D13F2D1" w14:textId="77777777" w:rsidR="007173AC" w:rsidRPr="00E62203" w:rsidRDefault="007173AC" w:rsidP="00B641B9">
            <w:pPr>
              <w:rPr>
                <w:rFonts w:ascii="Arial" w:hAnsi="Arial" w:cs="Arial"/>
                <w:sz w:val="20"/>
              </w:rPr>
            </w:pPr>
            <w:r w:rsidRPr="00E62203">
              <w:rPr>
                <w:rFonts w:ascii="Arial" w:hAnsi="Arial" w:cs="Arial"/>
                <w:sz w:val="20"/>
              </w:rPr>
              <w:t>Other</w:t>
            </w:r>
            <w:r w:rsidR="00074923" w:rsidRPr="00E62203">
              <w:rPr>
                <w:rFonts w:ascii="Arial" w:hAnsi="Arial" w:cs="Arial"/>
                <w:sz w:val="20"/>
              </w:rPr>
              <w:t xml:space="preserve"> :(please list the solvent here)</w:t>
            </w:r>
          </w:p>
        </w:tc>
      </w:tr>
      <w:tr w:rsidR="007173AC" w:rsidRPr="00B807FC" w14:paraId="302FFEEE" w14:textId="77777777" w:rsidTr="00535D7A">
        <w:tc>
          <w:tcPr>
            <w:tcW w:w="3952" w:type="dxa"/>
            <w:gridSpan w:val="2"/>
          </w:tcPr>
          <w:p w14:paraId="11F11426" w14:textId="77777777" w:rsidR="00E62203" w:rsidRPr="00E62203" w:rsidRDefault="00E62203" w:rsidP="00E62203">
            <w:pPr>
              <w:jc w:val="right"/>
              <w:rPr>
                <w:rFonts w:ascii="Arial" w:hAnsi="Arial" w:cs="Arial"/>
                <w:sz w:val="20"/>
              </w:rPr>
            </w:pPr>
            <w:r w:rsidRPr="00E62203">
              <w:rPr>
                <w:rFonts w:ascii="Arial" w:hAnsi="Arial" w:cs="Arial"/>
                <w:sz w:val="20"/>
              </w:rPr>
              <w:t>If your s</w:t>
            </w:r>
            <w:r w:rsidR="007173AC" w:rsidRPr="00E62203">
              <w:rPr>
                <w:rFonts w:ascii="Arial" w:hAnsi="Arial" w:cs="Arial"/>
                <w:sz w:val="20"/>
              </w:rPr>
              <w:t xml:space="preserve">ample </w:t>
            </w:r>
            <w:r w:rsidRPr="00E62203">
              <w:rPr>
                <w:rFonts w:ascii="Arial" w:hAnsi="Arial" w:cs="Arial"/>
                <w:sz w:val="20"/>
              </w:rPr>
              <w:t>is toxic, air-sensitive</w:t>
            </w:r>
            <w:r w:rsidR="00582A9B">
              <w:rPr>
                <w:rFonts w:ascii="Arial" w:hAnsi="Arial" w:cs="Arial"/>
                <w:sz w:val="20"/>
              </w:rPr>
              <w:t>,</w:t>
            </w:r>
            <w:r w:rsidRPr="00E62203">
              <w:rPr>
                <w:rFonts w:ascii="Arial" w:hAnsi="Arial" w:cs="Arial"/>
                <w:sz w:val="20"/>
              </w:rPr>
              <w:t xml:space="preserve"> </w:t>
            </w:r>
            <w:r w:rsidR="00582A9B">
              <w:rPr>
                <w:rFonts w:ascii="Arial" w:hAnsi="Arial" w:cs="Arial"/>
                <w:sz w:val="20"/>
              </w:rPr>
              <w:t xml:space="preserve">expiry period or </w:t>
            </w:r>
            <w:r w:rsidRPr="00E62203">
              <w:rPr>
                <w:rFonts w:ascii="Arial" w:hAnsi="Arial" w:cs="Arial"/>
                <w:sz w:val="20"/>
              </w:rPr>
              <w:t>uns</w:t>
            </w:r>
            <w:r w:rsidR="007173AC" w:rsidRPr="00E62203">
              <w:rPr>
                <w:rFonts w:ascii="Arial" w:hAnsi="Arial" w:cs="Arial"/>
                <w:sz w:val="20"/>
              </w:rPr>
              <w:t>tab</w:t>
            </w:r>
            <w:r w:rsidRPr="00E62203">
              <w:rPr>
                <w:rFonts w:ascii="Arial" w:hAnsi="Arial" w:cs="Arial"/>
                <w:sz w:val="20"/>
              </w:rPr>
              <w:t>le</w:t>
            </w:r>
            <w:r w:rsidR="00582A9B">
              <w:rPr>
                <w:rFonts w:ascii="Arial" w:hAnsi="Arial" w:cs="Arial"/>
                <w:sz w:val="20"/>
              </w:rPr>
              <w:t>(</w:t>
            </w:r>
            <w:r w:rsidR="00582A9B" w:rsidRPr="00CC47F8">
              <w:rPr>
                <w:rFonts w:ascii="Arial" w:hAnsi="Arial" w:cs="Arial"/>
                <w:b/>
                <w:i/>
                <w:sz w:val="20"/>
              </w:rPr>
              <w:t>clearly mark expiry period</w:t>
            </w:r>
            <w:r w:rsidR="00582A9B">
              <w:rPr>
                <w:rFonts w:ascii="Arial" w:hAnsi="Arial" w:cs="Arial"/>
                <w:sz w:val="20"/>
              </w:rPr>
              <w:t>)</w:t>
            </w:r>
            <w:r w:rsidRPr="00E62203">
              <w:rPr>
                <w:rFonts w:ascii="Arial" w:hAnsi="Arial" w:cs="Arial"/>
                <w:sz w:val="20"/>
              </w:rPr>
              <w:t>, please mark this box and explain</w:t>
            </w:r>
            <w:r w:rsidR="00582A9B">
              <w:rPr>
                <w:rFonts w:ascii="Arial" w:hAnsi="Arial" w:cs="Arial"/>
                <w:sz w:val="20"/>
              </w:rPr>
              <w:t xml:space="preserve">  </w:t>
            </w:r>
            <w:r w:rsidRPr="00E62203">
              <w:rPr>
                <w:rFonts w:ascii="Arial" w:hAnsi="Arial" w:cs="Arial"/>
                <w:sz w:val="20"/>
              </w:rPr>
              <w:t xml:space="preserve"> </w:t>
            </w:r>
          </w:p>
          <w:p w14:paraId="689EBABD" w14:textId="77777777" w:rsidR="007173AC" w:rsidRPr="00E62203" w:rsidRDefault="00E62203" w:rsidP="00E62203">
            <w:pPr>
              <w:jc w:val="right"/>
              <w:rPr>
                <w:rFonts w:ascii="Arial" w:hAnsi="Arial" w:cs="Arial"/>
                <w:sz w:val="20"/>
              </w:rPr>
            </w:pPr>
            <w:r w:rsidRPr="00E62203">
              <w:rPr>
                <w:rFonts w:ascii="Arial" w:hAnsi="Arial" w:cs="Arial"/>
                <w:sz w:val="20"/>
              </w:rPr>
              <w:t xml:space="preserve">Unstable </w:t>
            </w:r>
            <w:r w:rsidRPr="00E62203">
              <w:rPr>
                <w:rFonts w:ascii="Arial" w:hAnsi="Arial" w:cs="Arial"/>
                <w:sz w:val="20"/>
              </w:rPr>
              <w:sym w:font="Webdings" w:char="F063"/>
            </w:r>
          </w:p>
        </w:tc>
        <w:tc>
          <w:tcPr>
            <w:tcW w:w="5183" w:type="dxa"/>
            <w:gridSpan w:val="6"/>
          </w:tcPr>
          <w:p w14:paraId="2C6EC2B2" w14:textId="77777777" w:rsidR="007173AC" w:rsidRPr="00E62203" w:rsidRDefault="007173AC" w:rsidP="00E62203">
            <w:pPr>
              <w:rPr>
                <w:rFonts w:ascii="Arial" w:hAnsi="Arial" w:cs="Arial"/>
                <w:sz w:val="20"/>
              </w:rPr>
            </w:pPr>
          </w:p>
        </w:tc>
      </w:tr>
      <w:tr w:rsidR="007173AC" w:rsidRPr="00B807FC" w14:paraId="62788B57" w14:textId="77777777" w:rsidTr="00535D7A">
        <w:tc>
          <w:tcPr>
            <w:tcW w:w="3952" w:type="dxa"/>
            <w:gridSpan w:val="2"/>
          </w:tcPr>
          <w:p w14:paraId="3C53C940" w14:textId="77777777" w:rsidR="007173AC" w:rsidRPr="00E62203" w:rsidRDefault="00E62203" w:rsidP="00B641B9">
            <w:pPr>
              <w:jc w:val="right"/>
              <w:rPr>
                <w:rFonts w:ascii="Arial" w:hAnsi="Arial" w:cs="Arial"/>
                <w:sz w:val="20"/>
              </w:rPr>
            </w:pPr>
            <w:r w:rsidRPr="00E62203">
              <w:rPr>
                <w:rFonts w:ascii="Arial" w:hAnsi="Arial" w:cs="Arial"/>
                <w:sz w:val="20"/>
              </w:rPr>
              <w:t>Special handling (e.g. sample in the fridge)</w:t>
            </w:r>
          </w:p>
        </w:tc>
        <w:tc>
          <w:tcPr>
            <w:tcW w:w="5183" w:type="dxa"/>
            <w:gridSpan w:val="6"/>
          </w:tcPr>
          <w:p w14:paraId="755C7F74" w14:textId="77777777" w:rsidR="007173AC" w:rsidRPr="00E62203" w:rsidRDefault="007173AC" w:rsidP="00B641B9">
            <w:pPr>
              <w:rPr>
                <w:rFonts w:ascii="Arial" w:hAnsi="Arial" w:cs="Arial"/>
                <w:sz w:val="20"/>
              </w:rPr>
            </w:pPr>
          </w:p>
          <w:p w14:paraId="789271DC" w14:textId="77777777" w:rsidR="00E62203" w:rsidRPr="00E62203" w:rsidRDefault="00E62203" w:rsidP="00B641B9">
            <w:pPr>
              <w:rPr>
                <w:rFonts w:ascii="Arial" w:hAnsi="Arial" w:cs="Arial"/>
                <w:sz w:val="20"/>
              </w:rPr>
            </w:pPr>
          </w:p>
          <w:p w14:paraId="2526F458" w14:textId="77777777" w:rsidR="00E62203" w:rsidRPr="00E62203" w:rsidRDefault="00E62203" w:rsidP="00B641B9">
            <w:pPr>
              <w:rPr>
                <w:rFonts w:ascii="Arial" w:hAnsi="Arial" w:cs="Arial"/>
                <w:sz w:val="20"/>
              </w:rPr>
            </w:pPr>
          </w:p>
        </w:tc>
      </w:tr>
      <w:tr w:rsidR="007173AC" w:rsidRPr="00B807FC" w14:paraId="12CF3B60" w14:textId="77777777" w:rsidTr="00535D7A">
        <w:tc>
          <w:tcPr>
            <w:tcW w:w="3952" w:type="dxa"/>
            <w:gridSpan w:val="2"/>
          </w:tcPr>
          <w:p w14:paraId="45866B5C" w14:textId="77777777" w:rsidR="007173AC" w:rsidRPr="00E62203" w:rsidRDefault="007173AC" w:rsidP="00E62203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 w:rsidRPr="00E62203">
              <w:rPr>
                <w:rFonts w:ascii="Arial" w:hAnsi="Arial" w:cs="Arial"/>
                <w:sz w:val="20"/>
                <w:szCs w:val="16"/>
              </w:rPr>
              <w:t>Referencing</w:t>
            </w:r>
            <w:r w:rsidR="00E62203" w:rsidRPr="00E62203">
              <w:rPr>
                <w:rFonts w:ascii="Arial" w:hAnsi="Arial" w:cs="Arial"/>
                <w:sz w:val="20"/>
              </w:rPr>
              <w:t xml:space="preserve"> (Routine = TMS unless other requested)</w:t>
            </w:r>
          </w:p>
        </w:tc>
        <w:tc>
          <w:tcPr>
            <w:tcW w:w="5183" w:type="dxa"/>
            <w:gridSpan w:val="6"/>
          </w:tcPr>
          <w:p w14:paraId="50D191B2" w14:textId="77777777" w:rsidR="007173AC" w:rsidRPr="00E62203" w:rsidRDefault="007173AC" w:rsidP="00074923">
            <w:pPr>
              <w:rPr>
                <w:rFonts w:ascii="Arial" w:hAnsi="Arial" w:cs="Arial"/>
                <w:sz w:val="20"/>
              </w:rPr>
            </w:pPr>
          </w:p>
        </w:tc>
      </w:tr>
      <w:tr w:rsidR="00535D7A" w14:paraId="65A0D09B" w14:textId="77777777" w:rsidTr="00535D7A">
        <w:tblPrEx>
          <w:tblLook w:val="04A0" w:firstRow="1" w:lastRow="0" w:firstColumn="1" w:lastColumn="0" w:noHBand="0" w:noVBand="1"/>
        </w:tblPrEx>
        <w:trPr>
          <w:gridAfter w:val="1"/>
          <w:wAfter w:w="1622" w:type="dxa"/>
        </w:trPr>
        <w:tc>
          <w:tcPr>
            <w:tcW w:w="2835" w:type="dxa"/>
          </w:tcPr>
          <w:p w14:paraId="33257FF5" w14:textId="77777777" w:rsidR="00535D7A" w:rsidRDefault="00535D7A" w:rsidP="007173AC">
            <w:r>
              <w:t>Instrument  600</w:t>
            </w:r>
          </w:p>
        </w:tc>
        <w:tc>
          <w:tcPr>
            <w:tcW w:w="1418" w:type="dxa"/>
            <w:gridSpan w:val="2"/>
          </w:tcPr>
          <w:p w14:paraId="40AAA8AE" w14:textId="77777777" w:rsidR="00535D7A" w:rsidRDefault="00535D7A" w:rsidP="007173AC"/>
        </w:tc>
        <w:tc>
          <w:tcPr>
            <w:tcW w:w="1843" w:type="dxa"/>
            <w:gridSpan w:val="2"/>
          </w:tcPr>
          <w:p w14:paraId="6E15EA68" w14:textId="77777777" w:rsidR="00535D7A" w:rsidRDefault="00535D7A" w:rsidP="007173AC">
            <w:r>
              <w:t>Instrument 400</w:t>
            </w:r>
          </w:p>
        </w:tc>
        <w:tc>
          <w:tcPr>
            <w:tcW w:w="1417" w:type="dxa"/>
            <w:gridSpan w:val="2"/>
          </w:tcPr>
          <w:p w14:paraId="59CE97C2" w14:textId="77777777" w:rsidR="00535D7A" w:rsidRDefault="00535D7A" w:rsidP="007173AC"/>
        </w:tc>
      </w:tr>
    </w:tbl>
    <w:p w14:paraId="656FB00F" w14:textId="77777777" w:rsidR="00535D7A" w:rsidRPr="00EB3EBE" w:rsidRDefault="00535D7A" w:rsidP="007173AC"/>
    <w:p w14:paraId="08C222EB" w14:textId="77777777" w:rsidR="007173AC" w:rsidRPr="00E62203" w:rsidRDefault="007173AC" w:rsidP="007173AC">
      <w:pPr>
        <w:rPr>
          <w:sz w:val="22"/>
        </w:rPr>
      </w:pPr>
      <w:r w:rsidRPr="00E62203">
        <w:rPr>
          <w:rFonts w:ascii="Arial" w:hAnsi="Arial" w:cs="Arial"/>
          <w:sz w:val="22"/>
        </w:rPr>
        <w:t>Please tick (</w:t>
      </w:r>
      <w:r w:rsidRPr="00E62203">
        <w:rPr>
          <w:rFonts w:ascii="Arial" w:hAnsi="Arial" w:cs="Arial"/>
          <w:sz w:val="22"/>
        </w:rPr>
        <w:sym w:font="Wingdings 2" w:char="F052"/>
      </w:r>
      <w:r w:rsidRPr="00E62203">
        <w:rPr>
          <w:rFonts w:ascii="Arial" w:hAnsi="Arial" w:cs="Arial"/>
          <w:sz w:val="22"/>
        </w:rPr>
        <w:t>) requested experiments, and give ranges if required:</w:t>
      </w:r>
    </w:p>
    <w:tbl>
      <w:tblPr>
        <w:tblStyle w:val="TableGrid"/>
        <w:tblW w:w="9747" w:type="dxa"/>
        <w:jc w:val="right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720"/>
        <w:gridCol w:w="4347"/>
        <w:gridCol w:w="4680"/>
      </w:tblGrid>
      <w:tr w:rsidR="007173AC" w:rsidRPr="002B3ABC" w14:paraId="719A624E" w14:textId="77777777" w:rsidTr="00E62203">
        <w:trPr>
          <w:jc w:val="right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AC24154" w14:textId="77777777" w:rsidR="007173AC" w:rsidRPr="002B3ABC" w:rsidRDefault="007173AC" w:rsidP="00B641B9">
            <w:pPr>
              <w:ind w:left="113" w:right="113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2B3ABC">
              <w:rPr>
                <w:rFonts w:ascii="Arial" w:hAnsi="Arial" w:cs="Arial"/>
                <w:i/>
                <w:sz w:val="16"/>
                <w:szCs w:val="20"/>
              </w:rPr>
              <w:t>1D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50F095" w14:textId="77777777" w:rsidR="007173AC" w:rsidRPr="00E62203" w:rsidRDefault="007173AC" w:rsidP="00B641B9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E62203">
              <w:rPr>
                <w:rFonts w:ascii="Arial" w:hAnsi="Arial" w:cs="Arial"/>
                <w:sz w:val="18"/>
                <w:szCs w:val="20"/>
                <w:vertAlign w:val="superscript"/>
              </w:rPr>
              <w:t>1</w:t>
            </w:r>
            <w:r w:rsidRPr="00E62203">
              <w:rPr>
                <w:rFonts w:ascii="Arial" w:hAnsi="Arial" w:cs="Arial"/>
                <w:sz w:val="18"/>
                <w:szCs w:val="20"/>
              </w:rPr>
              <w:t xml:space="preserve">H </w:t>
            </w:r>
            <w:r w:rsidRPr="00E62203">
              <w:rPr>
                <w:rFonts w:ascii="Arial" w:hAnsi="Arial" w:cs="Arial"/>
                <w:sz w:val="18"/>
                <w:szCs w:val="20"/>
              </w:rPr>
              <w:sym w:font="Webdings" w:char="F063"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2A5F65" w14:textId="77777777" w:rsidR="007173AC" w:rsidRPr="00E62203" w:rsidRDefault="007173AC" w:rsidP="00B641B9">
            <w:pPr>
              <w:rPr>
                <w:rFonts w:ascii="Arial" w:hAnsi="Arial" w:cs="Arial"/>
                <w:sz w:val="18"/>
                <w:szCs w:val="20"/>
              </w:rPr>
            </w:pPr>
            <w:r w:rsidRPr="00E62203">
              <w:rPr>
                <w:rFonts w:ascii="Arial" w:hAnsi="Arial" w:cs="Arial"/>
                <w:sz w:val="18"/>
                <w:szCs w:val="20"/>
              </w:rPr>
              <w:t>from _____ to _____ ppm</w:t>
            </w:r>
          </w:p>
        </w:tc>
      </w:tr>
      <w:tr w:rsidR="007173AC" w:rsidRPr="002B3ABC" w14:paraId="64BE0AD2" w14:textId="77777777" w:rsidTr="00E62203">
        <w:trPr>
          <w:jc w:val="right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ABA4884" w14:textId="77777777" w:rsidR="007173AC" w:rsidRPr="002B3ABC" w:rsidRDefault="007173AC" w:rsidP="00B641B9">
            <w:pPr>
              <w:ind w:left="113" w:right="113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CC54B" w14:textId="77777777" w:rsidR="007173AC" w:rsidRPr="00E62203" w:rsidRDefault="007173AC" w:rsidP="00B641B9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E62203">
              <w:rPr>
                <w:rFonts w:ascii="Arial" w:hAnsi="Arial" w:cs="Arial"/>
                <w:sz w:val="18"/>
                <w:szCs w:val="20"/>
                <w:vertAlign w:val="superscript"/>
              </w:rPr>
              <w:t>13</w:t>
            </w:r>
            <w:r w:rsidRPr="00E62203">
              <w:rPr>
                <w:rFonts w:ascii="Arial" w:hAnsi="Arial" w:cs="Arial"/>
                <w:sz w:val="18"/>
                <w:szCs w:val="20"/>
              </w:rPr>
              <w:t xml:space="preserve">C </w:t>
            </w:r>
            <w:r w:rsidRPr="00E62203">
              <w:rPr>
                <w:rFonts w:ascii="Arial" w:hAnsi="Arial" w:cs="Arial"/>
                <w:sz w:val="18"/>
                <w:szCs w:val="20"/>
              </w:rPr>
              <w:sym w:font="Webdings" w:char="F063"/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A9CA2E" w14:textId="77777777" w:rsidR="007173AC" w:rsidRPr="00E62203" w:rsidRDefault="007173AC" w:rsidP="00B641B9">
            <w:pPr>
              <w:rPr>
                <w:rFonts w:ascii="Arial" w:hAnsi="Arial" w:cs="Arial"/>
                <w:sz w:val="18"/>
                <w:szCs w:val="20"/>
              </w:rPr>
            </w:pPr>
            <w:r w:rsidRPr="00E62203">
              <w:rPr>
                <w:rFonts w:ascii="Arial" w:hAnsi="Arial" w:cs="Arial"/>
                <w:sz w:val="18"/>
                <w:szCs w:val="20"/>
              </w:rPr>
              <w:t>from _____ to _____ ppm</w:t>
            </w:r>
          </w:p>
        </w:tc>
      </w:tr>
      <w:tr w:rsidR="007173AC" w:rsidRPr="002B3ABC" w14:paraId="6C91A3F3" w14:textId="77777777" w:rsidTr="00E62203">
        <w:trPr>
          <w:jc w:val="right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9B1F866" w14:textId="77777777" w:rsidR="007173AC" w:rsidRPr="002B3ABC" w:rsidRDefault="007173AC" w:rsidP="00B641B9">
            <w:pPr>
              <w:ind w:left="113" w:right="113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34049" w14:textId="77777777" w:rsidR="007173AC" w:rsidRPr="00E62203" w:rsidRDefault="007173AC" w:rsidP="0007492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E62203">
              <w:rPr>
                <w:rFonts w:ascii="Arial" w:hAnsi="Arial" w:cs="Arial"/>
                <w:sz w:val="18"/>
                <w:szCs w:val="20"/>
              </w:rPr>
              <w:t xml:space="preserve">DEPT 135 </w:t>
            </w:r>
            <w:r w:rsidRPr="00E62203">
              <w:rPr>
                <w:rFonts w:ascii="Arial" w:hAnsi="Arial" w:cs="Arial"/>
                <w:sz w:val="18"/>
                <w:szCs w:val="20"/>
              </w:rPr>
              <w:sym w:font="Webdings" w:char="F063"/>
            </w:r>
            <w:r w:rsidRPr="00E62203">
              <w:rPr>
                <w:rFonts w:ascii="Arial" w:hAnsi="Arial" w:cs="Arial"/>
                <w:sz w:val="18"/>
                <w:szCs w:val="20"/>
              </w:rPr>
              <w:t xml:space="preserve">    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62B8E" w14:textId="77777777" w:rsidR="007173AC" w:rsidRPr="00E62203" w:rsidRDefault="007173AC" w:rsidP="00B641B9">
            <w:pPr>
              <w:rPr>
                <w:rFonts w:ascii="Arial" w:hAnsi="Arial" w:cs="Arial"/>
                <w:sz w:val="18"/>
                <w:szCs w:val="20"/>
              </w:rPr>
            </w:pPr>
            <w:r w:rsidRPr="00E62203">
              <w:rPr>
                <w:rFonts w:ascii="Arial" w:hAnsi="Arial" w:cs="Arial"/>
                <w:sz w:val="18"/>
                <w:szCs w:val="20"/>
              </w:rPr>
              <w:t>from _____ to _____ ppm</w:t>
            </w:r>
          </w:p>
        </w:tc>
      </w:tr>
      <w:tr w:rsidR="007173AC" w:rsidRPr="002B3ABC" w14:paraId="69AB663F" w14:textId="77777777" w:rsidTr="00E62203">
        <w:trPr>
          <w:jc w:val="right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4B986A" w14:textId="77777777" w:rsidR="007173AC" w:rsidRPr="002B3ABC" w:rsidRDefault="007173AC" w:rsidP="00B641B9">
            <w:pPr>
              <w:ind w:left="113" w:right="113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ED28" w14:textId="77777777" w:rsidR="007173AC" w:rsidRPr="00E62203" w:rsidRDefault="007173AC" w:rsidP="00E6220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E62203">
              <w:rPr>
                <w:rFonts w:ascii="Arial" w:hAnsi="Arial" w:cs="Arial"/>
                <w:sz w:val="18"/>
                <w:szCs w:val="20"/>
              </w:rPr>
              <w:t xml:space="preserve">1D NOESY </w:t>
            </w:r>
            <w:r w:rsidRPr="00E62203">
              <w:rPr>
                <w:rFonts w:ascii="Arial" w:hAnsi="Arial" w:cs="Arial"/>
                <w:sz w:val="18"/>
                <w:szCs w:val="20"/>
              </w:rPr>
              <w:sym w:font="Webdings" w:char="F063"/>
            </w:r>
            <w:r w:rsidR="00E62203" w:rsidRPr="00E62203">
              <w:rPr>
                <w:rFonts w:ascii="Arial" w:hAnsi="Arial" w:cs="Arial"/>
                <w:sz w:val="18"/>
                <w:szCs w:val="20"/>
              </w:rPr>
              <w:t xml:space="preserve">      </w:t>
            </w:r>
            <w:r w:rsidRPr="00E62203">
              <w:rPr>
                <w:rFonts w:ascii="Arial" w:hAnsi="Arial" w:cs="Arial"/>
                <w:sz w:val="18"/>
                <w:szCs w:val="20"/>
              </w:rPr>
              <w:t xml:space="preserve">1D TOCSY </w:t>
            </w:r>
            <w:r w:rsidRPr="00E62203">
              <w:rPr>
                <w:rFonts w:ascii="Arial" w:hAnsi="Arial" w:cs="Arial"/>
                <w:sz w:val="18"/>
                <w:szCs w:val="20"/>
              </w:rPr>
              <w:sym w:font="Webdings" w:char="F063"/>
            </w:r>
            <w:r w:rsidR="00E62203" w:rsidRPr="00E62203">
              <w:rPr>
                <w:rFonts w:ascii="Arial" w:hAnsi="Arial" w:cs="Arial"/>
                <w:sz w:val="18"/>
                <w:szCs w:val="20"/>
              </w:rPr>
              <w:t xml:space="preserve">          </w:t>
            </w:r>
            <w:r w:rsidRPr="00E62203">
              <w:rPr>
                <w:rFonts w:ascii="Arial" w:hAnsi="Arial" w:cs="Arial"/>
                <w:sz w:val="18"/>
                <w:szCs w:val="20"/>
              </w:rPr>
              <w:t xml:space="preserve">1D ROESY </w:t>
            </w:r>
            <w:r w:rsidRPr="00E62203">
              <w:rPr>
                <w:rFonts w:ascii="Arial" w:hAnsi="Arial" w:cs="Arial"/>
                <w:sz w:val="18"/>
                <w:szCs w:val="20"/>
              </w:rPr>
              <w:sym w:font="Webdings" w:char="F063"/>
            </w:r>
            <w:r w:rsidRPr="00E62203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D86C" w14:textId="77777777" w:rsidR="007173AC" w:rsidRPr="00E62203" w:rsidRDefault="007173AC" w:rsidP="00B641B9">
            <w:pPr>
              <w:rPr>
                <w:rFonts w:ascii="Arial" w:hAnsi="Arial" w:cs="Arial"/>
                <w:sz w:val="18"/>
                <w:szCs w:val="20"/>
              </w:rPr>
            </w:pPr>
            <w:r w:rsidRPr="00E62203">
              <w:rPr>
                <w:rFonts w:ascii="Arial" w:hAnsi="Arial" w:cs="Arial"/>
                <w:sz w:val="18"/>
                <w:szCs w:val="20"/>
              </w:rPr>
              <w:t>Irradiate at:</w:t>
            </w:r>
          </w:p>
        </w:tc>
      </w:tr>
      <w:tr w:rsidR="007173AC" w:rsidRPr="002B3ABC" w14:paraId="611B40FA" w14:textId="77777777" w:rsidTr="00E62203">
        <w:trPr>
          <w:jc w:val="right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F7E75DF" w14:textId="77777777" w:rsidR="007173AC" w:rsidRPr="002B3ABC" w:rsidRDefault="007173AC" w:rsidP="00B641B9">
            <w:pPr>
              <w:ind w:left="113" w:right="113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2B3ABC">
              <w:rPr>
                <w:rFonts w:ascii="Arial" w:hAnsi="Arial" w:cs="Arial"/>
                <w:i/>
                <w:sz w:val="16"/>
                <w:szCs w:val="20"/>
              </w:rPr>
              <w:t>2D</w:t>
            </w:r>
          </w:p>
          <w:p w14:paraId="617CD6EF" w14:textId="77777777" w:rsidR="007173AC" w:rsidRPr="002B3ABC" w:rsidRDefault="007173AC" w:rsidP="00B641B9">
            <w:pPr>
              <w:ind w:left="113" w:right="113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2B3ABC">
              <w:rPr>
                <w:rFonts w:ascii="Arial" w:hAnsi="Arial" w:cs="Arial"/>
                <w:i/>
                <w:sz w:val="16"/>
                <w:szCs w:val="20"/>
              </w:rPr>
              <w:t>(</w:t>
            </w:r>
            <w:r w:rsidRPr="002B3ABC">
              <w:rPr>
                <w:rFonts w:ascii="Arial" w:hAnsi="Arial" w:cs="Arial"/>
                <w:i/>
                <w:sz w:val="16"/>
                <w:szCs w:val="20"/>
                <w:vertAlign w:val="superscript"/>
              </w:rPr>
              <w:t>1</w:t>
            </w:r>
            <w:r w:rsidRPr="002B3ABC">
              <w:rPr>
                <w:rFonts w:ascii="Arial" w:hAnsi="Arial" w:cs="Arial"/>
                <w:i/>
                <w:sz w:val="16"/>
                <w:szCs w:val="20"/>
              </w:rPr>
              <w:t>H-</w:t>
            </w:r>
            <w:r w:rsidRPr="002B3ABC">
              <w:rPr>
                <w:rFonts w:ascii="Arial" w:hAnsi="Arial" w:cs="Arial"/>
                <w:i/>
                <w:sz w:val="16"/>
                <w:szCs w:val="20"/>
                <w:vertAlign w:val="superscript"/>
              </w:rPr>
              <w:t>1</w:t>
            </w:r>
            <w:r w:rsidRPr="002B3ABC">
              <w:rPr>
                <w:rFonts w:ascii="Arial" w:hAnsi="Arial" w:cs="Arial"/>
                <w:i/>
                <w:sz w:val="16"/>
                <w:szCs w:val="20"/>
              </w:rPr>
              <w:t>H)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4E7076" w14:textId="77777777" w:rsidR="007173AC" w:rsidRPr="00E62203" w:rsidRDefault="007173AC" w:rsidP="00E6220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E62203">
              <w:rPr>
                <w:rFonts w:ascii="Arial" w:hAnsi="Arial" w:cs="Arial"/>
                <w:sz w:val="18"/>
                <w:szCs w:val="20"/>
              </w:rPr>
              <w:t>gCOSY</w:t>
            </w:r>
            <w:proofErr w:type="spellEnd"/>
            <w:r w:rsidRPr="00E62203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E62203">
              <w:rPr>
                <w:rFonts w:ascii="Arial" w:hAnsi="Arial" w:cs="Arial"/>
                <w:sz w:val="18"/>
                <w:szCs w:val="20"/>
              </w:rPr>
              <w:sym w:font="Webdings" w:char="F063"/>
            </w:r>
            <w:r w:rsidR="00E62203" w:rsidRPr="00E62203">
              <w:rPr>
                <w:rFonts w:ascii="Arial" w:hAnsi="Arial" w:cs="Arial"/>
                <w:sz w:val="18"/>
                <w:szCs w:val="20"/>
              </w:rPr>
              <w:t xml:space="preserve">        </w:t>
            </w:r>
            <w:r w:rsidRPr="00E62203">
              <w:rPr>
                <w:rFonts w:ascii="Arial" w:hAnsi="Arial" w:cs="Arial"/>
                <w:sz w:val="18"/>
                <w:szCs w:val="20"/>
              </w:rPr>
              <w:t xml:space="preserve">Phase  Sensitive  COSY </w:t>
            </w:r>
            <w:r w:rsidRPr="00E62203">
              <w:rPr>
                <w:rFonts w:ascii="Arial" w:hAnsi="Arial" w:cs="Arial"/>
                <w:sz w:val="18"/>
                <w:szCs w:val="20"/>
              </w:rPr>
              <w:sym w:font="Webdings" w:char="F063"/>
            </w:r>
            <w:r w:rsidRPr="00E62203">
              <w:rPr>
                <w:rFonts w:ascii="Arial" w:hAnsi="Arial" w:cs="Arial"/>
                <w:sz w:val="18"/>
                <w:szCs w:val="20"/>
              </w:rPr>
              <w:t xml:space="preserve"> 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3D05FC" w14:textId="77777777" w:rsidR="007173AC" w:rsidRPr="00E62203" w:rsidRDefault="007173AC" w:rsidP="00B641B9">
            <w:pPr>
              <w:rPr>
                <w:rFonts w:ascii="Arial" w:hAnsi="Arial" w:cs="Arial"/>
                <w:sz w:val="18"/>
                <w:szCs w:val="20"/>
              </w:rPr>
            </w:pPr>
            <w:r w:rsidRPr="00E62203">
              <w:rPr>
                <w:rFonts w:ascii="Arial" w:hAnsi="Arial" w:cs="Arial"/>
                <w:sz w:val="18"/>
                <w:szCs w:val="20"/>
              </w:rPr>
              <w:t>from _____ to _____ ppm</w:t>
            </w:r>
          </w:p>
        </w:tc>
      </w:tr>
      <w:tr w:rsidR="00E62203" w:rsidRPr="002B3ABC" w14:paraId="064850C9" w14:textId="77777777" w:rsidTr="00E62203">
        <w:trPr>
          <w:trHeight w:val="287"/>
          <w:jc w:val="right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D98AC01" w14:textId="77777777" w:rsidR="00E62203" w:rsidRPr="002B3ABC" w:rsidRDefault="00E62203" w:rsidP="00B641B9">
            <w:pPr>
              <w:ind w:left="113" w:right="113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</w:p>
        </w:tc>
        <w:tc>
          <w:tcPr>
            <w:tcW w:w="43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50BA5DE" w14:textId="77777777" w:rsidR="00E62203" w:rsidRPr="00E62203" w:rsidRDefault="00E62203" w:rsidP="00E6220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E62203">
              <w:rPr>
                <w:rFonts w:ascii="Arial" w:hAnsi="Arial" w:cs="Arial"/>
                <w:sz w:val="18"/>
                <w:szCs w:val="20"/>
              </w:rPr>
              <w:t xml:space="preserve">2D ROESY </w:t>
            </w:r>
            <w:r w:rsidRPr="00E62203">
              <w:rPr>
                <w:rFonts w:ascii="Arial" w:hAnsi="Arial" w:cs="Arial"/>
                <w:sz w:val="18"/>
                <w:szCs w:val="20"/>
              </w:rPr>
              <w:sym w:font="Webdings" w:char="F063"/>
            </w:r>
            <w:r w:rsidRPr="00E62203">
              <w:rPr>
                <w:rFonts w:ascii="Arial" w:hAnsi="Arial" w:cs="Arial"/>
                <w:sz w:val="18"/>
                <w:szCs w:val="20"/>
              </w:rPr>
              <w:t xml:space="preserve">          2D TOCSY </w:t>
            </w:r>
            <w:r w:rsidRPr="00E62203">
              <w:rPr>
                <w:rFonts w:ascii="Arial" w:hAnsi="Arial" w:cs="Arial"/>
                <w:sz w:val="18"/>
                <w:szCs w:val="20"/>
              </w:rPr>
              <w:sym w:font="Webdings" w:char="F063"/>
            </w:r>
            <w:r w:rsidRPr="00E62203">
              <w:rPr>
                <w:rFonts w:ascii="Arial" w:hAnsi="Arial" w:cs="Arial"/>
                <w:sz w:val="18"/>
                <w:szCs w:val="20"/>
              </w:rPr>
              <w:t xml:space="preserve">             2D NOESY </w:t>
            </w:r>
            <w:r w:rsidRPr="00E62203">
              <w:rPr>
                <w:rFonts w:ascii="Arial" w:hAnsi="Arial" w:cs="Arial"/>
                <w:sz w:val="18"/>
                <w:szCs w:val="20"/>
              </w:rPr>
              <w:sym w:font="Webdings" w:char="F063"/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AE6E0BB" w14:textId="77777777" w:rsidR="00E62203" w:rsidRPr="00E62203" w:rsidRDefault="00E62203" w:rsidP="00B641B9">
            <w:pPr>
              <w:rPr>
                <w:rFonts w:ascii="Arial" w:hAnsi="Arial" w:cs="Arial"/>
                <w:sz w:val="18"/>
                <w:szCs w:val="20"/>
              </w:rPr>
            </w:pPr>
            <w:r w:rsidRPr="00E62203">
              <w:rPr>
                <w:rFonts w:ascii="Arial" w:hAnsi="Arial" w:cs="Arial"/>
                <w:sz w:val="18"/>
                <w:szCs w:val="20"/>
              </w:rPr>
              <w:t>from _____ to _____ ppm</w:t>
            </w:r>
          </w:p>
        </w:tc>
      </w:tr>
      <w:tr w:rsidR="007173AC" w:rsidRPr="002B3ABC" w14:paraId="1AC30B75" w14:textId="77777777" w:rsidTr="00E62203">
        <w:trPr>
          <w:jc w:val="right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F4FE366" w14:textId="77777777" w:rsidR="007173AC" w:rsidRPr="002B3ABC" w:rsidRDefault="007173AC" w:rsidP="00B641B9">
            <w:pPr>
              <w:ind w:left="113" w:right="113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2B3ABC">
              <w:rPr>
                <w:rFonts w:ascii="Arial" w:hAnsi="Arial" w:cs="Arial"/>
                <w:i/>
                <w:sz w:val="16"/>
                <w:szCs w:val="20"/>
              </w:rPr>
              <w:lastRenderedPageBreak/>
              <w:t>2D</w:t>
            </w:r>
          </w:p>
          <w:p w14:paraId="56D37241" w14:textId="77777777" w:rsidR="007173AC" w:rsidRPr="002B3ABC" w:rsidRDefault="007173AC" w:rsidP="00B641B9">
            <w:pPr>
              <w:ind w:left="113" w:right="113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2B3ABC">
              <w:rPr>
                <w:rFonts w:ascii="Arial" w:hAnsi="Arial" w:cs="Arial"/>
                <w:i/>
                <w:sz w:val="16"/>
                <w:szCs w:val="20"/>
              </w:rPr>
              <w:t>(</w:t>
            </w:r>
            <w:r w:rsidRPr="002B3ABC">
              <w:rPr>
                <w:rFonts w:ascii="Arial" w:hAnsi="Arial" w:cs="Arial"/>
                <w:i/>
                <w:sz w:val="16"/>
                <w:szCs w:val="20"/>
                <w:vertAlign w:val="superscript"/>
              </w:rPr>
              <w:t>1</w:t>
            </w:r>
            <w:r w:rsidRPr="002B3ABC">
              <w:rPr>
                <w:rFonts w:ascii="Arial" w:hAnsi="Arial" w:cs="Arial"/>
                <w:i/>
                <w:sz w:val="16"/>
                <w:szCs w:val="20"/>
              </w:rPr>
              <w:t>H-</w:t>
            </w:r>
            <w:r w:rsidRPr="002B3ABC">
              <w:rPr>
                <w:rFonts w:ascii="Arial" w:hAnsi="Arial" w:cs="Arial"/>
                <w:i/>
                <w:sz w:val="16"/>
                <w:szCs w:val="20"/>
                <w:vertAlign w:val="superscript"/>
              </w:rPr>
              <w:t>13</w:t>
            </w:r>
            <w:r w:rsidRPr="002B3ABC">
              <w:rPr>
                <w:rFonts w:ascii="Arial" w:hAnsi="Arial" w:cs="Arial"/>
                <w:i/>
                <w:sz w:val="16"/>
                <w:szCs w:val="20"/>
              </w:rPr>
              <w:t>C)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D31C48" w14:textId="77777777" w:rsidR="007173AC" w:rsidRPr="00E62203" w:rsidRDefault="007173AC" w:rsidP="0007492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E62203">
              <w:rPr>
                <w:rFonts w:ascii="Arial" w:hAnsi="Arial" w:cs="Arial"/>
                <w:sz w:val="18"/>
                <w:szCs w:val="20"/>
              </w:rPr>
              <w:t xml:space="preserve">HSQC </w:t>
            </w:r>
            <w:r w:rsidRPr="00E62203">
              <w:rPr>
                <w:rFonts w:ascii="Arial" w:hAnsi="Arial" w:cs="Arial"/>
                <w:sz w:val="18"/>
                <w:szCs w:val="20"/>
              </w:rPr>
              <w:sym w:font="Webdings" w:char="F063"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F0A284" w14:textId="77777777" w:rsidR="007173AC" w:rsidRPr="00E62203" w:rsidRDefault="007173AC" w:rsidP="00B641B9">
            <w:pPr>
              <w:rPr>
                <w:rFonts w:ascii="Arial" w:hAnsi="Arial" w:cs="Arial"/>
                <w:sz w:val="18"/>
                <w:szCs w:val="20"/>
              </w:rPr>
            </w:pPr>
            <w:r w:rsidRPr="00E62203">
              <w:rPr>
                <w:rFonts w:ascii="Arial" w:hAnsi="Arial" w:cs="Arial"/>
                <w:sz w:val="18"/>
                <w:szCs w:val="20"/>
              </w:rPr>
              <w:t>from _____ to _____ ppm (</w:t>
            </w:r>
            <w:r w:rsidRPr="00E62203">
              <w:rPr>
                <w:rFonts w:ascii="Arial" w:hAnsi="Arial" w:cs="Arial"/>
                <w:sz w:val="18"/>
                <w:szCs w:val="20"/>
                <w:vertAlign w:val="superscript"/>
              </w:rPr>
              <w:t>1</w:t>
            </w:r>
            <w:r w:rsidRPr="00E62203">
              <w:rPr>
                <w:rFonts w:ascii="Arial" w:hAnsi="Arial" w:cs="Arial"/>
                <w:sz w:val="18"/>
                <w:szCs w:val="20"/>
              </w:rPr>
              <w:t>H)</w:t>
            </w:r>
          </w:p>
          <w:p w14:paraId="1B9769D0" w14:textId="77777777" w:rsidR="007173AC" w:rsidRPr="00E62203" w:rsidRDefault="007173AC" w:rsidP="00B641B9">
            <w:pPr>
              <w:rPr>
                <w:rFonts w:ascii="Arial" w:hAnsi="Arial" w:cs="Arial"/>
                <w:sz w:val="18"/>
                <w:szCs w:val="20"/>
              </w:rPr>
            </w:pPr>
            <w:r w:rsidRPr="00E62203">
              <w:rPr>
                <w:rFonts w:ascii="Arial" w:hAnsi="Arial" w:cs="Arial"/>
                <w:sz w:val="18"/>
                <w:szCs w:val="20"/>
              </w:rPr>
              <w:t>from _____ to _____ ppm (</w:t>
            </w:r>
            <w:r w:rsidRPr="00E62203">
              <w:rPr>
                <w:rFonts w:ascii="Arial" w:hAnsi="Arial" w:cs="Arial"/>
                <w:sz w:val="18"/>
                <w:szCs w:val="20"/>
                <w:vertAlign w:val="superscript"/>
              </w:rPr>
              <w:t>13</w:t>
            </w:r>
            <w:r w:rsidRPr="00E62203">
              <w:rPr>
                <w:rFonts w:ascii="Arial" w:hAnsi="Arial" w:cs="Arial"/>
                <w:sz w:val="18"/>
                <w:szCs w:val="20"/>
              </w:rPr>
              <w:t>C)</w:t>
            </w:r>
          </w:p>
        </w:tc>
      </w:tr>
      <w:tr w:rsidR="007173AC" w:rsidRPr="002B3ABC" w14:paraId="769DEA64" w14:textId="77777777" w:rsidTr="00E62203">
        <w:trPr>
          <w:jc w:val="right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79B5880" w14:textId="77777777" w:rsidR="007173AC" w:rsidRPr="002B3ABC" w:rsidRDefault="007173AC" w:rsidP="00B641B9">
            <w:pPr>
              <w:ind w:left="113" w:right="113"/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F0DE7" w14:textId="77777777" w:rsidR="007173AC" w:rsidRPr="00E62203" w:rsidRDefault="007173AC" w:rsidP="00074923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523DE" w14:textId="77777777" w:rsidR="007173AC" w:rsidRPr="00E62203" w:rsidRDefault="007173AC" w:rsidP="00B641B9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173AC" w:rsidRPr="002B3ABC" w14:paraId="58F7A0D3" w14:textId="77777777" w:rsidTr="004F036E">
        <w:trPr>
          <w:trHeight w:val="42"/>
          <w:jc w:val="right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35EA01" w14:textId="77777777" w:rsidR="007173AC" w:rsidRPr="002B3ABC" w:rsidRDefault="007173AC" w:rsidP="00B641B9">
            <w:pPr>
              <w:ind w:left="113" w:right="113"/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DC96" w14:textId="77777777" w:rsidR="007173AC" w:rsidRPr="00E62203" w:rsidRDefault="007173AC" w:rsidP="00B641B9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E62203">
              <w:rPr>
                <w:rFonts w:ascii="Arial" w:hAnsi="Arial" w:cs="Arial"/>
                <w:sz w:val="18"/>
                <w:szCs w:val="20"/>
              </w:rPr>
              <w:t xml:space="preserve">HMBC (Long-range </w:t>
            </w:r>
            <w:r w:rsidRPr="00E62203">
              <w:rPr>
                <w:rFonts w:ascii="Arial" w:hAnsi="Arial" w:cs="Arial"/>
                <w:sz w:val="18"/>
                <w:szCs w:val="20"/>
                <w:vertAlign w:val="superscript"/>
              </w:rPr>
              <w:t>1</w:t>
            </w:r>
            <w:r w:rsidRPr="00E62203">
              <w:rPr>
                <w:rFonts w:ascii="Arial" w:hAnsi="Arial" w:cs="Arial"/>
                <w:sz w:val="18"/>
                <w:szCs w:val="20"/>
              </w:rPr>
              <w:t>H-</w:t>
            </w:r>
            <w:r w:rsidRPr="00E62203">
              <w:rPr>
                <w:rFonts w:ascii="Arial" w:hAnsi="Arial" w:cs="Arial"/>
                <w:sz w:val="18"/>
                <w:szCs w:val="20"/>
                <w:vertAlign w:val="superscript"/>
              </w:rPr>
              <w:t>13</w:t>
            </w:r>
            <w:r w:rsidRPr="00E62203">
              <w:rPr>
                <w:rFonts w:ascii="Arial" w:hAnsi="Arial" w:cs="Arial"/>
                <w:sz w:val="18"/>
                <w:szCs w:val="20"/>
              </w:rPr>
              <w:t xml:space="preserve">C coupling) </w:t>
            </w:r>
            <w:r w:rsidRPr="00E62203">
              <w:rPr>
                <w:rFonts w:ascii="Arial" w:hAnsi="Arial" w:cs="Arial"/>
                <w:sz w:val="18"/>
                <w:szCs w:val="20"/>
              </w:rPr>
              <w:sym w:font="Webdings" w:char="F063"/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577B" w14:textId="77777777" w:rsidR="007173AC" w:rsidRPr="00E62203" w:rsidRDefault="007173AC" w:rsidP="00B641B9">
            <w:pPr>
              <w:rPr>
                <w:rFonts w:ascii="Arial" w:hAnsi="Arial" w:cs="Arial"/>
                <w:sz w:val="18"/>
                <w:szCs w:val="20"/>
              </w:rPr>
            </w:pPr>
            <w:r w:rsidRPr="00E62203">
              <w:rPr>
                <w:rFonts w:ascii="Arial" w:hAnsi="Arial" w:cs="Arial"/>
                <w:sz w:val="18"/>
                <w:szCs w:val="20"/>
              </w:rPr>
              <w:t>from _____ to _____ ppm (</w:t>
            </w:r>
            <w:r w:rsidRPr="00E62203">
              <w:rPr>
                <w:rFonts w:ascii="Arial" w:hAnsi="Arial" w:cs="Arial"/>
                <w:sz w:val="18"/>
                <w:szCs w:val="20"/>
                <w:vertAlign w:val="superscript"/>
              </w:rPr>
              <w:t>1</w:t>
            </w:r>
            <w:r w:rsidRPr="00E62203">
              <w:rPr>
                <w:rFonts w:ascii="Arial" w:hAnsi="Arial" w:cs="Arial"/>
                <w:sz w:val="18"/>
                <w:szCs w:val="20"/>
              </w:rPr>
              <w:t>H)</w:t>
            </w:r>
          </w:p>
          <w:p w14:paraId="45C60697" w14:textId="77777777" w:rsidR="007173AC" w:rsidRPr="00E62203" w:rsidRDefault="007173AC" w:rsidP="00B641B9">
            <w:pPr>
              <w:rPr>
                <w:rFonts w:ascii="Arial" w:hAnsi="Arial" w:cs="Arial"/>
                <w:sz w:val="18"/>
                <w:szCs w:val="20"/>
              </w:rPr>
            </w:pPr>
            <w:r w:rsidRPr="00E62203">
              <w:rPr>
                <w:rFonts w:ascii="Arial" w:hAnsi="Arial" w:cs="Arial"/>
                <w:sz w:val="18"/>
                <w:szCs w:val="20"/>
              </w:rPr>
              <w:t>from _____ to _____ ppm (</w:t>
            </w:r>
            <w:r w:rsidRPr="00E62203">
              <w:rPr>
                <w:rFonts w:ascii="Arial" w:hAnsi="Arial" w:cs="Arial"/>
                <w:sz w:val="18"/>
                <w:szCs w:val="20"/>
                <w:vertAlign w:val="superscript"/>
              </w:rPr>
              <w:t>13</w:t>
            </w:r>
            <w:r w:rsidRPr="00E62203">
              <w:rPr>
                <w:rFonts w:ascii="Arial" w:hAnsi="Arial" w:cs="Arial"/>
                <w:sz w:val="18"/>
                <w:szCs w:val="20"/>
              </w:rPr>
              <w:t>C)</w:t>
            </w:r>
          </w:p>
        </w:tc>
      </w:tr>
      <w:tr w:rsidR="007173AC" w:rsidRPr="002B3ABC" w14:paraId="23BFFC1D" w14:textId="77777777" w:rsidTr="00E62203">
        <w:trPr>
          <w:cantSplit/>
          <w:trHeight w:val="227"/>
          <w:jc w:val="right"/>
        </w:trPr>
        <w:tc>
          <w:tcPr>
            <w:tcW w:w="9747" w:type="dxa"/>
            <w:gridSpan w:val="3"/>
            <w:tcBorders>
              <w:left w:val="single" w:sz="4" w:space="0" w:color="auto"/>
            </w:tcBorders>
          </w:tcPr>
          <w:p w14:paraId="2EE1B3EB" w14:textId="77777777" w:rsidR="007173AC" w:rsidRPr="00E62203" w:rsidRDefault="007173AC" w:rsidP="00074923">
            <w:pPr>
              <w:rPr>
                <w:rFonts w:ascii="Arial" w:hAnsi="Arial" w:cs="Arial"/>
                <w:sz w:val="18"/>
                <w:szCs w:val="20"/>
              </w:rPr>
            </w:pPr>
            <w:r w:rsidRPr="00E62203">
              <w:rPr>
                <w:rFonts w:ascii="Arial" w:hAnsi="Arial" w:cs="Arial"/>
                <w:sz w:val="18"/>
                <w:szCs w:val="20"/>
              </w:rPr>
              <w:t xml:space="preserve">VT required (Samples run at </w:t>
            </w:r>
            <w:r w:rsidR="00074923" w:rsidRPr="00E62203">
              <w:rPr>
                <w:rFonts w:ascii="Arial" w:hAnsi="Arial" w:cs="Arial"/>
                <w:sz w:val="18"/>
                <w:szCs w:val="20"/>
              </w:rPr>
              <w:t>25</w:t>
            </w:r>
            <w:r w:rsidRPr="00E62203">
              <w:rPr>
                <w:rFonts w:ascii="Arial" w:hAnsi="Arial" w:cs="Arial"/>
                <w:sz w:val="18"/>
                <w:szCs w:val="20"/>
              </w:rPr>
              <w:t xml:space="preserve">°C </w:t>
            </w:r>
            <w:r w:rsidR="00074923" w:rsidRPr="00E62203">
              <w:rPr>
                <w:rFonts w:ascii="Arial" w:hAnsi="Arial" w:cs="Arial"/>
                <w:sz w:val="18"/>
                <w:szCs w:val="20"/>
              </w:rPr>
              <w:t>unless requested</w:t>
            </w:r>
            <w:r w:rsidRPr="00E62203">
              <w:rPr>
                <w:rFonts w:ascii="Arial" w:hAnsi="Arial" w:cs="Arial"/>
                <w:sz w:val="18"/>
                <w:szCs w:val="20"/>
              </w:rPr>
              <w:t xml:space="preserve">) Yes </w:t>
            </w:r>
            <w:r w:rsidRPr="00E62203">
              <w:rPr>
                <w:rFonts w:ascii="Arial" w:hAnsi="Arial" w:cs="Arial"/>
                <w:sz w:val="18"/>
                <w:szCs w:val="20"/>
              </w:rPr>
              <w:sym w:font="Webdings" w:char="F063"/>
            </w:r>
            <w:r w:rsidRPr="00E62203">
              <w:rPr>
                <w:rFonts w:ascii="Arial" w:hAnsi="Arial" w:cs="Arial"/>
                <w:sz w:val="18"/>
                <w:szCs w:val="20"/>
              </w:rPr>
              <w:t xml:space="preserve"> (Range) ___________</w:t>
            </w:r>
          </w:p>
        </w:tc>
      </w:tr>
    </w:tbl>
    <w:p w14:paraId="1737B1CA" w14:textId="77777777" w:rsidR="00777A5B" w:rsidRDefault="00777A5B"/>
    <w:p w14:paraId="4EAC5046" w14:textId="0ACB5B77" w:rsidR="00777A5B" w:rsidRPr="00BF73A6" w:rsidRDefault="00777A5B">
      <w:pPr>
        <w:rPr>
          <w:sz w:val="20"/>
          <w:szCs w:val="20"/>
        </w:rPr>
      </w:pPr>
      <w:r w:rsidRPr="00BF73A6">
        <w:rPr>
          <w:sz w:val="20"/>
          <w:szCs w:val="20"/>
        </w:rPr>
        <w:t>Please use the reverse side for any specific instructions such as expansions and data processing.</w:t>
      </w:r>
      <w:r w:rsidR="002D32A4">
        <w:rPr>
          <w:sz w:val="20"/>
          <w:szCs w:val="20"/>
        </w:rPr>
        <w:t xml:space="preserve"> </w:t>
      </w:r>
    </w:p>
    <w:tbl>
      <w:tblPr>
        <w:tblStyle w:val="TableGrid"/>
        <w:tblW w:w="9747" w:type="dxa"/>
        <w:jc w:val="right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9747"/>
      </w:tblGrid>
      <w:tr w:rsidR="00777A5B" w:rsidRPr="002B3ABC" w14:paraId="0D6C1A0D" w14:textId="77777777" w:rsidTr="00E62203">
        <w:trPr>
          <w:cantSplit/>
          <w:trHeight w:val="227"/>
          <w:jc w:val="right"/>
        </w:trPr>
        <w:tc>
          <w:tcPr>
            <w:tcW w:w="9747" w:type="dxa"/>
            <w:tcBorders>
              <w:left w:val="single" w:sz="4" w:space="0" w:color="auto"/>
            </w:tcBorders>
          </w:tcPr>
          <w:p w14:paraId="4390689E" w14:textId="77777777" w:rsidR="00777A5B" w:rsidRDefault="00777A5B" w:rsidP="00074923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Samples are run on a first-come-first served basis unless urgent:</w:t>
            </w:r>
          </w:p>
          <w:p w14:paraId="160A516A" w14:textId="77777777" w:rsidR="00777A5B" w:rsidRDefault="00777A5B" w:rsidP="00074923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Please Tick</w:t>
            </w:r>
            <w:r w:rsidRPr="00777A5B">
              <w:rPr>
                <w:rFonts w:ascii="Arial" w:hAnsi="Arial" w:cs="Arial"/>
                <w:sz w:val="18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O</w:t>
            </w:r>
            <w:r w:rsidRPr="00777A5B">
              <w:rPr>
                <w:rFonts w:ascii="Arial" w:hAnsi="Arial" w:cs="Arial"/>
                <w:sz w:val="18"/>
                <w:szCs w:val="20"/>
                <w:lang w:val="en-GB"/>
              </w:rPr>
              <w:t xml:space="preserve">ne  </w:t>
            </w:r>
          </w:p>
          <w:p w14:paraId="24E20515" w14:textId="77777777" w:rsidR="00777A5B" w:rsidRDefault="00777A5B" w:rsidP="00777A5B">
            <w:pPr>
              <w:tabs>
                <w:tab w:val="left" w:pos="1165"/>
              </w:tabs>
              <w:rPr>
                <w:rFonts w:ascii="Arial" w:hAnsi="Arial" w:cs="Arial"/>
                <w:sz w:val="18"/>
                <w:szCs w:val="20"/>
              </w:rPr>
            </w:pPr>
            <w:r w:rsidRPr="00777A5B">
              <w:rPr>
                <w:rFonts w:ascii="Arial" w:hAnsi="Arial" w:cs="Arial"/>
                <w:sz w:val="18"/>
                <w:szCs w:val="20"/>
                <w:lang w:val="en-GB"/>
              </w:rPr>
              <w:t>Normal Run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ab/>
            </w:r>
            <w:r w:rsidRPr="00E62203">
              <w:rPr>
                <w:rFonts w:ascii="Arial" w:hAnsi="Arial" w:cs="Arial"/>
                <w:sz w:val="18"/>
                <w:szCs w:val="20"/>
              </w:rPr>
              <w:sym w:font="Webdings" w:char="F063"/>
            </w:r>
          </w:p>
          <w:p w14:paraId="0DE9CB9A" w14:textId="77777777" w:rsidR="00777A5B" w:rsidRDefault="00777A5B" w:rsidP="00777A5B">
            <w:pPr>
              <w:tabs>
                <w:tab w:val="left" w:pos="1165"/>
              </w:tabs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77A5B">
              <w:rPr>
                <w:rFonts w:ascii="Arial" w:hAnsi="Arial" w:cs="Arial"/>
                <w:sz w:val="18"/>
                <w:szCs w:val="20"/>
                <w:lang w:val="en-GB"/>
              </w:rPr>
              <w:t xml:space="preserve">Urgent Run 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ab/>
            </w:r>
            <w:r w:rsidRPr="00E62203">
              <w:rPr>
                <w:rFonts w:ascii="Arial" w:hAnsi="Arial" w:cs="Arial"/>
                <w:sz w:val="18"/>
                <w:szCs w:val="20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20"/>
              </w:rPr>
              <w:t xml:space="preserve">     </w:t>
            </w:r>
            <w:r w:rsidRPr="00777A5B">
              <w:rPr>
                <w:rFonts w:ascii="Arial" w:hAnsi="Arial" w:cs="Arial"/>
                <w:sz w:val="18"/>
                <w:szCs w:val="20"/>
                <w:lang w:val="en-GB"/>
              </w:rPr>
              <w:t>Specific Date: _______________</w:t>
            </w:r>
          </w:p>
          <w:p w14:paraId="5D3485AC" w14:textId="77777777" w:rsidR="00777A5B" w:rsidRDefault="00777A5B" w:rsidP="00777A5B">
            <w:pPr>
              <w:tabs>
                <w:tab w:val="left" w:pos="1165"/>
              </w:tabs>
              <w:rPr>
                <w:rFonts w:ascii="Arial" w:hAnsi="Arial" w:cs="Arial"/>
                <w:sz w:val="18"/>
                <w:szCs w:val="20"/>
                <w:lang w:val="en-GB"/>
              </w:rPr>
            </w:pPr>
          </w:p>
          <w:p w14:paraId="42F8F033" w14:textId="77777777" w:rsidR="00777A5B" w:rsidRDefault="00777A5B" w:rsidP="00777A5B">
            <w:pPr>
              <w:tabs>
                <w:tab w:val="left" w:pos="1165"/>
              </w:tabs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Other</w:t>
            </w:r>
            <w:r w:rsidRPr="00777A5B">
              <w:rPr>
                <w:rFonts w:ascii="Arial" w:hAnsi="Arial" w:cs="Arial"/>
                <w:sz w:val="18"/>
                <w:szCs w:val="20"/>
                <w:lang w:val="en-GB"/>
              </w:rPr>
              <w:t xml:space="preserve"> remarks (e.g. 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special sample preparation or expansions or processing requests</w:t>
            </w:r>
            <w:r w:rsidRPr="00777A5B">
              <w:rPr>
                <w:rFonts w:ascii="Arial" w:hAnsi="Arial" w:cs="Arial"/>
                <w:sz w:val="18"/>
                <w:szCs w:val="20"/>
                <w:lang w:val="en-GB"/>
              </w:rPr>
              <w:t>):_____________________</w:t>
            </w:r>
          </w:p>
          <w:p w14:paraId="6323B0C3" w14:textId="77777777" w:rsidR="00777A5B" w:rsidRDefault="00777A5B" w:rsidP="00777A5B">
            <w:pPr>
              <w:tabs>
                <w:tab w:val="left" w:pos="1165"/>
              </w:tabs>
              <w:rPr>
                <w:rFonts w:ascii="Arial" w:hAnsi="Arial" w:cs="Arial"/>
                <w:sz w:val="18"/>
                <w:szCs w:val="20"/>
                <w:lang w:val="en-GB"/>
              </w:rPr>
            </w:pPr>
          </w:p>
          <w:p w14:paraId="6B4119AE" w14:textId="77777777" w:rsidR="00777A5B" w:rsidRDefault="00777A5B" w:rsidP="00777A5B">
            <w:pPr>
              <w:tabs>
                <w:tab w:val="left" w:pos="1165"/>
              </w:tabs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77A5B">
              <w:rPr>
                <w:rFonts w:ascii="Arial" w:hAnsi="Arial" w:cs="Arial"/>
                <w:sz w:val="18"/>
                <w:szCs w:val="20"/>
                <w:lang w:val="en-GB"/>
              </w:rPr>
              <w:t>_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_______</w:t>
            </w:r>
            <w:r w:rsidRPr="00777A5B">
              <w:rPr>
                <w:rFonts w:ascii="Arial" w:hAnsi="Arial" w:cs="Arial"/>
                <w:sz w:val="18"/>
                <w:szCs w:val="20"/>
                <w:lang w:val="en-GB"/>
              </w:rPr>
              <w:t xml:space="preserve">__________________________________________________________________________________ </w:t>
            </w:r>
          </w:p>
          <w:p w14:paraId="3B83172E" w14:textId="77777777" w:rsidR="00777A5B" w:rsidRDefault="00777A5B" w:rsidP="00777A5B">
            <w:pPr>
              <w:tabs>
                <w:tab w:val="left" w:pos="1165"/>
              </w:tabs>
              <w:rPr>
                <w:rFonts w:ascii="Arial" w:hAnsi="Arial" w:cs="Arial"/>
                <w:sz w:val="18"/>
                <w:szCs w:val="20"/>
                <w:lang w:val="en-GB"/>
              </w:rPr>
            </w:pPr>
          </w:p>
          <w:p w14:paraId="2F1D1A00" w14:textId="77777777" w:rsidR="00777A5B" w:rsidRDefault="00777A5B" w:rsidP="00777A5B">
            <w:pPr>
              <w:tabs>
                <w:tab w:val="left" w:pos="1165"/>
              </w:tabs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77A5B">
              <w:rPr>
                <w:rFonts w:ascii="Arial" w:hAnsi="Arial" w:cs="Arial"/>
                <w:sz w:val="18"/>
                <w:szCs w:val="20"/>
                <w:lang w:val="en-GB"/>
              </w:rPr>
              <w:t>_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_______</w:t>
            </w:r>
            <w:r w:rsidRPr="00777A5B">
              <w:rPr>
                <w:rFonts w:ascii="Arial" w:hAnsi="Arial" w:cs="Arial"/>
                <w:sz w:val="18"/>
                <w:szCs w:val="20"/>
                <w:lang w:val="en-GB"/>
              </w:rPr>
              <w:t xml:space="preserve">__________________________________________________________________________________ </w:t>
            </w:r>
          </w:p>
          <w:p w14:paraId="0A7B471F" w14:textId="77777777" w:rsidR="00777A5B" w:rsidRDefault="00777A5B" w:rsidP="00777A5B">
            <w:pPr>
              <w:tabs>
                <w:tab w:val="left" w:pos="1165"/>
              </w:tabs>
              <w:rPr>
                <w:rFonts w:ascii="Arial" w:hAnsi="Arial" w:cs="Arial"/>
                <w:sz w:val="18"/>
                <w:szCs w:val="20"/>
                <w:lang w:val="en-GB"/>
              </w:rPr>
            </w:pPr>
          </w:p>
          <w:p w14:paraId="366430ED" w14:textId="77777777" w:rsidR="00777A5B" w:rsidRDefault="00777A5B" w:rsidP="00777A5B">
            <w:pPr>
              <w:tabs>
                <w:tab w:val="left" w:pos="1165"/>
              </w:tabs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77A5B">
              <w:rPr>
                <w:rFonts w:ascii="Arial" w:hAnsi="Arial" w:cs="Arial"/>
                <w:sz w:val="18"/>
                <w:szCs w:val="20"/>
                <w:lang w:val="en-GB"/>
              </w:rPr>
              <w:t>_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_______</w:t>
            </w:r>
            <w:r w:rsidRPr="00777A5B">
              <w:rPr>
                <w:rFonts w:ascii="Arial" w:hAnsi="Arial" w:cs="Arial"/>
                <w:sz w:val="18"/>
                <w:szCs w:val="20"/>
                <w:lang w:val="en-GB"/>
              </w:rPr>
              <w:t xml:space="preserve">__________________________________________________________________________________ </w:t>
            </w:r>
          </w:p>
          <w:p w14:paraId="3CB5C492" w14:textId="77777777" w:rsidR="00777A5B" w:rsidRDefault="00777A5B" w:rsidP="00777A5B">
            <w:pPr>
              <w:tabs>
                <w:tab w:val="left" w:pos="1165"/>
              </w:tabs>
              <w:rPr>
                <w:rFonts w:ascii="Arial" w:hAnsi="Arial" w:cs="Arial"/>
                <w:sz w:val="18"/>
                <w:szCs w:val="20"/>
                <w:lang w:val="en-GB"/>
              </w:rPr>
            </w:pPr>
          </w:p>
          <w:p w14:paraId="2442F207" w14:textId="77777777" w:rsidR="00777A5B" w:rsidRDefault="00777A5B" w:rsidP="00777A5B">
            <w:pPr>
              <w:tabs>
                <w:tab w:val="left" w:pos="1165"/>
              </w:tabs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77A5B">
              <w:rPr>
                <w:rFonts w:ascii="Arial" w:hAnsi="Arial" w:cs="Arial"/>
                <w:sz w:val="18"/>
                <w:szCs w:val="20"/>
                <w:lang w:val="en-GB"/>
              </w:rPr>
              <w:t>_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_______</w:t>
            </w:r>
            <w:r w:rsidRPr="00777A5B">
              <w:rPr>
                <w:rFonts w:ascii="Arial" w:hAnsi="Arial" w:cs="Arial"/>
                <w:sz w:val="18"/>
                <w:szCs w:val="20"/>
                <w:lang w:val="en-GB"/>
              </w:rPr>
              <w:t xml:space="preserve">__________________________________________________________________________________ </w:t>
            </w:r>
          </w:p>
          <w:p w14:paraId="374BB9FB" w14:textId="77777777" w:rsidR="00777A5B" w:rsidRDefault="00777A5B" w:rsidP="00777A5B">
            <w:pPr>
              <w:tabs>
                <w:tab w:val="left" w:pos="1165"/>
              </w:tabs>
              <w:rPr>
                <w:rFonts w:ascii="Arial" w:hAnsi="Arial" w:cs="Arial"/>
                <w:sz w:val="18"/>
                <w:szCs w:val="20"/>
                <w:lang w:val="en-GB"/>
              </w:rPr>
            </w:pPr>
          </w:p>
          <w:p w14:paraId="6F2A97F0" w14:textId="77777777" w:rsidR="00777A5B" w:rsidRDefault="00777A5B" w:rsidP="00777A5B">
            <w:pPr>
              <w:tabs>
                <w:tab w:val="left" w:pos="1165"/>
              </w:tabs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77A5B">
              <w:rPr>
                <w:rFonts w:ascii="Arial" w:hAnsi="Arial" w:cs="Arial"/>
                <w:sz w:val="18"/>
                <w:szCs w:val="20"/>
                <w:lang w:val="en-GB"/>
              </w:rPr>
              <w:t>________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_______</w:t>
            </w:r>
            <w:r w:rsidRPr="00777A5B">
              <w:rPr>
                <w:rFonts w:ascii="Arial" w:hAnsi="Arial" w:cs="Arial"/>
                <w:sz w:val="18"/>
                <w:szCs w:val="20"/>
                <w:lang w:val="en-GB"/>
              </w:rPr>
              <w:t xml:space="preserve">___________________________________________________________________________ </w:t>
            </w:r>
          </w:p>
          <w:p w14:paraId="5013D683" w14:textId="77777777" w:rsidR="00777A5B" w:rsidRDefault="00777A5B" w:rsidP="00777A5B">
            <w:pPr>
              <w:tabs>
                <w:tab w:val="left" w:pos="1165"/>
              </w:tabs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 xml:space="preserve">(Note </w:t>
            </w:r>
            <w:r w:rsidRPr="00777A5B">
              <w:rPr>
                <w:rFonts w:ascii="Arial" w:hAnsi="Arial" w:cs="Arial"/>
                <w:sz w:val="18"/>
                <w:szCs w:val="20"/>
                <w:lang w:val="en-GB"/>
              </w:rPr>
              <w:t xml:space="preserve">Data Processing 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may carry an additional charge – please check with the NMR personnel if unsure)</w:t>
            </w:r>
            <w:r w:rsidRPr="00777A5B">
              <w:rPr>
                <w:rFonts w:ascii="Arial" w:hAnsi="Arial" w:cs="Arial"/>
                <w:sz w:val="18"/>
                <w:szCs w:val="20"/>
                <w:lang w:val="en-GB"/>
              </w:rPr>
              <w:t xml:space="preserve">. </w:t>
            </w:r>
          </w:p>
          <w:p w14:paraId="2419310A" w14:textId="77777777" w:rsidR="00777A5B" w:rsidRDefault="00777A5B" w:rsidP="00777A5B">
            <w:pPr>
              <w:tabs>
                <w:tab w:val="left" w:pos="1165"/>
              </w:tabs>
              <w:rPr>
                <w:rFonts w:ascii="Arial" w:hAnsi="Arial" w:cs="Arial"/>
                <w:sz w:val="18"/>
                <w:szCs w:val="20"/>
                <w:lang w:val="en-GB"/>
              </w:rPr>
            </w:pPr>
          </w:p>
          <w:p w14:paraId="757B111D" w14:textId="77777777" w:rsidR="00777A5B" w:rsidRDefault="00777A5B" w:rsidP="00777A5B">
            <w:pPr>
              <w:tabs>
                <w:tab w:val="left" w:pos="1165"/>
              </w:tabs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NOTE S</w:t>
            </w:r>
            <w:r w:rsidRPr="00777A5B">
              <w:rPr>
                <w:rFonts w:ascii="Arial" w:hAnsi="Arial" w:cs="Arial"/>
                <w:sz w:val="18"/>
                <w:szCs w:val="20"/>
                <w:lang w:val="en-GB"/>
              </w:rPr>
              <w:t>ample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s submitted in broken or short NMR tubes WILL NOT BE PROCESSED.</w:t>
            </w:r>
          </w:p>
          <w:p w14:paraId="0D4C867D" w14:textId="77777777" w:rsidR="00777A5B" w:rsidRDefault="00777A5B" w:rsidP="00777A5B">
            <w:pPr>
              <w:tabs>
                <w:tab w:val="left" w:pos="1165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 xml:space="preserve">All samples </w:t>
            </w:r>
            <w:r w:rsidRPr="00777A5B">
              <w:rPr>
                <w:rFonts w:ascii="Arial" w:hAnsi="Arial" w:cs="Arial"/>
                <w:sz w:val="18"/>
                <w:szCs w:val="20"/>
                <w:lang w:val="en-GB"/>
              </w:rPr>
              <w:t xml:space="preserve">will be disposed 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 xml:space="preserve">of </w:t>
            </w:r>
            <w:r w:rsidRPr="00777A5B">
              <w:rPr>
                <w:rFonts w:ascii="Arial" w:hAnsi="Arial" w:cs="Arial"/>
                <w:sz w:val="18"/>
                <w:szCs w:val="20"/>
                <w:lang w:val="en-GB"/>
              </w:rPr>
              <w:t xml:space="preserve">if not 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 xml:space="preserve">collected </w:t>
            </w:r>
            <w:r w:rsidRPr="00777A5B">
              <w:rPr>
                <w:rFonts w:ascii="Arial" w:hAnsi="Arial" w:cs="Arial"/>
                <w:sz w:val="18"/>
                <w:szCs w:val="20"/>
                <w:lang w:val="en-GB"/>
              </w:rPr>
              <w:t>within a week after the NMR experiment.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 xml:space="preserve">  Other samples may be stored in the fridge prior to analysis.</w:t>
            </w:r>
          </w:p>
          <w:p w14:paraId="4BD0341D" w14:textId="77777777" w:rsidR="00777A5B" w:rsidRPr="00E62203" w:rsidRDefault="00777A5B" w:rsidP="00074923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173AC" w:rsidRPr="002B3ABC" w14:paraId="1BADFA4C" w14:textId="77777777" w:rsidTr="00E62203">
        <w:trPr>
          <w:cantSplit/>
          <w:trHeight w:val="227"/>
          <w:jc w:val="right"/>
        </w:trPr>
        <w:tc>
          <w:tcPr>
            <w:tcW w:w="9747" w:type="dxa"/>
            <w:tcBorders>
              <w:left w:val="single" w:sz="4" w:space="0" w:color="auto"/>
            </w:tcBorders>
          </w:tcPr>
          <w:p w14:paraId="07300C37" w14:textId="77777777" w:rsidR="007173AC" w:rsidRPr="00E62203" w:rsidRDefault="007173AC" w:rsidP="00B641B9">
            <w:pPr>
              <w:rPr>
                <w:rFonts w:ascii="Arial" w:hAnsi="Arial" w:cs="Arial"/>
                <w:sz w:val="18"/>
                <w:szCs w:val="20"/>
              </w:rPr>
            </w:pPr>
            <w:r w:rsidRPr="00E62203">
              <w:rPr>
                <w:rFonts w:ascii="Arial" w:hAnsi="Arial" w:cs="Arial"/>
                <w:sz w:val="18"/>
                <w:szCs w:val="20"/>
              </w:rPr>
              <w:t xml:space="preserve">Other non-routine </w:t>
            </w:r>
            <w:r w:rsidR="00777A5B">
              <w:rPr>
                <w:rFonts w:ascii="Arial" w:hAnsi="Arial" w:cs="Arial"/>
                <w:sz w:val="18"/>
                <w:szCs w:val="20"/>
              </w:rPr>
              <w:t>requests</w:t>
            </w:r>
            <w:r w:rsidRPr="00E62203">
              <w:rPr>
                <w:rFonts w:ascii="Arial" w:hAnsi="Arial" w:cs="Arial"/>
                <w:sz w:val="18"/>
                <w:szCs w:val="20"/>
              </w:rPr>
              <w:t xml:space="preserve"> (other nuclei, etc)</w:t>
            </w:r>
            <w:r w:rsidR="00777A5B">
              <w:rPr>
                <w:rFonts w:ascii="Arial" w:hAnsi="Arial" w:cs="Arial"/>
                <w:sz w:val="18"/>
                <w:szCs w:val="20"/>
              </w:rPr>
              <w:t xml:space="preserve"> – time will be calculated before proceeding.</w:t>
            </w:r>
          </w:p>
          <w:p w14:paraId="595142E4" w14:textId="77777777" w:rsidR="007173AC" w:rsidRPr="00E62203" w:rsidRDefault="007173AC" w:rsidP="00B641B9">
            <w:pPr>
              <w:rPr>
                <w:rFonts w:ascii="Arial" w:hAnsi="Arial" w:cs="Arial"/>
                <w:sz w:val="18"/>
                <w:szCs w:val="20"/>
              </w:rPr>
            </w:pPr>
          </w:p>
          <w:p w14:paraId="1D80056A" w14:textId="77777777" w:rsidR="007173AC" w:rsidRPr="00E62203" w:rsidRDefault="007173AC" w:rsidP="00B641B9">
            <w:pPr>
              <w:rPr>
                <w:rFonts w:ascii="Arial" w:hAnsi="Arial" w:cs="Arial"/>
                <w:sz w:val="18"/>
                <w:szCs w:val="20"/>
              </w:rPr>
            </w:pPr>
          </w:p>
          <w:p w14:paraId="535C6C27" w14:textId="77777777" w:rsidR="007173AC" w:rsidRPr="00E62203" w:rsidRDefault="007173AC" w:rsidP="00B641B9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173AC" w:rsidRPr="002B3ABC" w14:paraId="230DD2F8" w14:textId="77777777" w:rsidTr="00E62203">
        <w:trPr>
          <w:cantSplit/>
          <w:trHeight w:val="227"/>
          <w:jc w:val="right"/>
        </w:trPr>
        <w:tc>
          <w:tcPr>
            <w:tcW w:w="9747" w:type="dxa"/>
            <w:tcBorders>
              <w:left w:val="single" w:sz="4" w:space="0" w:color="auto"/>
            </w:tcBorders>
          </w:tcPr>
          <w:p w14:paraId="7C67FF30" w14:textId="77777777" w:rsidR="007173AC" w:rsidRPr="00E62203" w:rsidRDefault="007173AC" w:rsidP="00B641B9">
            <w:pPr>
              <w:rPr>
                <w:rFonts w:ascii="Arial" w:hAnsi="Arial" w:cs="Arial"/>
                <w:sz w:val="18"/>
                <w:szCs w:val="20"/>
              </w:rPr>
            </w:pPr>
            <w:r w:rsidRPr="00E62203">
              <w:rPr>
                <w:rFonts w:ascii="Arial" w:hAnsi="Arial" w:cs="Arial"/>
                <w:sz w:val="18"/>
                <w:szCs w:val="20"/>
              </w:rPr>
              <w:t>Other notes</w:t>
            </w:r>
          </w:p>
          <w:p w14:paraId="3CB5BC83" w14:textId="77777777" w:rsidR="007173AC" w:rsidRPr="00E62203" w:rsidRDefault="007173AC" w:rsidP="00B641B9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646344B7" w14:textId="77777777" w:rsidR="004274F6" w:rsidRDefault="00105DCE" w:rsidP="007173AC">
      <w:r>
        <w:rPr>
          <w:rFonts w:ascii="Verdana" w:hAnsi="Verdana" w:cs="Arial"/>
          <w:noProof/>
          <w:sz w:val="16"/>
          <w:szCs w:val="20"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E2E285" wp14:editId="0E18B38E">
                <wp:simplePos x="0" y="0"/>
                <wp:positionH relativeFrom="column">
                  <wp:posOffset>-231140</wp:posOffset>
                </wp:positionH>
                <wp:positionV relativeFrom="paragraph">
                  <wp:posOffset>179070</wp:posOffset>
                </wp:positionV>
                <wp:extent cx="6130290" cy="1398905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30290" cy="139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74B79" w14:textId="77777777" w:rsidR="00777A5B" w:rsidRDefault="00777A5B" w:rsidP="00777A5B">
                            <w:pPr>
                              <w:jc w:val="center"/>
                            </w:pPr>
                            <w:r>
                              <w:t>NMR Facility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E2E2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2pt;margin-top:14.1pt;width:482.7pt;height:110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">
                <v:path arrowok="t"/>
                <v:textbox>
                  <w:txbxContent>
                    <w:p w14:paraId="67D74B79" w14:textId="77777777" w:rsidR="00777A5B" w:rsidRDefault="00777A5B" w:rsidP="00777A5B">
                      <w:pPr>
                        <w:jc w:val="center"/>
                      </w:pPr>
                      <w:r>
                        <w:t>NMR Facility use only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73AC">
        <w:rPr>
          <w:rFonts w:ascii="Verdana" w:hAnsi="Verdana" w:cs="Arial"/>
          <w:sz w:val="16"/>
          <w:szCs w:val="20"/>
        </w:rPr>
        <w:br/>
      </w:r>
    </w:p>
    <w:p w14:paraId="4CD24FF9" w14:textId="77777777" w:rsidR="00BF73A6" w:rsidRDefault="00BF73A6"/>
    <w:p w14:paraId="3B52F054" w14:textId="77777777" w:rsidR="00BF73A6" w:rsidRDefault="00BF73A6"/>
    <w:p w14:paraId="77DA9D6E" w14:textId="77777777" w:rsidR="00BF73A6" w:rsidRDefault="00BF73A6"/>
    <w:p w14:paraId="18D679C7" w14:textId="77777777" w:rsidR="00BF73A6" w:rsidRDefault="00BF73A6"/>
    <w:p w14:paraId="770A81A9" w14:textId="77777777" w:rsidR="00BF73A6" w:rsidRDefault="00BF73A6"/>
    <w:p w14:paraId="221C05C6" w14:textId="77777777" w:rsidR="0064757A" w:rsidRDefault="0064757A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691D1D57" w14:textId="79304403" w:rsidR="00FB3DEC" w:rsidRPr="00B709A0" w:rsidRDefault="004274F6" w:rsidP="007173AC">
      <w:pPr>
        <w:rPr>
          <w:b/>
          <w:u w:val="single"/>
        </w:rPr>
      </w:pPr>
      <w:r w:rsidRPr="00B709A0">
        <w:rPr>
          <w:b/>
          <w:u w:val="single"/>
        </w:rPr>
        <w:lastRenderedPageBreak/>
        <w:t>NOTES:</w:t>
      </w:r>
      <w:r w:rsidR="00B61D3C">
        <w:t xml:space="preserve">  (As of </w:t>
      </w:r>
      <w:r w:rsidR="0064757A">
        <w:t>March 2021</w:t>
      </w:r>
      <w:r w:rsidR="006846C0" w:rsidRPr="006846C0">
        <w:t>)</w:t>
      </w:r>
    </w:p>
    <w:p w14:paraId="1CFB70A5" w14:textId="77777777" w:rsidR="004274F6" w:rsidRPr="00A6150C" w:rsidRDefault="004274F6" w:rsidP="007173AC">
      <w:pPr>
        <w:rPr>
          <w:sz w:val="16"/>
          <w:szCs w:val="16"/>
        </w:rPr>
      </w:pPr>
    </w:p>
    <w:p w14:paraId="751D1BD7" w14:textId="77777777" w:rsidR="004274F6" w:rsidRPr="006846C0" w:rsidRDefault="00B709A0" w:rsidP="007173AC">
      <w:pPr>
        <w:pStyle w:val="ListParagraph"/>
        <w:numPr>
          <w:ilvl w:val="0"/>
          <w:numId w:val="1"/>
        </w:numPr>
        <w:rPr>
          <w:b/>
          <w:u w:val="single"/>
        </w:rPr>
      </w:pPr>
      <w:r w:rsidRPr="006846C0">
        <w:rPr>
          <w:b/>
          <w:u w:val="single"/>
        </w:rPr>
        <w:t>C</w:t>
      </w:r>
      <w:r w:rsidR="004274F6" w:rsidRPr="006846C0">
        <w:rPr>
          <w:b/>
          <w:u w:val="single"/>
        </w:rPr>
        <w:t>osts</w:t>
      </w:r>
    </w:p>
    <w:p w14:paraId="78C20641" w14:textId="77777777" w:rsidR="00B709A0" w:rsidRDefault="00B709A0" w:rsidP="007173AC">
      <w:r>
        <w:t>For submitted samples we have three costs:</w:t>
      </w:r>
    </w:p>
    <w:p w14:paraId="4676F542" w14:textId="77777777" w:rsidR="00B709A0" w:rsidRDefault="004274F6" w:rsidP="007173AC">
      <w:pPr>
        <w:pStyle w:val="ListParagraph"/>
        <w:numPr>
          <w:ilvl w:val="0"/>
          <w:numId w:val="2"/>
        </w:numPr>
      </w:pPr>
      <w:r w:rsidRPr="001B5AD3">
        <w:rPr>
          <w:b/>
        </w:rPr>
        <w:t>Operator Fee</w:t>
      </w:r>
      <w:r>
        <w:t xml:space="preserve"> </w:t>
      </w:r>
      <w:r w:rsidR="00E63795">
        <w:t>–</w:t>
      </w:r>
      <w:r>
        <w:t xml:space="preserve"> </w:t>
      </w:r>
      <w:r w:rsidR="00B61D3C">
        <w:t>R10</w:t>
      </w:r>
      <w:r w:rsidR="00E63795">
        <w:t>0 per sample (for submitted samples run under normal conditions and includes simple sample prep</w:t>
      </w:r>
      <w:r w:rsidR="00BB1CE4">
        <w:t>aration.</w:t>
      </w:r>
    </w:p>
    <w:p w14:paraId="5CABB260" w14:textId="77777777" w:rsidR="00E63795" w:rsidRPr="00B709A0" w:rsidRDefault="00E63795" w:rsidP="007173AC">
      <w:pPr>
        <w:pStyle w:val="ListParagraph"/>
        <w:numPr>
          <w:ilvl w:val="0"/>
          <w:numId w:val="2"/>
        </w:numPr>
      </w:pPr>
      <w:r w:rsidRPr="00B709A0">
        <w:rPr>
          <w:b/>
        </w:rPr>
        <w:t>Solvents</w:t>
      </w:r>
    </w:p>
    <w:p w14:paraId="41E6FF11" w14:textId="77777777" w:rsidR="00E63795" w:rsidRDefault="00BB1CE4" w:rsidP="007173AC">
      <w:r>
        <w:t xml:space="preserve">Stocks of some common deuterated solvents are kept in the </w:t>
      </w:r>
      <w:r w:rsidR="006846C0">
        <w:t>D</w:t>
      </w:r>
      <w:r>
        <w:t>epartment and approximately 1 mL is used for each sample.</w:t>
      </w:r>
      <w:r w:rsidR="00F43505">
        <w:t xml:space="preserve">  We typically use at least a 99.96% deuterated solvent with TMS where appropriate as a reference.</w:t>
      </w:r>
      <w:r w:rsidR="00B709A0">
        <w:t xml:space="preserve">  Typical solvent costs are listed below.  You are welcome to send your own solvents.  These are available in 1mL ampules from Sigma etc.</w:t>
      </w:r>
    </w:p>
    <w:p w14:paraId="55D4021F" w14:textId="77777777" w:rsidR="00B709A0" w:rsidRPr="00A6150C" w:rsidRDefault="00B709A0" w:rsidP="007173AC">
      <w:pPr>
        <w:rPr>
          <w:sz w:val="16"/>
          <w:szCs w:val="16"/>
        </w:rPr>
      </w:pPr>
    </w:p>
    <w:p w14:paraId="41623C06" w14:textId="77777777" w:rsidR="00B709A0" w:rsidRPr="001B5AD3" w:rsidRDefault="00B709A0" w:rsidP="00B709A0">
      <w:pPr>
        <w:pStyle w:val="ListParagraph"/>
        <w:numPr>
          <w:ilvl w:val="0"/>
          <w:numId w:val="2"/>
        </w:numPr>
        <w:rPr>
          <w:b/>
        </w:rPr>
      </w:pPr>
      <w:r w:rsidRPr="001B5AD3">
        <w:rPr>
          <w:b/>
        </w:rPr>
        <w:t>Instrument time</w:t>
      </w:r>
    </w:p>
    <w:p w14:paraId="70A58712" w14:textId="77777777" w:rsidR="00B709A0" w:rsidRDefault="00B709A0" w:rsidP="00B709A0">
      <w:r>
        <w:t>Client samples are typically run on our 400MHz NMR, or 600 MHz by request, and we charge a per-hour fee up to a maximum fee for overnight runs, and another for 24 hour runs.</w:t>
      </w:r>
    </w:p>
    <w:p w14:paraId="193BB607" w14:textId="77777777" w:rsidR="00B709A0" w:rsidRDefault="00B709A0" w:rsidP="00B709A0">
      <w:r>
        <w:t xml:space="preserve">Time required is dependent on the sample, concentration, and purity, but the </w:t>
      </w:r>
      <w:r w:rsidR="006846C0">
        <w:t>T</w:t>
      </w:r>
      <w:r>
        <w:t xml:space="preserve">able </w:t>
      </w:r>
      <w:r w:rsidR="006846C0">
        <w:t xml:space="preserve">2, </w:t>
      </w:r>
      <w:r>
        <w:t>below gives some idea of the time usually required.</w:t>
      </w:r>
    </w:p>
    <w:p w14:paraId="22C2E105" w14:textId="77777777" w:rsidR="00BB1CE4" w:rsidRPr="00A6150C" w:rsidRDefault="00BB1CE4" w:rsidP="007173AC">
      <w:pPr>
        <w:rPr>
          <w:sz w:val="16"/>
          <w:szCs w:val="16"/>
        </w:rPr>
      </w:pPr>
    </w:p>
    <w:p w14:paraId="293F3251" w14:textId="77777777" w:rsidR="00B709A0" w:rsidRDefault="00B709A0" w:rsidP="007173AC">
      <w:r w:rsidRPr="00B709A0">
        <w:rPr>
          <w:b/>
        </w:rPr>
        <w:t>Table 1</w:t>
      </w:r>
      <w:r>
        <w:t xml:space="preserve"> Common Deuterated solvents and charges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7"/>
      </w:tblGrid>
      <w:tr w:rsidR="00B709A0" w:rsidRPr="00BB1CE4" w14:paraId="2D013A8B" w14:textId="77777777" w:rsidTr="00B709A0">
        <w:tc>
          <w:tcPr>
            <w:tcW w:w="3116" w:type="dxa"/>
          </w:tcPr>
          <w:p w14:paraId="787A1B6C" w14:textId="77777777" w:rsidR="00B709A0" w:rsidRPr="00BB1CE4" w:rsidRDefault="00B709A0" w:rsidP="0015297A">
            <w:pPr>
              <w:rPr>
                <w:b/>
              </w:rPr>
            </w:pPr>
            <w:r w:rsidRPr="00BB1CE4">
              <w:rPr>
                <w:b/>
              </w:rPr>
              <w:t>Solvent</w:t>
            </w:r>
          </w:p>
        </w:tc>
        <w:tc>
          <w:tcPr>
            <w:tcW w:w="1557" w:type="dxa"/>
          </w:tcPr>
          <w:p w14:paraId="7F7B01CE" w14:textId="77777777" w:rsidR="00B709A0" w:rsidRPr="00BB1CE4" w:rsidRDefault="00B709A0" w:rsidP="00B709A0">
            <w:pPr>
              <w:jc w:val="center"/>
              <w:rPr>
                <w:b/>
              </w:rPr>
            </w:pPr>
            <w:r w:rsidRPr="00BB1CE4">
              <w:rPr>
                <w:b/>
              </w:rPr>
              <w:t>Cost</w:t>
            </w:r>
          </w:p>
        </w:tc>
      </w:tr>
      <w:tr w:rsidR="00B709A0" w14:paraId="4EA95DA1" w14:textId="77777777" w:rsidTr="00B709A0">
        <w:tc>
          <w:tcPr>
            <w:tcW w:w="3116" w:type="dxa"/>
          </w:tcPr>
          <w:p w14:paraId="232F9FF8" w14:textId="77777777" w:rsidR="00B709A0" w:rsidRDefault="00B709A0" w:rsidP="0015297A">
            <w:r>
              <w:t>CDCl3</w:t>
            </w:r>
          </w:p>
        </w:tc>
        <w:tc>
          <w:tcPr>
            <w:tcW w:w="1557" w:type="dxa"/>
          </w:tcPr>
          <w:p w14:paraId="7518ACC8" w14:textId="74962970" w:rsidR="00B709A0" w:rsidRDefault="00B709A0" w:rsidP="00B709A0">
            <w:pPr>
              <w:jc w:val="center"/>
            </w:pPr>
            <w:r>
              <w:t>R</w:t>
            </w:r>
            <w:r w:rsidR="00EC1CF8">
              <w:t>80</w:t>
            </w:r>
          </w:p>
        </w:tc>
      </w:tr>
      <w:tr w:rsidR="00B709A0" w14:paraId="53F9AEEE" w14:textId="77777777" w:rsidTr="00B709A0">
        <w:tc>
          <w:tcPr>
            <w:tcW w:w="3116" w:type="dxa"/>
          </w:tcPr>
          <w:p w14:paraId="5279D5C2" w14:textId="77777777" w:rsidR="00B709A0" w:rsidRDefault="00B709A0" w:rsidP="0015297A">
            <w:r>
              <w:t>CD3OD</w:t>
            </w:r>
          </w:p>
        </w:tc>
        <w:tc>
          <w:tcPr>
            <w:tcW w:w="1557" w:type="dxa"/>
          </w:tcPr>
          <w:p w14:paraId="270A5F60" w14:textId="65EF4F1A" w:rsidR="00B709A0" w:rsidRDefault="00B709A0" w:rsidP="00B61D3C">
            <w:pPr>
              <w:jc w:val="center"/>
            </w:pPr>
            <w:r>
              <w:t>R</w:t>
            </w:r>
            <w:r w:rsidR="00EC1CF8">
              <w:t>350</w:t>
            </w:r>
          </w:p>
        </w:tc>
      </w:tr>
      <w:tr w:rsidR="00B709A0" w14:paraId="4CE3C4C1" w14:textId="77777777" w:rsidTr="00B709A0">
        <w:tc>
          <w:tcPr>
            <w:tcW w:w="3116" w:type="dxa"/>
          </w:tcPr>
          <w:p w14:paraId="2CB8BE1F" w14:textId="77777777" w:rsidR="00B709A0" w:rsidRDefault="00B709A0" w:rsidP="0015297A">
            <w:r>
              <w:t>CD3OH</w:t>
            </w:r>
          </w:p>
        </w:tc>
        <w:tc>
          <w:tcPr>
            <w:tcW w:w="1557" w:type="dxa"/>
          </w:tcPr>
          <w:p w14:paraId="4662870C" w14:textId="0606709D" w:rsidR="00B709A0" w:rsidRDefault="00B709A0" w:rsidP="00B61D3C">
            <w:pPr>
              <w:jc w:val="center"/>
            </w:pPr>
            <w:r>
              <w:t>R</w:t>
            </w:r>
            <w:r w:rsidR="00EC1CF8">
              <w:t>500</w:t>
            </w:r>
          </w:p>
        </w:tc>
      </w:tr>
      <w:tr w:rsidR="00B709A0" w14:paraId="06E64E86" w14:textId="77777777" w:rsidTr="00B709A0">
        <w:tc>
          <w:tcPr>
            <w:tcW w:w="3116" w:type="dxa"/>
          </w:tcPr>
          <w:p w14:paraId="59000172" w14:textId="77777777" w:rsidR="00B709A0" w:rsidRDefault="00B709A0" w:rsidP="0015297A">
            <w:r>
              <w:t>DMSO-d6</w:t>
            </w:r>
          </w:p>
        </w:tc>
        <w:tc>
          <w:tcPr>
            <w:tcW w:w="1557" w:type="dxa"/>
          </w:tcPr>
          <w:p w14:paraId="70444A61" w14:textId="7B8D40B4" w:rsidR="00B709A0" w:rsidRDefault="00B709A0" w:rsidP="00B61D3C">
            <w:pPr>
              <w:jc w:val="center"/>
            </w:pPr>
            <w:r>
              <w:t>R</w:t>
            </w:r>
            <w:r w:rsidR="00EC1CF8">
              <w:t>300</w:t>
            </w:r>
          </w:p>
        </w:tc>
      </w:tr>
      <w:tr w:rsidR="00B709A0" w14:paraId="4BF6186E" w14:textId="77777777" w:rsidTr="00B709A0">
        <w:tc>
          <w:tcPr>
            <w:tcW w:w="3116" w:type="dxa"/>
          </w:tcPr>
          <w:p w14:paraId="4C5F11B8" w14:textId="77777777" w:rsidR="00B709A0" w:rsidRDefault="00B709A0" w:rsidP="0015297A">
            <w:r>
              <w:t>D2O</w:t>
            </w:r>
          </w:p>
        </w:tc>
        <w:tc>
          <w:tcPr>
            <w:tcW w:w="1557" w:type="dxa"/>
          </w:tcPr>
          <w:p w14:paraId="76378BAB" w14:textId="4A419C08" w:rsidR="00B709A0" w:rsidRDefault="00B709A0" w:rsidP="00B61D3C">
            <w:pPr>
              <w:jc w:val="center"/>
            </w:pPr>
            <w:r>
              <w:t>R</w:t>
            </w:r>
            <w:r w:rsidR="00EC1CF8">
              <w:t>180</w:t>
            </w:r>
          </w:p>
        </w:tc>
      </w:tr>
      <w:tr w:rsidR="00B709A0" w14:paraId="0EB74776" w14:textId="77777777" w:rsidTr="00B709A0">
        <w:tc>
          <w:tcPr>
            <w:tcW w:w="3116" w:type="dxa"/>
          </w:tcPr>
          <w:p w14:paraId="3B1410CC" w14:textId="77777777" w:rsidR="00B709A0" w:rsidRDefault="00B709A0" w:rsidP="0015297A">
            <w:r>
              <w:t>Acetone-d6</w:t>
            </w:r>
          </w:p>
        </w:tc>
        <w:tc>
          <w:tcPr>
            <w:tcW w:w="1557" w:type="dxa"/>
          </w:tcPr>
          <w:p w14:paraId="0BD53DFA" w14:textId="30A4ECE9" w:rsidR="00B709A0" w:rsidRDefault="00B709A0" w:rsidP="00B61D3C">
            <w:pPr>
              <w:jc w:val="center"/>
            </w:pPr>
            <w:r>
              <w:t>R</w:t>
            </w:r>
            <w:r w:rsidR="00EC1CF8">
              <w:t>225</w:t>
            </w:r>
          </w:p>
        </w:tc>
      </w:tr>
      <w:tr w:rsidR="00B709A0" w14:paraId="075FBC0D" w14:textId="77777777" w:rsidTr="00B709A0">
        <w:tc>
          <w:tcPr>
            <w:tcW w:w="3116" w:type="dxa"/>
          </w:tcPr>
          <w:p w14:paraId="283D30B7" w14:textId="77777777" w:rsidR="00B709A0" w:rsidRDefault="00B709A0" w:rsidP="0015297A">
            <w:r>
              <w:t>Toluene-d8</w:t>
            </w:r>
          </w:p>
        </w:tc>
        <w:tc>
          <w:tcPr>
            <w:tcW w:w="1557" w:type="dxa"/>
          </w:tcPr>
          <w:p w14:paraId="4E82B4D2" w14:textId="79C7D87E" w:rsidR="00B709A0" w:rsidRDefault="00B709A0" w:rsidP="00B61D3C">
            <w:pPr>
              <w:jc w:val="center"/>
            </w:pPr>
            <w:r>
              <w:t>R</w:t>
            </w:r>
            <w:r w:rsidR="00EC1CF8">
              <w:t>300</w:t>
            </w:r>
          </w:p>
        </w:tc>
      </w:tr>
      <w:tr w:rsidR="00B709A0" w14:paraId="6F155243" w14:textId="77777777" w:rsidTr="00B709A0">
        <w:tc>
          <w:tcPr>
            <w:tcW w:w="3116" w:type="dxa"/>
          </w:tcPr>
          <w:p w14:paraId="7EBDF771" w14:textId="77777777" w:rsidR="00B709A0" w:rsidRDefault="00B709A0" w:rsidP="00416BAF"/>
        </w:tc>
        <w:tc>
          <w:tcPr>
            <w:tcW w:w="1557" w:type="dxa"/>
          </w:tcPr>
          <w:p w14:paraId="58CA9725" w14:textId="77777777" w:rsidR="00B709A0" w:rsidRDefault="00B709A0" w:rsidP="00B709A0">
            <w:pPr>
              <w:jc w:val="center"/>
            </w:pPr>
          </w:p>
        </w:tc>
      </w:tr>
      <w:tr w:rsidR="00B709A0" w14:paraId="0EB8AD6A" w14:textId="77777777" w:rsidTr="00B709A0">
        <w:tc>
          <w:tcPr>
            <w:tcW w:w="3116" w:type="dxa"/>
          </w:tcPr>
          <w:p w14:paraId="2001BCCB" w14:textId="77777777" w:rsidR="00B709A0" w:rsidRDefault="00B709A0" w:rsidP="0015297A">
            <w:r>
              <w:t>Ethanol-d</w:t>
            </w:r>
          </w:p>
        </w:tc>
        <w:tc>
          <w:tcPr>
            <w:tcW w:w="1557" w:type="dxa"/>
          </w:tcPr>
          <w:p w14:paraId="7DB47350" w14:textId="035F489F" w:rsidR="00B709A0" w:rsidRDefault="00B709A0" w:rsidP="00B61D3C">
            <w:pPr>
              <w:jc w:val="center"/>
            </w:pPr>
            <w:r>
              <w:t>R</w:t>
            </w:r>
            <w:r w:rsidR="00EC1CF8">
              <w:t>120</w:t>
            </w:r>
          </w:p>
        </w:tc>
      </w:tr>
      <w:tr w:rsidR="00B709A0" w14:paraId="5BCB76DD" w14:textId="77777777" w:rsidTr="00B709A0">
        <w:tc>
          <w:tcPr>
            <w:tcW w:w="3116" w:type="dxa"/>
          </w:tcPr>
          <w:p w14:paraId="5DE17DF8" w14:textId="77777777" w:rsidR="00B709A0" w:rsidRDefault="00B709A0" w:rsidP="0015297A">
            <w:r>
              <w:t>Acetonitrile</w:t>
            </w:r>
          </w:p>
        </w:tc>
        <w:tc>
          <w:tcPr>
            <w:tcW w:w="1557" w:type="dxa"/>
          </w:tcPr>
          <w:p w14:paraId="2EAA715B" w14:textId="18068F38" w:rsidR="00B709A0" w:rsidRDefault="00B709A0" w:rsidP="00B61D3C">
            <w:pPr>
              <w:jc w:val="center"/>
            </w:pPr>
            <w:r>
              <w:t>R1</w:t>
            </w:r>
            <w:r w:rsidR="00EC1CF8">
              <w:t>270</w:t>
            </w:r>
          </w:p>
        </w:tc>
      </w:tr>
    </w:tbl>
    <w:p w14:paraId="279BEF14" w14:textId="77777777" w:rsidR="00BB1CE4" w:rsidRPr="00A6150C" w:rsidRDefault="00BB1CE4" w:rsidP="007173AC">
      <w:pPr>
        <w:rPr>
          <w:sz w:val="16"/>
          <w:szCs w:val="16"/>
        </w:rPr>
      </w:pPr>
    </w:p>
    <w:p w14:paraId="242F903C" w14:textId="77777777" w:rsidR="00B709A0" w:rsidRDefault="00B709A0" w:rsidP="007173AC">
      <w:r w:rsidRPr="00B709A0">
        <w:rPr>
          <w:b/>
        </w:rPr>
        <w:t>Table 2:</w:t>
      </w:r>
      <w:r>
        <w:t xml:space="preserve"> Typical NMR instrument times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2055"/>
        <w:gridCol w:w="1914"/>
      </w:tblGrid>
      <w:tr w:rsidR="002B0565" w:rsidRPr="002B0565" w14:paraId="00A2E4CF" w14:textId="77777777" w:rsidTr="001B5AD3">
        <w:tc>
          <w:tcPr>
            <w:tcW w:w="2830" w:type="dxa"/>
          </w:tcPr>
          <w:p w14:paraId="4FBD0997" w14:textId="77777777" w:rsidR="002B0565" w:rsidRPr="002B0565" w:rsidRDefault="002B0565" w:rsidP="007173AC">
            <w:pPr>
              <w:rPr>
                <w:b/>
              </w:rPr>
            </w:pPr>
            <w:r w:rsidRPr="002B0565">
              <w:rPr>
                <w:b/>
              </w:rPr>
              <w:t>Experiment</w:t>
            </w:r>
          </w:p>
        </w:tc>
        <w:tc>
          <w:tcPr>
            <w:tcW w:w="2127" w:type="dxa"/>
          </w:tcPr>
          <w:p w14:paraId="2225BDC0" w14:textId="77777777" w:rsidR="002B0565" w:rsidRPr="002B0565" w:rsidRDefault="002B0565" w:rsidP="007173AC">
            <w:pPr>
              <w:rPr>
                <w:b/>
              </w:rPr>
            </w:pPr>
            <w:r w:rsidRPr="002B0565">
              <w:rPr>
                <w:b/>
              </w:rPr>
              <w:t>Typical Time</w:t>
            </w:r>
          </w:p>
        </w:tc>
        <w:tc>
          <w:tcPr>
            <w:tcW w:w="2055" w:type="dxa"/>
          </w:tcPr>
          <w:p w14:paraId="1CED24B3" w14:textId="77777777" w:rsidR="002B0565" w:rsidRPr="002B0565" w:rsidRDefault="002B0565" w:rsidP="007173AC">
            <w:pPr>
              <w:rPr>
                <w:b/>
              </w:rPr>
            </w:pPr>
            <w:r w:rsidRPr="002B0565">
              <w:rPr>
                <w:b/>
              </w:rPr>
              <w:t>400MHz cost</w:t>
            </w:r>
          </w:p>
        </w:tc>
        <w:tc>
          <w:tcPr>
            <w:tcW w:w="1914" w:type="dxa"/>
          </w:tcPr>
          <w:p w14:paraId="50A5B879" w14:textId="77777777" w:rsidR="002B0565" w:rsidRPr="002B0565" w:rsidRDefault="002B0565" w:rsidP="007173AC">
            <w:pPr>
              <w:rPr>
                <w:b/>
              </w:rPr>
            </w:pPr>
            <w:r w:rsidRPr="002B0565">
              <w:rPr>
                <w:b/>
              </w:rPr>
              <w:t>600MHz cost</w:t>
            </w:r>
          </w:p>
        </w:tc>
      </w:tr>
      <w:tr w:rsidR="002B0565" w14:paraId="134E2A30" w14:textId="77777777" w:rsidTr="001B5AD3">
        <w:tc>
          <w:tcPr>
            <w:tcW w:w="2830" w:type="dxa"/>
          </w:tcPr>
          <w:p w14:paraId="04308D6E" w14:textId="77777777" w:rsidR="002B0565" w:rsidRDefault="002B0565" w:rsidP="007173AC">
            <w:r>
              <w:t>1H NMR</w:t>
            </w:r>
          </w:p>
        </w:tc>
        <w:tc>
          <w:tcPr>
            <w:tcW w:w="2127" w:type="dxa"/>
          </w:tcPr>
          <w:p w14:paraId="55AE593A" w14:textId="77777777" w:rsidR="002B0565" w:rsidRDefault="002B0565" w:rsidP="007173AC">
            <w:r>
              <w:t>2 min</w:t>
            </w:r>
          </w:p>
        </w:tc>
        <w:tc>
          <w:tcPr>
            <w:tcW w:w="2055" w:type="dxa"/>
          </w:tcPr>
          <w:p w14:paraId="1CA1E81D" w14:textId="79C7E2A5" w:rsidR="002B0565" w:rsidRDefault="00B61D3C" w:rsidP="007173AC">
            <w:r>
              <w:t>R</w:t>
            </w:r>
            <w:r w:rsidR="005C57C2">
              <w:t>50</w:t>
            </w:r>
          </w:p>
        </w:tc>
        <w:tc>
          <w:tcPr>
            <w:tcW w:w="1914" w:type="dxa"/>
          </w:tcPr>
          <w:p w14:paraId="0A525331" w14:textId="0CB6C657" w:rsidR="002B0565" w:rsidRDefault="002B0565" w:rsidP="00B61D3C">
            <w:r>
              <w:t>R</w:t>
            </w:r>
            <w:r w:rsidR="005C57C2">
              <w:t>100</w:t>
            </w:r>
          </w:p>
        </w:tc>
      </w:tr>
      <w:tr w:rsidR="002B0565" w14:paraId="51CA6AD7" w14:textId="77777777" w:rsidTr="001B5AD3">
        <w:tc>
          <w:tcPr>
            <w:tcW w:w="2830" w:type="dxa"/>
          </w:tcPr>
          <w:p w14:paraId="38B52D6F" w14:textId="77777777" w:rsidR="002B0565" w:rsidRDefault="002B0565" w:rsidP="007173AC">
            <w:r>
              <w:t>13C NMR</w:t>
            </w:r>
          </w:p>
        </w:tc>
        <w:tc>
          <w:tcPr>
            <w:tcW w:w="2127" w:type="dxa"/>
          </w:tcPr>
          <w:p w14:paraId="199CC56E" w14:textId="77777777" w:rsidR="002B0565" w:rsidRDefault="002B0565" w:rsidP="007173AC">
            <w:r>
              <w:t>30 min</w:t>
            </w:r>
          </w:p>
        </w:tc>
        <w:tc>
          <w:tcPr>
            <w:tcW w:w="2055" w:type="dxa"/>
          </w:tcPr>
          <w:p w14:paraId="2E4ED917" w14:textId="60A31060" w:rsidR="002B0565" w:rsidRDefault="002B0565" w:rsidP="007173AC">
            <w:r>
              <w:t>R</w:t>
            </w:r>
            <w:r w:rsidR="005C57C2">
              <w:t>100</w:t>
            </w:r>
          </w:p>
        </w:tc>
        <w:tc>
          <w:tcPr>
            <w:tcW w:w="1914" w:type="dxa"/>
          </w:tcPr>
          <w:p w14:paraId="21EB0FD0" w14:textId="1ACD0FF4" w:rsidR="002B0565" w:rsidRDefault="002B0565" w:rsidP="00B61D3C">
            <w:r>
              <w:t>R</w:t>
            </w:r>
            <w:r w:rsidR="005C57C2">
              <w:t>360</w:t>
            </w:r>
          </w:p>
        </w:tc>
      </w:tr>
      <w:tr w:rsidR="002B0565" w14:paraId="12EDC24C" w14:textId="77777777" w:rsidTr="001B5AD3">
        <w:tc>
          <w:tcPr>
            <w:tcW w:w="2830" w:type="dxa"/>
          </w:tcPr>
          <w:p w14:paraId="5D71907F" w14:textId="77777777" w:rsidR="002B0565" w:rsidRDefault="002B0565" w:rsidP="007173AC">
            <w:r>
              <w:t>DEPT</w:t>
            </w:r>
          </w:p>
        </w:tc>
        <w:tc>
          <w:tcPr>
            <w:tcW w:w="2127" w:type="dxa"/>
          </w:tcPr>
          <w:p w14:paraId="68C14288" w14:textId="77777777" w:rsidR="002B0565" w:rsidRDefault="002B0565" w:rsidP="007173AC">
            <w:r>
              <w:t>15 min</w:t>
            </w:r>
          </w:p>
        </w:tc>
        <w:tc>
          <w:tcPr>
            <w:tcW w:w="2055" w:type="dxa"/>
          </w:tcPr>
          <w:p w14:paraId="592258E9" w14:textId="32FA6C93" w:rsidR="002B0565" w:rsidRDefault="002B0565" w:rsidP="00B61D3C">
            <w:r>
              <w:t>R</w:t>
            </w:r>
            <w:r w:rsidR="005C57C2">
              <w:t>80</w:t>
            </w:r>
          </w:p>
        </w:tc>
        <w:tc>
          <w:tcPr>
            <w:tcW w:w="1914" w:type="dxa"/>
          </w:tcPr>
          <w:p w14:paraId="15B9C601" w14:textId="6C59691C" w:rsidR="002B0565" w:rsidRDefault="002B0565" w:rsidP="00B61D3C">
            <w:r>
              <w:t>R</w:t>
            </w:r>
            <w:r w:rsidR="005C57C2">
              <w:t>180</w:t>
            </w:r>
          </w:p>
        </w:tc>
      </w:tr>
      <w:tr w:rsidR="001B5AD3" w:rsidRPr="001B5AD3" w14:paraId="7FD283F8" w14:textId="77777777" w:rsidTr="001B5AD3">
        <w:tc>
          <w:tcPr>
            <w:tcW w:w="2830" w:type="dxa"/>
          </w:tcPr>
          <w:p w14:paraId="46439E59" w14:textId="77777777" w:rsidR="001B5AD3" w:rsidRPr="001B5AD3" w:rsidRDefault="001B5AD3" w:rsidP="007173AC">
            <w:pPr>
              <w:rPr>
                <w:b/>
              </w:rPr>
            </w:pPr>
            <w:r w:rsidRPr="001B5AD3">
              <w:rPr>
                <w:b/>
              </w:rPr>
              <w:t>Typical (1H, 13C, DEPT, and 2D HSQC, HMBC)</w:t>
            </w:r>
          </w:p>
        </w:tc>
        <w:tc>
          <w:tcPr>
            <w:tcW w:w="2127" w:type="dxa"/>
          </w:tcPr>
          <w:p w14:paraId="2B1E93C6" w14:textId="77777777" w:rsidR="001B5AD3" w:rsidRPr="001B5AD3" w:rsidRDefault="001B5AD3" w:rsidP="007173AC">
            <w:pPr>
              <w:rPr>
                <w:b/>
              </w:rPr>
            </w:pPr>
            <w:r w:rsidRPr="001B5AD3">
              <w:rPr>
                <w:b/>
              </w:rPr>
              <w:t>3 hours</w:t>
            </w:r>
          </w:p>
        </w:tc>
        <w:tc>
          <w:tcPr>
            <w:tcW w:w="2055" w:type="dxa"/>
          </w:tcPr>
          <w:p w14:paraId="4F17EBCB" w14:textId="200CA6D9" w:rsidR="001B5AD3" w:rsidRPr="001B5AD3" w:rsidRDefault="001B5AD3" w:rsidP="00B61D3C">
            <w:pPr>
              <w:rPr>
                <w:b/>
              </w:rPr>
            </w:pPr>
            <w:r w:rsidRPr="001B5AD3">
              <w:rPr>
                <w:b/>
              </w:rPr>
              <w:t>R</w:t>
            </w:r>
            <w:r w:rsidR="005C57C2">
              <w:rPr>
                <w:b/>
              </w:rPr>
              <w:t>600</w:t>
            </w:r>
          </w:p>
        </w:tc>
        <w:tc>
          <w:tcPr>
            <w:tcW w:w="1914" w:type="dxa"/>
          </w:tcPr>
          <w:p w14:paraId="63BDB4EB" w14:textId="072F7B01" w:rsidR="001B5AD3" w:rsidRPr="001B5AD3" w:rsidRDefault="00B61D3C" w:rsidP="007173AC">
            <w:pPr>
              <w:rPr>
                <w:b/>
              </w:rPr>
            </w:pPr>
            <w:r>
              <w:rPr>
                <w:b/>
              </w:rPr>
              <w:t>R</w:t>
            </w:r>
            <w:r w:rsidR="005C57C2">
              <w:rPr>
                <w:b/>
              </w:rPr>
              <w:t>1500</w:t>
            </w:r>
          </w:p>
        </w:tc>
      </w:tr>
      <w:tr w:rsidR="002B0565" w14:paraId="5BFDAC95" w14:textId="77777777" w:rsidTr="001B5AD3">
        <w:tc>
          <w:tcPr>
            <w:tcW w:w="2830" w:type="dxa"/>
          </w:tcPr>
          <w:p w14:paraId="4A1DB0D0" w14:textId="1DB74936" w:rsidR="002B0565" w:rsidRDefault="002B0565" w:rsidP="007173AC">
            <w:r>
              <w:t>HSQC</w:t>
            </w:r>
            <w:r w:rsidR="005C57C2">
              <w:t>/HMBC</w:t>
            </w:r>
          </w:p>
        </w:tc>
        <w:tc>
          <w:tcPr>
            <w:tcW w:w="2127" w:type="dxa"/>
          </w:tcPr>
          <w:p w14:paraId="7014EECE" w14:textId="77777777" w:rsidR="002B0565" w:rsidRDefault="002B0565" w:rsidP="007173AC">
            <w:r>
              <w:t>60 min</w:t>
            </w:r>
          </w:p>
        </w:tc>
        <w:tc>
          <w:tcPr>
            <w:tcW w:w="2055" w:type="dxa"/>
          </w:tcPr>
          <w:p w14:paraId="6E1A4D78" w14:textId="74DB4C73" w:rsidR="002B0565" w:rsidRDefault="00B61D3C" w:rsidP="007173AC">
            <w:r>
              <w:t>R</w:t>
            </w:r>
            <w:r w:rsidR="005C57C2">
              <w:t>200</w:t>
            </w:r>
          </w:p>
        </w:tc>
        <w:tc>
          <w:tcPr>
            <w:tcW w:w="1914" w:type="dxa"/>
          </w:tcPr>
          <w:p w14:paraId="021ADF85" w14:textId="3AC9CD1B" w:rsidR="002B0565" w:rsidRDefault="002B0565" w:rsidP="00B61D3C">
            <w:r>
              <w:t>R</w:t>
            </w:r>
            <w:r w:rsidR="005C57C2">
              <w:t>600</w:t>
            </w:r>
          </w:p>
        </w:tc>
      </w:tr>
      <w:tr w:rsidR="002B0565" w14:paraId="373BF59C" w14:textId="77777777" w:rsidTr="001B5AD3">
        <w:tc>
          <w:tcPr>
            <w:tcW w:w="2830" w:type="dxa"/>
          </w:tcPr>
          <w:p w14:paraId="2DD2C3F9" w14:textId="040A52C5" w:rsidR="002B0565" w:rsidRDefault="005C57C2" w:rsidP="007173AC">
            <w:r>
              <w:t>HSQC/</w:t>
            </w:r>
            <w:r w:rsidR="002B0565">
              <w:t>HMBC</w:t>
            </w:r>
          </w:p>
        </w:tc>
        <w:tc>
          <w:tcPr>
            <w:tcW w:w="2127" w:type="dxa"/>
          </w:tcPr>
          <w:p w14:paraId="09B4EAE5" w14:textId="77777777" w:rsidR="002B0565" w:rsidRDefault="002B0565" w:rsidP="007173AC">
            <w:r>
              <w:t>2-3 hours</w:t>
            </w:r>
          </w:p>
        </w:tc>
        <w:tc>
          <w:tcPr>
            <w:tcW w:w="2055" w:type="dxa"/>
          </w:tcPr>
          <w:p w14:paraId="7CA418F2" w14:textId="4CB84D96" w:rsidR="002B0565" w:rsidRDefault="002B0565" w:rsidP="007173AC">
            <w:r>
              <w:t>R</w:t>
            </w:r>
            <w:r w:rsidR="005C57C2">
              <w:t>600</w:t>
            </w:r>
          </w:p>
        </w:tc>
        <w:tc>
          <w:tcPr>
            <w:tcW w:w="1914" w:type="dxa"/>
          </w:tcPr>
          <w:p w14:paraId="3E5E003D" w14:textId="3C82ADA4" w:rsidR="002B0565" w:rsidRDefault="002B0565" w:rsidP="00B61D3C">
            <w:r>
              <w:t>R</w:t>
            </w:r>
            <w:r w:rsidR="005C57C2">
              <w:t>1</w:t>
            </w:r>
            <w:r w:rsidR="00EC1CF8">
              <w:t>7</w:t>
            </w:r>
            <w:r w:rsidR="005C57C2">
              <w:t>00</w:t>
            </w:r>
          </w:p>
        </w:tc>
      </w:tr>
      <w:tr w:rsidR="002B0565" w14:paraId="05B0D57D" w14:textId="77777777" w:rsidTr="001B5AD3">
        <w:tc>
          <w:tcPr>
            <w:tcW w:w="2830" w:type="dxa"/>
          </w:tcPr>
          <w:p w14:paraId="124A2629" w14:textId="77777777" w:rsidR="002B0565" w:rsidRDefault="002B0565" w:rsidP="007173AC">
            <w:r>
              <w:t>Overnight</w:t>
            </w:r>
          </w:p>
        </w:tc>
        <w:tc>
          <w:tcPr>
            <w:tcW w:w="2127" w:type="dxa"/>
          </w:tcPr>
          <w:p w14:paraId="41A6A71F" w14:textId="77777777" w:rsidR="002B0565" w:rsidRDefault="002B0565" w:rsidP="007173AC">
            <w:r>
              <w:t>12 hours</w:t>
            </w:r>
          </w:p>
        </w:tc>
        <w:tc>
          <w:tcPr>
            <w:tcW w:w="2055" w:type="dxa"/>
          </w:tcPr>
          <w:p w14:paraId="31661AE4" w14:textId="3D333D7C" w:rsidR="002B0565" w:rsidRDefault="002B0565" w:rsidP="00B61D3C">
            <w:r>
              <w:t>R</w:t>
            </w:r>
            <w:r w:rsidR="005C57C2">
              <w:t>2000</w:t>
            </w:r>
          </w:p>
        </w:tc>
        <w:tc>
          <w:tcPr>
            <w:tcW w:w="1914" w:type="dxa"/>
          </w:tcPr>
          <w:p w14:paraId="3522735F" w14:textId="6D9A0C3D" w:rsidR="002B0565" w:rsidRDefault="001B5AD3" w:rsidP="00B61D3C">
            <w:r>
              <w:t>R</w:t>
            </w:r>
            <w:r w:rsidR="00EC1CF8">
              <w:t>5000</w:t>
            </w:r>
          </w:p>
        </w:tc>
      </w:tr>
      <w:tr w:rsidR="002B0565" w14:paraId="1FE1884D" w14:textId="77777777" w:rsidTr="001B5AD3">
        <w:tc>
          <w:tcPr>
            <w:tcW w:w="2830" w:type="dxa"/>
          </w:tcPr>
          <w:p w14:paraId="6BFAC4F2" w14:textId="77777777" w:rsidR="002B0565" w:rsidRDefault="001B5AD3" w:rsidP="001B5AD3">
            <w:r>
              <w:t>Per 24h block experiment</w:t>
            </w:r>
          </w:p>
        </w:tc>
        <w:tc>
          <w:tcPr>
            <w:tcW w:w="2127" w:type="dxa"/>
          </w:tcPr>
          <w:p w14:paraId="0E625C06" w14:textId="77777777" w:rsidR="002B0565" w:rsidRDefault="001B5AD3" w:rsidP="007173AC">
            <w:r>
              <w:t>24 hours</w:t>
            </w:r>
          </w:p>
        </w:tc>
        <w:tc>
          <w:tcPr>
            <w:tcW w:w="2055" w:type="dxa"/>
          </w:tcPr>
          <w:p w14:paraId="6E70F911" w14:textId="234BEAA1" w:rsidR="002B0565" w:rsidRDefault="00B61D3C" w:rsidP="007173AC">
            <w:r>
              <w:t>R</w:t>
            </w:r>
            <w:r w:rsidR="00EC1CF8">
              <w:t>3600</w:t>
            </w:r>
          </w:p>
        </w:tc>
        <w:tc>
          <w:tcPr>
            <w:tcW w:w="1914" w:type="dxa"/>
          </w:tcPr>
          <w:p w14:paraId="7F0FE56D" w14:textId="6D0EF7D2" w:rsidR="002B0565" w:rsidRDefault="001B5AD3" w:rsidP="00B61D3C">
            <w:r>
              <w:t>R</w:t>
            </w:r>
            <w:r w:rsidR="00EC1CF8">
              <w:t>7000</w:t>
            </w:r>
          </w:p>
        </w:tc>
      </w:tr>
    </w:tbl>
    <w:p w14:paraId="2670464E" w14:textId="77777777" w:rsidR="00A6150C" w:rsidRDefault="00A6150C" w:rsidP="001B5AD3"/>
    <w:p w14:paraId="2A36B5A2" w14:textId="2DDC42E5" w:rsidR="00B709A0" w:rsidRDefault="00A6150C" w:rsidP="001B5AD3">
      <w:r>
        <w:t xml:space="preserve">NB: </w:t>
      </w:r>
      <w:r w:rsidR="00D26765">
        <w:t>Instrument times refer to acquisi</w:t>
      </w:r>
      <w:r>
        <w:t>tion time exclusively and doesn’t contain locking, shimming, tuning/matching, etc. time.</w:t>
      </w:r>
    </w:p>
    <w:p w14:paraId="1227245F" w14:textId="5845C94C" w:rsidR="004851B0" w:rsidRDefault="0064757A" w:rsidP="001B5AD3">
      <w:r>
        <w:t>The price for urgent run is not included in this table and will be agreed before the runs.</w:t>
      </w:r>
    </w:p>
    <w:p w14:paraId="09F66EB9" w14:textId="4E02690D" w:rsidR="004851B0" w:rsidRDefault="004851B0">
      <w:r>
        <w:br w:type="page"/>
      </w:r>
    </w:p>
    <w:p w14:paraId="01109CE1" w14:textId="08104170" w:rsidR="004851B0" w:rsidRDefault="004851B0" w:rsidP="004851B0">
      <w:r w:rsidRPr="004851B0">
        <w:rPr>
          <w:b/>
          <w:u w:val="single"/>
        </w:rPr>
        <w:lastRenderedPageBreak/>
        <w:t>SOLID STATE NMR</w:t>
      </w:r>
      <w:r w:rsidRPr="004851B0">
        <w:t xml:space="preserve"> </w:t>
      </w:r>
    </w:p>
    <w:p w14:paraId="5DB0F7A4" w14:textId="77777777" w:rsidR="004851B0" w:rsidRDefault="004851B0" w:rsidP="004851B0"/>
    <w:p w14:paraId="018163FD" w14:textId="0CDFF18A" w:rsidR="004851B0" w:rsidRPr="004851B0" w:rsidRDefault="004851B0" w:rsidP="004851B0">
      <w:r w:rsidRPr="004851B0">
        <w:t>These are run approximately once a month on a 400 MHz instrument equipped with Magic Angle spinning and a Broad-Band probe (to perform CP MAS experiments. The average rate of R</w:t>
      </w:r>
      <w:r w:rsidR="00102D6D">
        <w:t>5</w:t>
      </w:r>
      <w:r w:rsidRPr="004851B0">
        <w:t>00 per hour is applied.</w:t>
      </w:r>
    </w:p>
    <w:p w14:paraId="5BE58240" w14:textId="77777777" w:rsidR="004851B0" w:rsidRPr="004851B0" w:rsidRDefault="004851B0" w:rsidP="004851B0">
      <w:r w:rsidRPr="004851B0">
        <w:t>Samples for solid-state analysis are loaded into a 4 mm rotor and may require more sample or some preparation, which is included in the above charge.</w:t>
      </w:r>
    </w:p>
    <w:p w14:paraId="0EC2CAF0" w14:textId="77777777" w:rsidR="004851B0" w:rsidRPr="004851B0" w:rsidRDefault="004851B0" w:rsidP="004851B0"/>
    <w:p w14:paraId="61F01787" w14:textId="77777777" w:rsidR="004851B0" w:rsidRPr="004851B0" w:rsidRDefault="004851B0" w:rsidP="004851B0">
      <w:r w:rsidRPr="004851B0">
        <w:t>These rates can be reduced for collaborating institutions.</w:t>
      </w:r>
    </w:p>
    <w:p w14:paraId="42738E4E" w14:textId="77777777" w:rsidR="00102D6D" w:rsidRDefault="00102D6D" w:rsidP="004851B0"/>
    <w:p w14:paraId="52C374AD" w14:textId="5432F87C" w:rsidR="004851B0" w:rsidRPr="004851B0" w:rsidRDefault="004851B0" w:rsidP="004851B0">
      <w:r w:rsidRPr="004851B0">
        <w:t>Private Sector surcharge of R</w:t>
      </w:r>
      <w:r w:rsidR="00102D6D">
        <w:t>10</w:t>
      </w:r>
      <w:r w:rsidRPr="004851B0">
        <w:t>00 per hour applies.</w:t>
      </w:r>
    </w:p>
    <w:p w14:paraId="4D84FA41" w14:textId="77777777" w:rsidR="004851B0" w:rsidRDefault="004851B0" w:rsidP="001B5AD3"/>
    <w:sectPr w:rsidR="004851B0" w:rsidSect="00FB3DE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56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D05C8" w14:textId="77777777" w:rsidR="00933713" w:rsidRDefault="00933713" w:rsidP="0048585D">
      <w:r>
        <w:separator/>
      </w:r>
    </w:p>
  </w:endnote>
  <w:endnote w:type="continuationSeparator" w:id="0">
    <w:p w14:paraId="392747B3" w14:textId="77777777" w:rsidR="00933713" w:rsidRDefault="00933713" w:rsidP="00485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F4174" w14:textId="77777777" w:rsidR="007D3F30" w:rsidRDefault="007D3F30" w:rsidP="007D3F30">
    <w:pPr>
      <w:rPr>
        <w:sz w:val="18"/>
      </w:rPr>
    </w:pPr>
  </w:p>
  <w:p w14:paraId="2DBEF2C2" w14:textId="77777777" w:rsidR="007D3F30" w:rsidRDefault="00105DCE" w:rsidP="007D3F30">
    <w:pPr>
      <w:rPr>
        <w:sz w:val="18"/>
      </w:rPr>
    </w:pPr>
    <w:r>
      <w:rPr>
        <w:noProof/>
        <w:sz w:val="20"/>
        <w:lang w:val="en-ZA" w:eastAsia="en-ZA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FA2D36A" wp14:editId="3495679E">
              <wp:simplePos x="0" y="0"/>
              <wp:positionH relativeFrom="column">
                <wp:posOffset>-457200</wp:posOffset>
              </wp:positionH>
              <wp:positionV relativeFrom="paragraph">
                <wp:posOffset>44449</wp:posOffset>
              </wp:positionV>
              <wp:extent cx="6858000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8280547" id="Line 4" o:spid="_x0000_s1026" style="position:absolute;z-index:25166233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36pt,3.5pt" to="7in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" strokecolor="purple">
              <o:lock v:ext="edit" shapetype="f"/>
            </v:line>
          </w:pict>
        </mc:Fallback>
      </mc:AlternateContent>
    </w:r>
  </w:p>
  <w:p w14:paraId="1173BA72" w14:textId="27549C61" w:rsidR="007D3F30" w:rsidRPr="007D3F30" w:rsidRDefault="007D3F30" w:rsidP="007D3F30">
    <w:pPr>
      <w:jc w:val="center"/>
      <w:rPr>
        <w:color w:val="800080"/>
        <w:sz w:val="20"/>
      </w:rPr>
    </w:pPr>
    <w:r w:rsidRPr="007D3F30">
      <w:rPr>
        <w:color w:val="800080"/>
        <w:sz w:val="18"/>
      </w:rPr>
      <w:t>HOD Prof R</w:t>
    </w:r>
    <w:r w:rsidR="00014C9E">
      <w:rPr>
        <w:color w:val="800080"/>
        <w:sz w:val="18"/>
      </w:rPr>
      <w:t xml:space="preserve">osalyn </w:t>
    </w:r>
    <w:r w:rsidRPr="007D3F30">
      <w:rPr>
        <w:color w:val="800080"/>
        <w:sz w:val="18"/>
      </w:rPr>
      <w:t>K</w:t>
    </w:r>
    <w:r w:rsidR="00014C9E">
      <w:rPr>
        <w:color w:val="800080"/>
        <w:sz w:val="18"/>
      </w:rPr>
      <w:t>lein</w:t>
    </w:r>
    <w:r w:rsidRPr="007D3F30">
      <w:rPr>
        <w:color w:val="800080"/>
        <w:sz w:val="18"/>
      </w:rPr>
      <w:t xml:space="preserve"> </w:t>
    </w:r>
    <w:r w:rsidRPr="007D3F30">
      <w:rPr>
        <w:rFonts w:ascii="Wingdings" w:hAnsi="Wingdings"/>
        <w:color w:val="800080"/>
        <w:sz w:val="14"/>
      </w:rPr>
      <w:t></w:t>
    </w:r>
    <w:r w:rsidRPr="007D3F30">
      <w:rPr>
        <w:rFonts w:ascii="Wingdings" w:hAnsi="Wingdings"/>
        <w:color w:val="800080"/>
        <w:sz w:val="14"/>
      </w:rPr>
      <w:t></w:t>
    </w:r>
    <w:r w:rsidRPr="007D3F30">
      <w:rPr>
        <w:smallCaps/>
        <w:color w:val="800080"/>
        <w:sz w:val="18"/>
      </w:rPr>
      <w:t>Tel</w:t>
    </w:r>
    <w:r w:rsidRPr="007D3F30">
      <w:rPr>
        <w:color w:val="800080"/>
        <w:sz w:val="18"/>
      </w:rPr>
      <w:t xml:space="preserve">: (046) 603 </w:t>
    </w:r>
    <w:r w:rsidR="00014C9E">
      <w:rPr>
        <w:color w:val="800080"/>
        <w:sz w:val="18"/>
      </w:rPr>
      <w:t>8802</w:t>
    </w:r>
    <w:r w:rsidRPr="007D3F30">
      <w:rPr>
        <w:color w:val="800080"/>
        <w:sz w:val="18"/>
      </w:rPr>
      <w:t xml:space="preserve"> </w:t>
    </w:r>
    <w:r w:rsidRPr="007D3F30">
      <w:rPr>
        <w:rFonts w:ascii="Wingdings" w:hAnsi="Wingdings"/>
        <w:color w:val="800080"/>
        <w:sz w:val="14"/>
      </w:rPr>
      <w:t></w:t>
    </w:r>
    <w:r w:rsidRPr="007D3F30">
      <w:rPr>
        <w:color w:val="800080"/>
        <w:sz w:val="18"/>
      </w:rPr>
      <w:t xml:space="preserve"> Fax: (046) 622 5109 </w:t>
    </w:r>
    <w:r w:rsidRPr="007D3F30">
      <w:rPr>
        <w:rFonts w:ascii="Wingdings" w:hAnsi="Wingdings"/>
        <w:color w:val="800080"/>
        <w:sz w:val="14"/>
      </w:rPr>
      <w:t></w:t>
    </w:r>
    <w:r w:rsidRPr="007D3F30">
      <w:rPr>
        <w:color w:val="800080"/>
        <w:sz w:val="18"/>
      </w:rPr>
      <w:t xml:space="preserve"> e-mail: </w:t>
    </w:r>
    <w:r w:rsidRPr="007D3F30">
      <w:rPr>
        <w:color w:val="800080"/>
        <w:sz w:val="20"/>
      </w:rPr>
      <w:t>R</w:t>
    </w:r>
    <w:r w:rsidRPr="007D3F30">
      <w:rPr>
        <w:b/>
        <w:color w:val="800080"/>
        <w:sz w:val="22"/>
      </w:rPr>
      <w:t>.</w:t>
    </w:r>
    <w:r w:rsidRPr="007D3F30">
      <w:rPr>
        <w:color w:val="800080"/>
        <w:sz w:val="20"/>
      </w:rPr>
      <w:t>K</w:t>
    </w:r>
    <w:r w:rsidR="00014C9E">
      <w:rPr>
        <w:color w:val="800080"/>
        <w:sz w:val="20"/>
      </w:rPr>
      <w:t>lein</w:t>
    </w:r>
    <w:r w:rsidRPr="007D3F30">
      <w:rPr>
        <w:color w:val="800080"/>
        <w:sz w:val="20"/>
      </w:rPr>
      <w:t xml:space="preserve">@ru.ac.za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5CA3A" w14:textId="77777777" w:rsidR="00FB3DEC" w:rsidRDefault="00FB3DEC" w:rsidP="00FB3DEC">
    <w:pPr>
      <w:rPr>
        <w:sz w:val="18"/>
      </w:rPr>
    </w:pPr>
  </w:p>
  <w:p w14:paraId="2D2BEF29" w14:textId="77777777" w:rsidR="00FB3DEC" w:rsidRDefault="00105DCE" w:rsidP="00FB3DEC">
    <w:pPr>
      <w:rPr>
        <w:sz w:val="18"/>
      </w:rPr>
    </w:pPr>
    <w:r>
      <w:rPr>
        <w:noProof/>
        <w:sz w:val="20"/>
        <w:lang w:val="en-ZA" w:eastAsia="en-ZA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7EE13010" wp14:editId="1FFDD4BE">
              <wp:simplePos x="0" y="0"/>
              <wp:positionH relativeFrom="column">
                <wp:posOffset>-457200</wp:posOffset>
              </wp:positionH>
              <wp:positionV relativeFrom="paragraph">
                <wp:posOffset>44449</wp:posOffset>
              </wp:positionV>
              <wp:extent cx="6858000" cy="0"/>
              <wp:effectExtent l="0" t="0" r="0" b="0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8C8FFA8" id="Line 4" o:spid="_x0000_s1026" style="position:absolute;z-index:25166745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36pt,3.5pt" to="7in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" strokecolor="purple">
              <o:lock v:ext="edit" shapetype="f"/>
            </v:line>
          </w:pict>
        </mc:Fallback>
      </mc:AlternateContent>
    </w:r>
  </w:p>
  <w:p w14:paraId="0982B471" w14:textId="0333AFF5" w:rsidR="00FB3DEC" w:rsidRPr="007D3F30" w:rsidRDefault="00FB3DEC" w:rsidP="00FB3DEC">
    <w:pPr>
      <w:jc w:val="center"/>
      <w:rPr>
        <w:color w:val="800080"/>
        <w:sz w:val="20"/>
      </w:rPr>
    </w:pPr>
    <w:r w:rsidRPr="007D3F30">
      <w:rPr>
        <w:color w:val="800080"/>
        <w:sz w:val="18"/>
      </w:rPr>
      <w:t>HOD Prof R</w:t>
    </w:r>
    <w:r w:rsidR="00C97970">
      <w:rPr>
        <w:color w:val="800080"/>
        <w:sz w:val="18"/>
      </w:rPr>
      <w:t>osalyn Klein</w:t>
    </w:r>
    <w:r w:rsidRPr="007D3F30">
      <w:rPr>
        <w:rFonts w:ascii="Wingdings" w:hAnsi="Wingdings"/>
        <w:color w:val="800080"/>
        <w:sz w:val="14"/>
      </w:rPr>
      <w:t></w:t>
    </w:r>
    <w:r w:rsidRPr="007D3F30">
      <w:rPr>
        <w:rFonts w:ascii="Wingdings" w:hAnsi="Wingdings"/>
        <w:color w:val="800080"/>
        <w:sz w:val="14"/>
      </w:rPr>
      <w:t></w:t>
    </w:r>
    <w:r w:rsidRPr="007D3F30">
      <w:rPr>
        <w:smallCaps/>
        <w:color w:val="800080"/>
        <w:sz w:val="18"/>
      </w:rPr>
      <w:t>Tel</w:t>
    </w:r>
    <w:r w:rsidRPr="007D3F30">
      <w:rPr>
        <w:color w:val="800080"/>
        <w:sz w:val="18"/>
      </w:rPr>
      <w:t xml:space="preserve">: (046) 603 </w:t>
    </w:r>
    <w:r w:rsidR="00C97970">
      <w:rPr>
        <w:color w:val="800080"/>
        <w:sz w:val="18"/>
      </w:rPr>
      <w:t>8802</w:t>
    </w:r>
    <w:r w:rsidRPr="007D3F30">
      <w:rPr>
        <w:color w:val="800080"/>
        <w:sz w:val="18"/>
      </w:rPr>
      <w:t xml:space="preserve"> </w:t>
    </w:r>
    <w:r w:rsidRPr="007D3F30">
      <w:rPr>
        <w:rFonts w:ascii="Wingdings" w:hAnsi="Wingdings"/>
        <w:color w:val="800080"/>
        <w:sz w:val="14"/>
      </w:rPr>
      <w:t></w:t>
    </w:r>
    <w:r w:rsidRPr="007D3F30">
      <w:rPr>
        <w:color w:val="800080"/>
        <w:sz w:val="18"/>
      </w:rPr>
      <w:t xml:space="preserve"> Fax: (046) 622 5109 </w:t>
    </w:r>
    <w:r w:rsidRPr="007D3F30">
      <w:rPr>
        <w:rFonts w:ascii="Wingdings" w:hAnsi="Wingdings"/>
        <w:color w:val="800080"/>
        <w:sz w:val="14"/>
      </w:rPr>
      <w:t></w:t>
    </w:r>
    <w:r w:rsidRPr="007D3F30">
      <w:rPr>
        <w:color w:val="800080"/>
        <w:sz w:val="18"/>
      </w:rPr>
      <w:t xml:space="preserve"> e-mail: </w:t>
    </w:r>
    <w:r w:rsidRPr="007D3F30">
      <w:rPr>
        <w:color w:val="800080"/>
        <w:sz w:val="20"/>
      </w:rPr>
      <w:t>R</w:t>
    </w:r>
    <w:r w:rsidRPr="007D3F30">
      <w:rPr>
        <w:b/>
        <w:color w:val="800080"/>
        <w:sz w:val="22"/>
      </w:rPr>
      <w:t>.</w:t>
    </w:r>
    <w:r w:rsidRPr="007D3F30">
      <w:rPr>
        <w:color w:val="800080"/>
        <w:sz w:val="20"/>
      </w:rPr>
      <w:t>K</w:t>
    </w:r>
    <w:r w:rsidR="00C97970">
      <w:rPr>
        <w:color w:val="800080"/>
        <w:sz w:val="20"/>
      </w:rPr>
      <w:t>lein</w:t>
    </w:r>
    <w:r w:rsidRPr="007D3F30">
      <w:rPr>
        <w:color w:val="800080"/>
        <w:sz w:val="20"/>
      </w:rPr>
      <w:t xml:space="preserve">@ru.ac.za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BBD4A" w14:textId="77777777" w:rsidR="00933713" w:rsidRDefault="00933713" w:rsidP="0048585D">
      <w:r>
        <w:separator/>
      </w:r>
    </w:p>
  </w:footnote>
  <w:footnote w:type="continuationSeparator" w:id="0">
    <w:p w14:paraId="4188DD7F" w14:textId="77777777" w:rsidR="00933713" w:rsidRDefault="00933713" w:rsidP="00485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9B280" w14:textId="77777777" w:rsidR="00877C54" w:rsidRDefault="00105DCE">
    <w:pPr>
      <w:pStyle w:val="Header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FBB524" wp14:editId="1C60FBA6">
              <wp:simplePos x="0" y="0"/>
              <wp:positionH relativeFrom="column">
                <wp:posOffset>942975</wp:posOffset>
              </wp:positionH>
              <wp:positionV relativeFrom="paragraph">
                <wp:posOffset>52705</wp:posOffset>
              </wp:positionV>
              <wp:extent cx="4210050" cy="9525"/>
              <wp:effectExtent l="38100" t="38100" r="31750" b="41275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210050" cy="9525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  <a:prstDash val="solid"/>
                        <a:headEnd type="diamond"/>
                        <a:tailEnd type="diamon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538A32E" id="Straight Connector 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25pt,4.15pt" to="405.7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" strokecolor="#7030a0" strokeweight=".5pt">
              <v:stroke startarrow="diamond" endarrow="diamond" joinstyle="miter"/>
              <o:lock v:ext="edit" shapetype="f"/>
            </v:line>
          </w:pict>
        </mc:Fallback>
      </mc:AlternateContent>
    </w:r>
  </w:p>
  <w:p w14:paraId="6481C36C" w14:textId="77777777" w:rsidR="0048585D" w:rsidRPr="00877C54" w:rsidRDefault="0048585D" w:rsidP="0048585D">
    <w:pPr>
      <w:jc w:val="center"/>
      <w:rPr>
        <w:sz w:val="20"/>
      </w:rPr>
    </w:pPr>
    <w:r>
      <w:rPr>
        <w:sz w:val="18"/>
      </w:rPr>
      <w:t xml:space="preserve">DEPARTMENT </w:t>
    </w:r>
    <w:r w:rsidRPr="0048585D">
      <w:rPr>
        <w:smallCaps/>
        <w:sz w:val="18"/>
      </w:rPr>
      <w:t>of</w:t>
    </w:r>
    <w:r>
      <w:rPr>
        <w:sz w:val="18"/>
      </w:rPr>
      <w:t xml:space="preserve"> CHEMISTRY</w:t>
    </w:r>
    <w:r w:rsidR="00877C54">
      <w:rPr>
        <w:sz w:val="18"/>
      </w:rPr>
      <w:tab/>
    </w:r>
    <w:r>
      <w:rPr>
        <w:rFonts w:ascii="Wingdings" w:hAnsi="Wingdings"/>
        <w:sz w:val="14"/>
      </w:rPr>
      <w:t></w:t>
    </w:r>
    <w:r>
      <w:rPr>
        <w:rFonts w:ascii="Wingdings" w:hAnsi="Wingdings"/>
        <w:sz w:val="14"/>
      </w:rPr>
      <w:t></w:t>
    </w:r>
    <w:r w:rsidRPr="0048585D">
      <w:rPr>
        <w:smallCaps/>
        <w:sz w:val="18"/>
      </w:rPr>
      <w:t>Tel</w:t>
    </w:r>
    <w:r>
      <w:rPr>
        <w:sz w:val="18"/>
      </w:rPr>
      <w:t xml:space="preserve">: (046) 603 </w:t>
    </w:r>
    <w:r w:rsidR="00877C54">
      <w:rPr>
        <w:sz w:val="18"/>
      </w:rPr>
      <w:t>8254</w:t>
    </w:r>
    <w:r>
      <w:rPr>
        <w:sz w:val="18"/>
      </w:rPr>
      <w:t xml:space="preserve"> </w:t>
    </w:r>
    <w:r>
      <w:rPr>
        <w:rFonts w:ascii="Wingdings" w:hAnsi="Wingdings"/>
        <w:sz w:val="14"/>
      </w:rPr>
      <w:t></w:t>
    </w:r>
    <w:r>
      <w:rPr>
        <w:sz w:val="18"/>
      </w:rPr>
      <w:t xml:space="preserve"> Fax: (046) 6</w:t>
    </w:r>
    <w:r w:rsidR="00877C54">
      <w:rPr>
        <w:sz w:val="18"/>
      </w:rPr>
      <w:t>22</w:t>
    </w:r>
    <w:r>
      <w:rPr>
        <w:sz w:val="18"/>
      </w:rPr>
      <w:t xml:space="preserve"> </w:t>
    </w:r>
    <w:r w:rsidR="00877C54">
      <w:rPr>
        <w:sz w:val="18"/>
      </w:rPr>
      <w:t>5109</w:t>
    </w:r>
    <w:r>
      <w:rPr>
        <w:sz w:val="18"/>
      </w:rPr>
      <w:t xml:space="preserve"> </w:t>
    </w:r>
    <w:r>
      <w:rPr>
        <w:rFonts w:ascii="Wingdings" w:hAnsi="Wingdings"/>
        <w:sz w:val="14"/>
      </w:rPr>
      <w:t></w:t>
    </w:r>
    <w:r>
      <w:rPr>
        <w:sz w:val="18"/>
      </w:rPr>
      <w:t xml:space="preserve"> e-mail</w:t>
    </w:r>
    <w:r w:rsidRPr="00877C54">
      <w:rPr>
        <w:sz w:val="20"/>
      </w:rPr>
      <w:t xml:space="preserve">: </w:t>
    </w:r>
    <w:hyperlink r:id="rId1" w:history="1">
      <w:r w:rsidR="00877C54" w:rsidRPr="00877C54">
        <w:rPr>
          <w:rStyle w:val="Hyperlink"/>
          <w:sz w:val="20"/>
        </w:rPr>
        <w:t>chemistry@ru.ac.za</w:t>
      </w:r>
    </w:hyperlink>
  </w:p>
  <w:p w14:paraId="6132E7DD" w14:textId="77777777" w:rsidR="00877C54" w:rsidRDefault="00877C54" w:rsidP="007D3F30">
    <w:pPr>
      <w:pBdr>
        <w:bottom w:val="single" w:sz="8" w:space="1" w:color="7030A0"/>
      </w:pBdr>
      <w:ind w:left="-1134" w:right="-988"/>
      <w:jc w:val="center"/>
      <w:rPr>
        <w:sz w:val="20"/>
      </w:rPr>
    </w:pPr>
  </w:p>
  <w:p w14:paraId="78F5FD1F" w14:textId="77777777" w:rsidR="007D3F30" w:rsidRPr="007D3F30" w:rsidRDefault="007D3F30" w:rsidP="00877C54">
    <w:pPr>
      <w:jc w:val="center"/>
      <w:rPr>
        <w:sz w:val="6"/>
      </w:rPr>
    </w:pPr>
  </w:p>
  <w:p w14:paraId="0FFC876D" w14:textId="77777777" w:rsidR="007D3F30" w:rsidRPr="007D3F30" w:rsidRDefault="007D3F30" w:rsidP="00877C54">
    <w:pPr>
      <w:jc w:val="center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EC025" w14:textId="77777777" w:rsidR="00FB3DEC" w:rsidRDefault="00FB3DEC" w:rsidP="007173AC">
    <w:pPr>
      <w:pStyle w:val="Header"/>
      <w:tabs>
        <w:tab w:val="clear" w:pos="4513"/>
      </w:tabs>
      <w:ind w:left="3402"/>
    </w:pPr>
    <w:r>
      <w:rPr>
        <w:noProof/>
        <w:lang w:val="en-ZA" w:eastAsia="en-ZA"/>
      </w:rPr>
      <w:drawing>
        <wp:anchor distT="0" distB="0" distL="114300" distR="114300" simplePos="0" relativeHeight="251664384" behindDoc="0" locked="0" layoutInCell="1" allowOverlap="1" wp14:anchorId="62B4F7A1" wp14:editId="538CD685">
          <wp:simplePos x="0" y="0"/>
          <wp:positionH relativeFrom="margin">
            <wp:posOffset>-65924</wp:posOffset>
          </wp:positionH>
          <wp:positionV relativeFrom="paragraph">
            <wp:posOffset>143551</wp:posOffset>
          </wp:positionV>
          <wp:extent cx="1882239" cy="1008342"/>
          <wp:effectExtent l="0" t="0" r="3810" b="1905"/>
          <wp:wrapNone/>
          <wp:docPr id="6" name="Picture 6" descr="C:\DESKSCAN\crest_v5_-_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ESKSCAN\crest_v5_-_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239" cy="1008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173AC">
      <w:t>High Resolution Nuclear Magnetic Resonance Centre</w:t>
    </w:r>
  </w:p>
  <w:p w14:paraId="52BE27C1" w14:textId="77777777" w:rsidR="00FB3DEC" w:rsidRDefault="007173AC" w:rsidP="007173AC">
    <w:pPr>
      <w:pStyle w:val="Header"/>
      <w:tabs>
        <w:tab w:val="clear" w:pos="4513"/>
      </w:tabs>
      <w:ind w:left="3402"/>
    </w:pPr>
    <w:r>
      <w:t>Chemistry and Pharmaceutical Sciences Building</w:t>
    </w:r>
  </w:p>
  <w:p w14:paraId="6407E88F" w14:textId="77777777" w:rsidR="00FB3DEC" w:rsidRDefault="007173AC" w:rsidP="007173AC">
    <w:pPr>
      <w:pStyle w:val="Header"/>
      <w:tabs>
        <w:tab w:val="clear" w:pos="4513"/>
      </w:tabs>
      <w:ind w:left="3402"/>
    </w:pPr>
    <w:proofErr w:type="gramStart"/>
    <w:r>
      <w:t>G01  Artillery</w:t>
    </w:r>
    <w:proofErr w:type="gramEnd"/>
    <w:r>
      <w:t xml:space="preserve"> Rd</w:t>
    </w:r>
  </w:p>
  <w:p w14:paraId="1E71A0CD" w14:textId="77777777" w:rsidR="00FB3DEC" w:rsidRDefault="007173AC" w:rsidP="007173AC">
    <w:pPr>
      <w:pStyle w:val="Header"/>
      <w:tabs>
        <w:tab w:val="clear" w:pos="4513"/>
      </w:tabs>
      <w:ind w:left="3402"/>
    </w:pPr>
    <w:proofErr w:type="gramStart"/>
    <w:r>
      <w:t>or</w:t>
    </w:r>
    <w:proofErr w:type="gramEnd"/>
    <w:r>
      <w:t xml:space="preserve"> Office F40, Chemistry Department</w:t>
    </w:r>
  </w:p>
  <w:p w14:paraId="08328CB4" w14:textId="77777777" w:rsidR="00FB3DEC" w:rsidRDefault="007173AC" w:rsidP="007173AC">
    <w:pPr>
      <w:pStyle w:val="Header"/>
      <w:tabs>
        <w:tab w:val="clear" w:pos="4513"/>
      </w:tabs>
      <w:ind w:left="3402"/>
    </w:pPr>
    <w:r>
      <w:t>+27 (046) 603-8254</w:t>
    </w:r>
  </w:p>
  <w:p w14:paraId="164C79A9" w14:textId="77777777" w:rsidR="00FB3DEC" w:rsidRDefault="00FB3DEC" w:rsidP="007173AC">
    <w:pPr>
      <w:pStyle w:val="Header"/>
      <w:tabs>
        <w:tab w:val="clear" w:pos="4513"/>
      </w:tabs>
      <w:ind w:left="3402"/>
    </w:pPr>
  </w:p>
  <w:p w14:paraId="0EE3F894" w14:textId="77777777" w:rsidR="00FB3DEC" w:rsidRDefault="00FB3DEC" w:rsidP="007173AC">
    <w:pPr>
      <w:pStyle w:val="Header"/>
      <w:tabs>
        <w:tab w:val="clear" w:pos="4513"/>
      </w:tabs>
      <w:ind w:left="3402"/>
    </w:pPr>
  </w:p>
  <w:p w14:paraId="5AC3F15F" w14:textId="77777777" w:rsidR="00FB3DEC" w:rsidRDefault="00105DCE" w:rsidP="007173AC">
    <w:pPr>
      <w:pStyle w:val="Header"/>
      <w:tabs>
        <w:tab w:val="clear" w:pos="4513"/>
      </w:tabs>
      <w:ind w:left="3402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D0E8FE5" wp14:editId="12B32D65">
              <wp:simplePos x="0" y="0"/>
              <wp:positionH relativeFrom="column">
                <wp:posOffset>-207645</wp:posOffset>
              </wp:positionH>
              <wp:positionV relativeFrom="paragraph">
                <wp:posOffset>57150</wp:posOffset>
              </wp:positionV>
              <wp:extent cx="6608445" cy="5715"/>
              <wp:effectExtent l="38100" t="38100" r="33655" b="3238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08445" cy="5715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  <a:prstDash val="solid"/>
                        <a:headEnd type="diamond"/>
                        <a:tailEnd type="diamon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66749E6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35pt,4.5pt" to="7in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" strokecolor="#7030a0" strokeweight=".5pt">
              <v:stroke startarrow="diamond" endarrow="diamond" joinstyle="miter"/>
              <o:lock v:ext="edit" shapetype="f"/>
            </v:line>
          </w:pict>
        </mc:Fallback>
      </mc:AlternateContent>
    </w:r>
  </w:p>
  <w:p w14:paraId="2A0FBEC7" w14:textId="77777777" w:rsidR="00FB3DEC" w:rsidRPr="00877C54" w:rsidRDefault="00FB3DEC" w:rsidP="00FB3DEC">
    <w:pPr>
      <w:jc w:val="center"/>
      <w:rPr>
        <w:sz w:val="20"/>
      </w:rPr>
    </w:pPr>
    <w:r>
      <w:rPr>
        <w:sz w:val="18"/>
      </w:rPr>
      <w:t xml:space="preserve">DEPARTMENT </w:t>
    </w:r>
    <w:r w:rsidRPr="0048585D">
      <w:rPr>
        <w:smallCaps/>
        <w:sz w:val="18"/>
      </w:rPr>
      <w:t>of</w:t>
    </w:r>
    <w:r>
      <w:rPr>
        <w:sz w:val="18"/>
      </w:rPr>
      <w:t xml:space="preserve"> CHEMISTRY</w:t>
    </w:r>
    <w:r>
      <w:rPr>
        <w:sz w:val="18"/>
      </w:rPr>
      <w:tab/>
    </w:r>
    <w:r>
      <w:rPr>
        <w:rFonts w:ascii="Wingdings" w:hAnsi="Wingdings"/>
        <w:sz w:val="14"/>
      </w:rPr>
      <w:t></w:t>
    </w:r>
    <w:r>
      <w:rPr>
        <w:rFonts w:ascii="Wingdings" w:hAnsi="Wingdings"/>
        <w:sz w:val="14"/>
      </w:rPr>
      <w:t></w:t>
    </w:r>
    <w:r w:rsidRPr="0048585D">
      <w:rPr>
        <w:smallCaps/>
        <w:sz w:val="18"/>
      </w:rPr>
      <w:t>Tel</w:t>
    </w:r>
    <w:r>
      <w:rPr>
        <w:sz w:val="18"/>
      </w:rPr>
      <w:t xml:space="preserve">: (046) 603 8254 </w:t>
    </w:r>
    <w:r>
      <w:rPr>
        <w:rFonts w:ascii="Wingdings" w:hAnsi="Wingdings"/>
        <w:sz w:val="14"/>
      </w:rPr>
      <w:t></w:t>
    </w:r>
    <w:r>
      <w:rPr>
        <w:sz w:val="18"/>
      </w:rPr>
      <w:t xml:space="preserve"> Fax: (046) 622 5109 </w:t>
    </w:r>
    <w:r>
      <w:rPr>
        <w:rFonts w:ascii="Wingdings" w:hAnsi="Wingdings"/>
        <w:sz w:val="14"/>
      </w:rPr>
      <w:t></w:t>
    </w:r>
    <w:r>
      <w:rPr>
        <w:sz w:val="18"/>
      </w:rPr>
      <w:t xml:space="preserve"> e-mail</w:t>
    </w:r>
    <w:r w:rsidRPr="00877C54">
      <w:rPr>
        <w:sz w:val="20"/>
      </w:rPr>
      <w:t xml:space="preserve">: </w:t>
    </w:r>
    <w:hyperlink r:id="rId2" w:history="1">
      <w:r w:rsidRPr="00877C54">
        <w:rPr>
          <w:rStyle w:val="Hyperlink"/>
          <w:sz w:val="20"/>
        </w:rPr>
        <w:t>chemistry@ru.ac.za</w:t>
      </w:r>
    </w:hyperlink>
  </w:p>
  <w:p w14:paraId="39169609" w14:textId="77777777" w:rsidR="00FB3DEC" w:rsidRDefault="00FB3DEC" w:rsidP="00FB3DEC">
    <w:pPr>
      <w:pBdr>
        <w:bottom w:val="single" w:sz="8" w:space="1" w:color="7030A0"/>
      </w:pBdr>
      <w:ind w:left="-1134" w:right="-988"/>
      <w:jc w:val="center"/>
      <w:rPr>
        <w:sz w:val="20"/>
      </w:rPr>
    </w:pPr>
  </w:p>
  <w:p w14:paraId="3286A486" w14:textId="77777777" w:rsidR="00FB3DEC" w:rsidRPr="007D3F30" w:rsidRDefault="00FB3DEC" w:rsidP="00FB3DEC">
    <w:pPr>
      <w:jc w:val="center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D2E72"/>
    <w:multiLevelType w:val="hybridMultilevel"/>
    <w:tmpl w:val="5D7A89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80454"/>
    <w:multiLevelType w:val="hybridMultilevel"/>
    <w:tmpl w:val="8C6C7316"/>
    <w:lvl w:ilvl="0" w:tplc="99EED9A0">
      <w:start w:val="3"/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C7389"/>
    <w:multiLevelType w:val="hybridMultilevel"/>
    <w:tmpl w:val="063C9C10"/>
    <w:lvl w:ilvl="0" w:tplc="D98C81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AC"/>
    <w:rsid w:val="00014C9E"/>
    <w:rsid w:val="00074923"/>
    <w:rsid w:val="000F0403"/>
    <w:rsid w:val="00102D6D"/>
    <w:rsid w:val="00105DCE"/>
    <w:rsid w:val="0015297A"/>
    <w:rsid w:val="001B5AD3"/>
    <w:rsid w:val="001B6DA1"/>
    <w:rsid w:val="0028477C"/>
    <w:rsid w:val="002B0565"/>
    <w:rsid w:val="002B5713"/>
    <w:rsid w:val="002D32A4"/>
    <w:rsid w:val="00332FB4"/>
    <w:rsid w:val="00416BAF"/>
    <w:rsid w:val="004274F6"/>
    <w:rsid w:val="004851B0"/>
    <w:rsid w:val="0048585D"/>
    <w:rsid w:val="004F036E"/>
    <w:rsid w:val="00535D7A"/>
    <w:rsid w:val="00582A9B"/>
    <w:rsid w:val="005C57C2"/>
    <w:rsid w:val="006259EE"/>
    <w:rsid w:val="0064757A"/>
    <w:rsid w:val="006846C0"/>
    <w:rsid w:val="007173AC"/>
    <w:rsid w:val="00777A5B"/>
    <w:rsid w:val="007D3F30"/>
    <w:rsid w:val="00806C12"/>
    <w:rsid w:val="00832613"/>
    <w:rsid w:val="008748FD"/>
    <w:rsid w:val="00877C54"/>
    <w:rsid w:val="008B3732"/>
    <w:rsid w:val="00933713"/>
    <w:rsid w:val="0094755C"/>
    <w:rsid w:val="00995D2F"/>
    <w:rsid w:val="00A42455"/>
    <w:rsid w:val="00A57B3F"/>
    <w:rsid w:val="00A6150C"/>
    <w:rsid w:val="00B61D3C"/>
    <w:rsid w:val="00B709A0"/>
    <w:rsid w:val="00BB1CE4"/>
    <w:rsid w:val="00BE549B"/>
    <w:rsid w:val="00BF73A6"/>
    <w:rsid w:val="00C2483D"/>
    <w:rsid w:val="00C737B9"/>
    <w:rsid w:val="00C97970"/>
    <w:rsid w:val="00CC47F8"/>
    <w:rsid w:val="00D26765"/>
    <w:rsid w:val="00E261E9"/>
    <w:rsid w:val="00E62203"/>
    <w:rsid w:val="00E63795"/>
    <w:rsid w:val="00E82021"/>
    <w:rsid w:val="00EC1CF8"/>
    <w:rsid w:val="00EF0EDE"/>
    <w:rsid w:val="00F43505"/>
    <w:rsid w:val="00F55F9D"/>
    <w:rsid w:val="00F80B52"/>
    <w:rsid w:val="00FB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DB5440A"/>
  <w15:docId w15:val="{DFD3C73C-6714-0046-99FC-81045804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3A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585D"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8585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8585D"/>
    <w:pPr>
      <w:tabs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8585D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7173AC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09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3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3A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emistry@ru.ac.z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hemistry@ru.ac.za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1200188\AppData\Roaming\Microsoft\Templates\Chemistry%20Dept%20HOD%20Template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Chemistry Dept HOD Template 2014.dotx</Template>
  <TotalTime>1</TotalTime>
  <Pages>4</Pages>
  <Words>735</Words>
  <Characters>4336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5061</CharactersWithSpaces>
  <SharedDoc>false</SharedDoc>
  <HLinks>
    <vt:vector size="12" baseType="variant">
      <vt:variant>
        <vt:i4>852072</vt:i4>
      </vt:variant>
      <vt:variant>
        <vt:i4>0</vt:i4>
      </vt:variant>
      <vt:variant>
        <vt:i4>0</vt:i4>
      </vt:variant>
      <vt:variant>
        <vt:i4>5</vt:i4>
      </vt:variant>
      <vt:variant>
        <vt:lpwstr>mailto:communications@ru.ac.za</vt:lpwstr>
      </vt:variant>
      <vt:variant>
        <vt:lpwstr/>
      </vt:variant>
      <vt:variant>
        <vt:i4>5177446</vt:i4>
      </vt:variant>
      <vt:variant>
        <vt:i4>1561</vt:i4>
      </vt:variant>
      <vt:variant>
        <vt:i4>1025</vt:i4>
      </vt:variant>
      <vt:variant>
        <vt:i4>1</vt:i4>
      </vt:variant>
      <vt:variant>
        <vt:lpwstr>C:\DESKSCAN\crest_v5_-_G.jpg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 Krause</dc:creator>
  <cp:lastModifiedBy>Rhodes</cp:lastModifiedBy>
  <cp:revision>2</cp:revision>
  <cp:lastPrinted>2019-06-12T09:29:00Z</cp:lastPrinted>
  <dcterms:created xsi:type="dcterms:W3CDTF">2021-03-30T08:54:00Z</dcterms:created>
  <dcterms:modified xsi:type="dcterms:W3CDTF">2021-03-30T08:54:00Z</dcterms:modified>
</cp:coreProperties>
</file>